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B7" w:rsidRDefault="00800AFC" w:rsidP="00FA5EB7">
      <w:pPr>
        <w:autoSpaceDE w:val="0"/>
        <w:autoSpaceDN w:val="0"/>
        <w:adjustRightInd w:val="0"/>
        <w:spacing w:before="100" w:after="100"/>
        <w:rPr>
          <w:rFonts w:ascii="CongressSans" w:hAnsi="CongressSans" w:cs="CongressSans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8571865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DF" w:rsidRPr="00BC7C0B">
        <w:rPr>
          <w:rFonts w:ascii="CongressSans" w:hAnsi="CongressSans" w:cs="CongressSans"/>
          <w:b/>
          <w:bCs/>
          <w:sz w:val="36"/>
          <w:szCs w:val="36"/>
        </w:rPr>
        <w:t xml:space="preserve">Fast-track approval request form </w:t>
      </w:r>
      <w:r w:rsidR="00FC3C4E" w:rsidRPr="00BC7C0B">
        <w:rPr>
          <w:rFonts w:ascii="CongressSans" w:hAnsi="CongressSans" w:cs="CongressSans"/>
          <w:b/>
          <w:bCs/>
          <w:sz w:val="36"/>
          <w:szCs w:val="36"/>
        </w:rPr>
        <w:t xml:space="preserve">- </w:t>
      </w:r>
      <w:r w:rsidR="00FA5EB7">
        <w:rPr>
          <w:rFonts w:ascii="CongressSans" w:hAnsi="CongressSans" w:cs="CongressSans"/>
          <w:b/>
          <w:bCs/>
          <w:sz w:val="36"/>
          <w:szCs w:val="36"/>
        </w:rPr>
        <w:t>9650</w:t>
      </w:r>
      <w:r w:rsidR="0061324A" w:rsidRPr="00BC7C0B">
        <w:rPr>
          <w:rFonts w:ascii="CongressSans" w:hAnsi="CongressSans" w:cs="CongressSans"/>
          <w:b/>
          <w:bCs/>
          <w:color w:val="000000"/>
          <w:sz w:val="36"/>
          <w:szCs w:val="36"/>
          <w:lang w:eastAsia="en-GB"/>
        </w:rPr>
        <w:t xml:space="preserve"> </w:t>
      </w:r>
      <w:r w:rsidR="00BC7C0B" w:rsidRPr="00BC7C0B">
        <w:rPr>
          <w:rFonts w:ascii="CongressSans" w:hAnsi="CongressSans" w:cs="CongressSans"/>
          <w:b/>
          <w:bCs/>
          <w:sz w:val="36"/>
          <w:szCs w:val="36"/>
        </w:rPr>
        <w:t xml:space="preserve">Apprenticeship in </w:t>
      </w:r>
      <w:r w:rsidR="00FA5EB7">
        <w:rPr>
          <w:rFonts w:ascii="CongressSans" w:hAnsi="CongressSans" w:cs="CongressSans"/>
          <w:b/>
          <w:bCs/>
          <w:sz w:val="36"/>
          <w:szCs w:val="36"/>
        </w:rPr>
        <w:t>Customer Service</w:t>
      </w:r>
    </w:p>
    <w:p w:rsidR="00023CDF" w:rsidRPr="00BC7C0B" w:rsidRDefault="0061324A" w:rsidP="00FA5EB7">
      <w:pPr>
        <w:autoSpaceDE w:val="0"/>
        <w:autoSpaceDN w:val="0"/>
        <w:adjustRightInd w:val="0"/>
        <w:spacing w:before="100" w:after="100"/>
        <w:rPr>
          <w:rFonts w:ascii="CongressSans" w:hAnsi="CongressSans" w:cs="CongressSans"/>
          <w:b/>
          <w:bCs/>
          <w:color w:val="000000"/>
          <w:sz w:val="36"/>
          <w:szCs w:val="36"/>
          <w:lang w:eastAsia="en-GB"/>
        </w:rPr>
      </w:pPr>
      <w:r w:rsidRPr="00BC7C0B">
        <w:rPr>
          <w:rFonts w:ascii="CongressSans" w:hAnsi="CongressSans" w:cs="CongressSans"/>
          <w:b/>
          <w:bCs/>
          <w:color w:val="000000"/>
          <w:sz w:val="36"/>
          <w:szCs w:val="36"/>
          <w:lang w:eastAsia="en-GB"/>
        </w:rPr>
        <w:t>(</w:t>
      </w:r>
      <w:r w:rsidR="00A11AEB" w:rsidRPr="00BC7C0B">
        <w:rPr>
          <w:rFonts w:ascii="CongressSans" w:hAnsi="CongressSans" w:cs="CongressSans"/>
          <w:b/>
          <w:bCs/>
          <w:color w:val="000000"/>
          <w:sz w:val="36"/>
          <w:szCs w:val="36"/>
          <w:lang w:eastAsia="en-GB"/>
        </w:rPr>
        <w:t>England</w:t>
      </w:r>
      <w:r w:rsidRPr="00BC7C0B">
        <w:rPr>
          <w:rFonts w:ascii="CongressSans" w:hAnsi="CongressSans" w:cs="CongressSans"/>
          <w:b/>
          <w:bCs/>
          <w:color w:val="000000"/>
          <w:sz w:val="36"/>
          <w:szCs w:val="36"/>
          <w:lang w:eastAsia="en-GB"/>
        </w:rPr>
        <w:t>)</w:t>
      </w:r>
    </w:p>
    <w:p w:rsidR="00023CDF" w:rsidRDefault="00800AFC" w:rsidP="00023CDF">
      <w:pPr>
        <w:rPr>
          <w:rFonts w:ascii="CongressSans" w:hAnsi="CongressSans" w:cs="CongressSan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75565</wp:posOffset>
                </wp:positionV>
                <wp:extent cx="1346200" cy="457200"/>
                <wp:effectExtent l="3810" t="0" r="2540" b="0"/>
                <wp:wrapTight wrapText="left">
                  <wp:wrapPolygon edited="0">
                    <wp:start x="-183" y="0"/>
                    <wp:lineTo x="-183" y="21300"/>
                    <wp:lineTo x="21600" y="21300"/>
                    <wp:lineTo x="21600" y="0"/>
                    <wp:lineTo x="-183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B7" w:rsidRPr="00D37769" w:rsidRDefault="00FA5EB7" w:rsidP="0071004E">
                            <w:pPr>
                              <w:rPr>
                                <w:rFonts w:ascii="CongressSans" w:hAnsi="CongressSans" w:cs="CongressSans"/>
                                <w:sz w:val="28"/>
                                <w:szCs w:val="28"/>
                              </w:rPr>
                            </w:pP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FT</w:t>
                            </w: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FA5EB7" w:rsidRPr="00D37769" w:rsidRDefault="00FA5EB7" w:rsidP="0071004E">
                            <w:pPr>
                              <w:rPr>
                                <w:rFonts w:ascii="CongressSans" w:hAnsi="CongressSans" w:cs="CongressSans"/>
                              </w:rPr>
                            </w:pPr>
                            <w:r>
                              <w:rPr>
                                <w:rFonts w:ascii="CongressSans" w:hAnsi="CongressSans" w:cs="CongressSans"/>
                              </w:rPr>
                              <w:t>Edition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2pt;margin-top:5.95pt;width:10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" stroked="f">
                <v:textbox>
                  <w:txbxContent>
                    <w:p w:rsidR="00FA5EB7" w:rsidRPr="00D37769" w:rsidRDefault="00FA5EB7" w:rsidP="0071004E">
                      <w:pPr>
                        <w:rPr>
                          <w:rFonts w:ascii="CongressSans" w:hAnsi="CongressSans" w:cs="CongressSans"/>
                          <w:sz w:val="28"/>
                          <w:szCs w:val="28"/>
                        </w:rPr>
                      </w:pP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FT</w:t>
                      </w: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</w:p>
                    <w:p w:rsidR="00FA5EB7" w:rsidRPr="00D37769" w:rsidRDefault="00FA5EB7" w:rsidP="0071004E">
                      <w:pPr>
                        <w:rPr>
                          <w:rFonts w:ascii="CongressSans" w:hAnsi="CongressSans" w:cs="CongressSans"/>
                        </w:rPr>
                      </w:pPr>
                      <w:r>
                        <w:rPr>
                          <w:rFonts w:ascii="CongressSans" w:hAnsi="CongressSans" w:cs="CongressSans"/>
                        </w:rPr>
                        <w:t>Edition 2.1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451553" w:rsidRDefault="00451553" w:rsidP="00800988">
      <w:pPr>
        <w:ind w:right="350"/>
        <w:outlineLvl w:val="0"/>
        <w:rPr>
          <w:rFonts w:ascii="CongressSans" w:hAnsi="CongressSans" w:cs="CongressSans"/>
        </w:rPr>
      </w:pPr>
      <w:r w:rsidRPr="009248AB">
        <w:rPr>
          <w:rFonts w:ascii="CongressSans" w:hAnsi="CongressSans" w:cs="CongressSans"/>
        </w:rPr>
        <w:t>To gain approval for these packages centres must already be approved and have had successful externa</w:t>
      </w:r>
      <w:r w:rsidR="00B45278">
        <w:rPr>
          <w:rFonts w:ascii="CongressSans" w:hAnsi="CongressSans" w:cs="CongressSans"/>
        </w:rPr>
        <w:t xml:space="preserve">l </w:t>
      </w:r>
      <w:r w:rsidR="00FC6AB2">
        <w:rPr>
          <w:rFonts w:ascii="CongressSans" w:hAnsi="CongressSans" w:cs="CongressSans"/>
        </w:rPr>
        <w:t>quality assurance activity</w:t>
      </w:r>
      <w:r w:rsidR="00B45278">
        <w:rPr>
          <w:rFonts w:ascii="CongressSans" w:hAnsi="CongressSans" w:cs="CongressSans"/>
        </w:rPr>
        <w:t xml:space="preserve"> for the</w:t>
      </w:r>
      <w:r w:rsidR="00D44072">
        <w:rPr>
          <w:rFonts w:ascii="CongressSans" w:hAnsi="CongressSans" w:cs="CongressSans"/>
        </w:rPr>
        <w:t xml:space="preserve"> </w:t>
      </w:r>
      <w:r w:rsidR="00FA5EB7">
        <w:rPr>
          <w:rFonts w:ascii="CongressSans" w:hAnsi="CongressSans" w:cs="CongressSans"/>
        </w:rPr>
        <w:t>5530</w:t>
      </w:r>
      <w:r w:rsidR="00B45278">
        <w:rPr>
          <w:rFonts w:ascii="CongressSans" w:hAnsi="CongressSans" w:cs="CongressSans"/>
        </w:rPr>
        <w:t xml:space="preserve"> Diplomas in Customer Service</w:t>
      </w:r>
      <w:r w:rsidRPr="009248AB">
        <w:rPr>
          <w:rFonts w:ascii="CongressSans" w:hAnsi="CongressSans" w:cs="CongressSans"/>
        </w:rPr>
        <w:t>.</w:t>
      </w:r>
    </w:p>
    <w:p w:rsidR="00451553" w:rsidRDefault="00451553" w:rsidP="00800988">
      <w:pPr>
        <w:ind w:right="350"/>
        <w:rPr>
          <w:rFonts w:ascii="CongressSans" w:hAnsi="CongressSans" w:cs="CongressSans"/>
        </w:rPr>
      </w:pPr>
    </w:p>
    <w:p w:rsidR="00451553" w:rsidRDefault="00FA5EB7" w:rsidP="00800988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920"/>
        </w:tabs>
        <w:ind w:right="35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9650</w:t>
      </w:r>
      <w:r w:rsidR="005F76D2">
        <w:rPr>
          <w:rFonts w:ascii="CongressSans" w:hAnsi="CongressSans" w:cs="CongressSans"/>
        </w:rPr>
        <w:t xml:space="preserve"> </w:t>
      </w:r>
      <w:r w:rsidR="00451553" w:rsidRPr="00E20210">
        <w:rPr>
          <w:rFonts w:ascii="CongressSans" w:hAnsi="CongressSans" w:cs="CongressSans"/>
        </w:rPr>
        <w:t>centres will receive approval (registration only) to offer 3748 Functional Skills.  3748 Functional Skills separate assessment entry fees within these packages</w:t>
      </w:r>
      <w:r w:rsidR="00451553">
        <w:rPr>
          <w:rFonts w:ascii="CongressSans" w:hAnsi="CongressSans" w:cs="CongressSans"/>
        </w:rPr>
        <w:t xml:space="preserve">. There is </w:t>
      </w:r>
      <w:r w:rsidR="00451553" w:rsidRPr="00BF7058">
        <w:rPr>
          <w:rFonts w:ascii="CongressSans" w:hAnsi="CongressSans" w:cs="CongressSans"/>
          <w:b/>
          <w:bCs/>
        </w:rPr>
        <w:t>no</w:t>
      </w:r>
      <w:r w:rsidR="00451553">
        <w:rPr>
          <w:rFonts w:ascii="CongressSans" w:hAnsi="CongressSans" w:cs="CongressSans"/>
        </w:rPr>
        <w:t xml:space="preserve"> obligation to enter your </w:t>
      </w:r>
      <w:r w:rsidR="00FC6AB2">
        <w:rPr>
          <w:rFonts w:ascii="CongressSans" w:hAnsi="CongressSans" w:cs="CongressSans"/>
        </w:rPr>
        <w:t>learners</w:t>
      </w:r>
      <w:r w:rsidR="00451553">
        <w:rPr>
          <w:rFonts w:ascii="CongressSans" w:hAnsi="CongressSans" w:cs="CongressSans"/>
        </w:rPr>
        <w:t xml:space="preserve"> for these qualifications but if you decide to following approval certification status will be subject to a successful </w:t>
      </w:r>
      <w:r w:rsidR="00FC6AB2">
        <w:rPr>
          <w:rFonts w:ascii="CongressSans" w:hAnsi="CongressSans" w:cs="CongressSans"/>
        </w:rPr>
        <w:t>external quality assurance activity</w:t>
      </w:r>
      <w:r w:rsidR="00451553">
        <w:rPr>
          <w:rFonts w:ascii="CongressSans" w:hAnsi="CongressSans" w:cs="CongressSans"/>
        </w:rPr>
        <w:t>.</w:t>
      </w:r>
    </w:p>
    <w:p w:rsidR="00451553" w:rsidRDefault="00451553" w:rsidP="00800988">
      <w:pPr>
        <w:ind w:right="350"/>
        <w:rPr>
          <w:rFonts w:ascii="CongressSans" w:hAnsi="CongressSans" w:cs="CongressSans"/>
        </w:rPr>
      </w:pPr>
    </w:p>
    <w:p w:rsidR="00023CDF" w:rsidRDefault="00451553" w:rsidP="00800988">
      <w:pPr>
        <w:ind w:right="35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Please complete this form indicating which Apprenticeship you are requesting approval for and confirming that you have approval for the relevant qualifications.</w:t>
      </w:r>
    </w:p>
    <w:p w:rsidR="00FA5EB7" w:rsidRDefault="00FA5EB7" w:rsidP="00800988">
      <w:pPr>
        <w:ind w:right="350"/>
        <w:rPr>
          <w:rFonts w:ascii="CongressSans" w:hAnsi="CongressSans" w:cs="CongressSan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5169"/>
        <w:gridCol w:w="2269"/>
        <w:gridCol w:w="515"/>
        <w:gridCol w:w="61"/>
        <w:gridCol w:w="576"/>
        <w:gridCol w:w="576"/>
        <w:gridCol w:w="576"/>
        <w:gridCol w:w="576"/>
        <w:gridCol w:w="576"/>
        <w:gridCol w:w="609"/>
        <w:gridCol w:w="720"/>
      </w:tblGrid>
      <w:tr w:rsidR="005636B8" w:rsidRPr="006477B1">
        <w:trPr>
          <w:trHeight w:val="559"/>
        </w:trPr>
        <w:tc>
          <w:tcPr>
            <w:tcW w:w="1925" w:type="dxa"/>
            <w:vAlign w:val="center"/>
          </w:tcPr>
          <w:p w:rsidR="005636B8" w:rsidRPr="000A309E" w:rsidRDefault="001267A0" w:rsidP="004810C6">
            <w:pPr>
              <w:ind w:right="176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name</w:t>
            </w:r>
          </w:p>
        </w:tc>
        <w:bookmarkStart w:id="0" w:name="Text1"/>
        <w:tc>
          <w:tcPr>
            <w:tcW w:w="5169" w:type="dxa"/>
            <w:vAlign w:val="center"/>
          </w:tcPr>
          <w:p w:rsidR="005636B8" w:rsidRPr="008B3FB1" w:rsidRDefault="005636B8" w:rsidP="004810C6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8B3FB1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FB1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8B3FB1">
              <w:rPr>
                <w:rFonts w:ascii="CongressSans" w:hAnsi="CongressSans" w:cs="CongressSans"/>
                <w:u w:val="dotted"/>
              </w:rPr>
            </w:r>
            <w:r w:rsidRPr="008B3FB1">
              <w:rPr>
                <w:rFonts w:ascii="CongressSans" w:hAnsi="CongressSans" w:cs="CongressSans"/>
                <w:u w:val="dotted"/>
              </w:rPr>
              <w:fldChar w:fldCharType="separate"/>
            </w:r>
            <w:bookmarkStart w:id="1" w:name="_GoBack"/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bookmarkEnd w:id="1"/>
            <w:r w:rsidRPr="008B3FB1">
              <w:rPr>
                <w:rFonts w:ascii="CongressSans" w:hAnsi="CongressSans" w:cs="CongressSans"/>
                <w:u w:val="dotted"/>
              </w:rPr>
              <w:fldChar w:fldCharType="end"/>
            </w:r>
            <w:bookmarkEnd w:id="0"/>
          </w:p>
        </w:tc>
        <w:tc>
          <w:tcPr>
            <w:tcW w:w="2269" w:type="dxa"/>
            <w:vAlign w:val="center"/>
          </w:tcPr>
          <w:p w:rsidR="005636B8" w:rsidRPr="000A309E" w:rsidRDefault="005636B8" w:rsidP="000A309E">
            <w:pPr>
              <w:ind w:right="-147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number</w:t>
            </w:r>
          </w:p>
        </w:tc>
        <w:bookmarkStart w:id="2" w:name="Text3"/>
        <w:tc>
          <w:tcPr>
            <w:tcW w:w="576" w:type="dxa"/>
            <w:gridSpan w:val="2"/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  <w:bookmarkEnd w:id="2"/>
          </w:p>
        </w:tc>
        <w:tc>
          <w:tcPr>
            <w:tcW w:w="576" w:type="dxa"/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636B8" w:rsidRPr="000A309E" w:rsidRDefault="005636B8" w:rsidP="005636B8">
            <w:pPr>
              <w:rPr>
                <w:rFonts w:ascii="CongressSans" w:hAnsi="CongressSans" w:cs="CongressSans"/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636B8" w:rsidRPr="000A309E" w:rsidRDefault="005636B8" w:rsidP="005636B8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</w:tr>
      <w:tr w:rsidR="00131336" w:rsidRPr="006477B1">
        <w:trPr>
          <w:trHeight w:val="559"/>
        </w:trPr>
        <w:tc>
          <w:tcPr>
            <w:tcW w:w="1925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Address</w:t>
            </w:r>
          </w:p>
        </w:tc>
        <w:tc>
          <w:tcPr>
            <w:tcW w:w="12223" w:type="dxa"/>
            <w:gridSpan w:val="11"/>
            <w:vAlign w:val="center"/>
          </w:tcPr>
          <w:p w:rsidR="00131336" w:rsidRPr="000A309E" w:rsidRDefault="00574D87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5636B8" w:rsidRPr="006477B1">
        <w:trPr>
          <w:trHeight w:val="559"/>
        </w:trPr>
        <w:tc>
          <w:tcPr>
            <w:tcW w:w="1925" w:type="dxa"/>
            <w:vAlign w:val="center"/>
          </w:tcPr>
          <w:p w:rsidR="005636B8" w:rsidRPr="000A309E" w:rsidRDefault="005636B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Postcode</w:t>
            </w:r>
          </w:p>
        </w:tc>
        <w:tc>
          <w:tcPr>
            <w:tcW w:w="12223" w:type="dxa"/>
            <w:gridSpan w:val="11"/>
            <w:vAlign w:val="center"/>
          </w:tcPr>
          <w:p w:rsidR="005636B8" w:rsidRPr="000A309E" w:rsidRDefault="00574D87" w:rsidP="004810C6">
            <w:pPr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131336" w:rsidRPr="006477B1">
        <w:trPr>
          <w:trHeight w:val="559"/>
        </w:trPr>
        <w:tc>
          <w:tcPr>
            <w:tcW w:w="1925" w:type="dxa"/>
            <w:vAlign w:val="center"/>
          </w:tcPr>
          <w:p w:rsidR="00131336" w:rsidRPr="000A309E" w:rsidRDefault="00E9489A" w:rsidP="004810C6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Quality Team</w:t>
            </w:r>
          </w:p>
        </w:tc>
        <w:bookmarkStart w:id="3" w:name="Dropdown1"/>
        <w:tc>
          <w:tcPr>
            <w:tcW w:w="12223" w:type="dxa"/>
            <w:gridSpan w:val="11"/>
            <w:vAlign w:val="center"/>
          </w:tcPr>
          <w:p w:rsidR="00131336" w:rsidRPr="000A309E" w:rsidRDefault="00D63634" w:rsidP="004810C6">
            <w:pPr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from the drop-down menu.."/>
                    <w:listEntry w:val="Belfast"/>
                    <w:listEntry w:val="CS Direct"/>
                    <w:listEntry w:val="East Midlands"/>
                    <w:listEntry w:val="Employer"/>
                    <w:listEntry w:val="Northern"/>
                    <w:listEntry w:val="Southern"/>
                    <w:listEntry w:val="SW Region"/>
                    <w:listEntry w:val="Wales"/>
                  </w:ddList>
                </w:ffData>
              </w:fldChar>
            </w:r>
            <w:r>
              <w:rPr>
                <w:rFonts w:ascii="CongressSans" w:hAnsi="CongressSans" w:cs="CongressSans"/>
              </w:rPr>
              <w:instrText xml:space="preserve"> FORMDROPDOWN </w:instrText>
            </w:r>
            <w:r w:rsidR="00864D78">
              <w:rPr>
                <w:rFonts w:ascii="CongressSans" w:hAnsi="CongressSans" w:cs="CongressSans"/>
              </w:rPr>
            </w:r>
            <w:r w:rsidR="00864D78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</w:rPr>
              <w:fldChar w:fldCharType="end"/>
            </w:r>
            <w:bookmarkEnd w:id="3"/>
          </w:p>
        </w:tc>
      </w:tr>
      <w:tr w:rsidR="00131336" w:rsidRPr="006477B1">
        <w:trPr>
          <w:trHeight w:val="559"/>
        </w:trPr>
        <w:tc>
          <w:tcPr>
            <w:tcW w:w="1925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Name of contact</w:t>
            </w:r>
          </w:p>
        </w:tc>
        <w:tc>
          <w:tcPr>
            <w:tcW w:w="12223" w:type="dxa"/>
            <w:gridSpan w:val="11"/>
            <w:vAlign w:val="center"/>
          </w:tcPr>
          <w:p w:rsidR="00131336" w:rsidRPr="000A309E" w:rsidRDefault="00574D87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131336" w:rsidRPr="006477B1">
        <w:trPr>
          <w:trHeight w:val="559"/>
        </w:trPr>
        <w:tc>
          <w:tcPr>
            <w:tcW w:w="1925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E-mail address</w:t>
            </w:r>
          </w:p>
        </w:tc>
        <w:tc>
          <w:tcPr>
            <w:tcW w:w="5169" w:type="dxa"/>
            <w:vAlign w:val="center"/>
          </w:tcPr>
          <w:p w:rsidR="00131336" w:rsidRPr="000A309E" w:rsidRDefault="00574D87" w:rsidP="004810C6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2784" w:type="dxa"/>
            <w:gridSpan w:val="2"/>
            <w:vAlign w:val="center"/>
          </w:tcPr>
          <w:p w:rsidR="00131336" w:rsidRPr="000A309E" w:rsidRDefault="00131336" w:rsidP="001267A0">
            <w:pPr>
              <w:ind w:right="-150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Telephone number</w:t>
            </w:r>
          </w:p>
        </w:tc>
        <w:tc>
          <w:tcPr>
            <w:tcW w:w="4270" w:type="dxa"/>
            <w:gridSpan w:val="8"/>
            <w:vAlign w:val="center"/>
          </w:tcPr>
          <w:p w:rsidR="00131336" w:rsidRPr="00574D87" w:rsidRDefault="00574D87" w:rsidP="004810C6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</w:tbl>
    <w:p w:rsidR="0071004E" w:rsidRDefault="0071004E" w:rsidP="0071004E">
      <w:pPr>
        <w:spacing w:before="120" w:after="120"/>
        <w:rPr>
          <w:rFonts w:ascii="CongressSans" w:hAnsi="CongressSans" w:cs="CongressSans"/>
        </w:rPr>
      </w:pPr>
    </w:p>
    <w:p w:rsidR="00BC7C0B" w:rsidRDefault="00BC7C0B" w:rsidP="0071004E">
      <w:pPr>
        <w:spacing w:before="120" w:after="120"/>
        <w:rPr>
          <w:rFonts w:ascii="CongressSans" w:hAnsi="CongressSans" w:cs="CongressSans"/>
        </w:rPr>
      </w:pPr>
    </w:p>
    <w:p w:rsidR="00BC7C0B" w:rsidRDefault="00BC7C0B" w:rsidP="0071004E">
      <w:pPr>
        <w:spacing w:before="120" w:after="120"/>
        <w:rPr>
          <w:rFonts w:ascii="CongressSans" w:hAnsi="CongressSans" w:cs="CongressSans"/>
        </w:rPr>
      </w:pPr>
    </w:p>
    <w:p w:rsidR="00BC7C0B" w:rsidRDefault="00BC7C0B" w:rsidP="0071004E">
      <w:pPr>
        <w:spacing w:before="120" w:after="120"/>
        <w:rPr>
          <w:rFonts w:ascii="CongressSans" w:hAnsi="CongressSans" w:cs="CongressSans"/>
        </w:rPr>
      </w:pPr>
    </w:p>
    <w:p w:rsidR="00BC7C0B" w:rsidRDefault="00BC7C0B" w:rsidP="0071004E">
      <w:pPr>
        <w:spacing w:before="120" w:after="120"/>
        <w:rPr>
          <w:rFonts w:ascii="CongressSans" w:hAnsi="CongressSans" w:cs="CongressSans"/>
        </w:rPr>
      </w:pPr>
    </w:p>
    <w:p w:rsidR="00BC7C0B" w:rsidRDefault="00BC7C0B" w:rsidP="0071004E">
      <w:pPr>
        <w:spacing w:before="120" w:after="120"/>
        <w:rPr>
          <w:rFonts w:ascii="CongressSans" w:hAnsi="CongressSans" w:cs="CongressSans"/>
        </w:rPr>
      </w:pPr>
    </w:p>
    <w:p w:rsidR="00973050" w:rsidRDefault="00973050" w:rsidP="0071004E">
      <w:pPr>
        <w:spacing w:before="120" w:after="120"/>
        <w:rPr>
          <w:rFonts w:ascii="CongressSans" w:hAnsi="CongressSans" w:cs="CongressSans"/>
        </w:rPr>
      </w:pPr>
    </w:p>
    <w:p w:rsidR="0071004E" w:rsidRDefault="0071004E" w:rsidP="0071004E">
      <w:pPr>
        <w:spacing w:before="120"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confirm that we are approved for the following qualifications:</w:t>
      </w:r>
    </w:p>
    <w:p w:rsidR="0071004E" w:rsidRDefault="0071004E" w:rsidP="0071004E">
      <w:pPr>
        <w:spacing w:before="120"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lastRenderedPageBreak/>
        <w:t xml:space="preserve">Please tick the box to indicate you offer the relevant </w:t>
      </w:r>
      <w:r w:rsidR="00FC6AB2">
        <w:rPr>
          <w:rFonts w:ascii="CongressSans" w:hAnsi="CongressSans" w:cs="CongressSans"/>
        </w:rPr>
        <w:t>qualifications</w:t>
      </w:r>
      <w:r>
        <w:rPr>
          <w:rFonts w:ascii="CongressSans" w:hAnsi="CongressSans" w:cs="CongressSans"/>
        </w:rPr>
        <w:t xml:space="preserve"> for the apprenticeship: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8"/>
        <w:gridCol w:w="1080"/>
      </w:tblGrid>
      <w:tr w:rsidR="0071004E" w:rsidRPr="006477B1">
        <w:trPr>
          <w:trHeight w:val="570"/>
        </w:trPr>
        <w:tc>
          <w:tcPr>
            <w:tcW w:w="13068" w:type="dxa"/>
            <w:vAlign w:val="center"/>
          </w:tcPr>
          <w:p w:rsidR="0071004E" w:rsidRPr="00EB7F08" w:rsidRDefault="00FA5EB7" w:rsidP="00DB191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  <w:t>9650</w:t>
            </w:r>
            <w:r w:rsidR="00BC7C0B"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  <w:t>-02</w:t>
            </w:r>
            <w:r w:rsidR="0071004E" w:rsidRPr="00125A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C7C0B">
              <w:t xml:space="preserve">Intermediate Apprenticeship in </w:t>
            </w:r>
            <w:r>
              <w:t>Customer Service</w:t>
            </w:r>
          </w:p>
          <w:p w:rsidR="0071004E" w:rsidRPr="00546F11" w:rsidRDefault="0071004E" w:rsidP="00DB1913">
            <w:pPr>
              <w:autoSpaceDE w:val="0"/>
              <w:autoSpaceDN w:val="0"/>
              <w:adjustRightInd w:val="0"/>
              <w:spacing w:before="100" w:after="100"/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</w:pPr>
            <w:r w:rsidRPr="00546F11"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  <w:t xml:space="preserve"> - components</w:t>
            </w:r>
          </w:p>
          <w:p w:rsidR="0071004E" w:rsidRPr="00FA5EB7" w:rsidRDefault="00FA5EB7" w:rsidP="00FA5EB7">
            <w:pPr>
              <w:numPr>
                <w:ilvl w:val="0"/>
                <w:numId w:val="2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after="100"/>
              <w:ind w:left="360"/>
              <w:rPr>
                <w:rFonts w:ascii="CongressSans" w:hAnsi="CongressSans" w:cs="CongressSans"/>
                <w:sz w:val="24"/>
                <w:szCs w:val="24"/>
                <w:lang w:eastAsia="en-GB"/>
              </w:rPr>
            </w:pPr>
            <w:r>
              <w:t>5530</w:t>
            </w:r>
            <w:r w:rsidR="00BC7C0B">
              <w:t xml:space="preserve">-02 </w:t>
            </w:r>
            <w:r w:rsidR="005E4409">
              <w:t xml:space="preserve">Level 2 </w:t>
            </w:r>
            <w:r w:rsidR="00BC7C0B">
              <w:t xml:space="preserve">Diploma in </w:t>
            </w:r>
            <w:r>
              <w:t>Customer Service</w:t>
            </w:r>
          </w:p>
        </w:tc>
        <w:tc>
          <w:tcPr>
            <w:tcW w:w="1080" w:type="dxa"/>
            <w:vAlign w:val="center"/>
          </w:tcPr>
          <w:p w:rsidR="0071004E" w:rsidRPr="008E4C35" w:rsidRDefault="0071004E" w:rsidP="00DB1913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  <w:u w:val="dotted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</w:tr>
      <w:tr w:rsidR="00BC7C0B" w:rsidRPr="006477B1" w:rsidTr="00BC7C0B">
        <w:trPr>
          <w:trHeight w:val="570"/>
        </w:trPr>
        <w:tc>
          <w:tcPr>
            <w:tcW w:w="13068" w:type="dxa"/>
            <w:vAlign w:val="center"/>
          </w:tcPr>
          <w:p w:rsidR="00FA5EB7" w:rsidRPr="00EB7F08" w:rsidRDefault="00FA5EB7" w:rsidP="00FA5EB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  <w:t>9650-03</w:t>
            </w:r>
            <w:r w:rsidRPr="00125A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t>Advanced Apprenticeship in Customer Service</w:t>
            </w:r>
          </w:p>
          <w:p w:rsidR="00FA5EB7" w:rsidRPr="00546F11" w:rsidRDefault="00FA5EB7" w:rsidP="00FA5EB7">
            <w:pPr>
              <w:autoSpaceDE w:val="0"/>
              <w:autoSpaceDN w:val="0"/>
              <w:adjustRightInd w:val="0"/>
              <w:spacing w:before="100" w:after="100"/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</w:pPr>
            <w:r w:rsidRPr="00546F11"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  <w:t xml:space="preserve"> - components</w:t>
            </w:r>
          </w:p>
          <w:p w:rsidR="00BC7C0B" w:rsidRPr="00BC7C0B" w:rsidRDefault="00FA5EB7" w:rsidP="00FA5EB7">
            <w:pPr>
              <w:numPr>
                <w:ilvl w:val="0"/>
                <w:numId w:val="2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00" w:after="100"/>
              <w:ind w:left="360"/>
              <w:rPr>
                <w:rFonts w:ascii="CongressSans" w:hAnsi="CongressSans" w:cs="CongressSans"/>
                <w:b/>
                <w:bCs/>
                <w:sz w:val="24"/>
                <w:szCs w:val="24"/>
                <w:lang w:eastAsia="en-GB"/>
              </w:rPr>
            </w:pPr>
            <w:r>
              <w:t>5530-03 Level 3 Diploma in Customer Service</w:t>
            </w:r>
          </w:p>
        </w:tc>
        <w:tc>
          <w:tcPr>
            <w:tcW w:w="1080" w:type="dxa"/>
            <w:vAlign w:val="center"/>
          </w:tcPr>
          <w:p w:rsidR="00BC7C0B" w:rsidRPr="00BC7C0B" w:rsidRDefault="00BC7C0B" w:rsidP="00D40662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</w:tr>
    </w:tbl>
    <w:p w:rsidR="00BC7C0B" w:rsidRDefault="00BC7C0B" w:rsidP="00EB54B5">
      <w:pPr>
        <w:spacing w:before="240" w:after="120"/>
        <w:rPr>
          <w:rFonts w:ascii="CongressSans" w:hAnsi="CongressSans" w:cs="CongressSans"/>
        </w:rPr>
      </w:pPr>
    </w:p>
    <w:p w:rsidR="008E4C35" w:rsidRDefault="008E4C35" w:rsidP="00EB54B5">
      <w:pPr>
        <w:spacing w:before="240"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 xml:space="preserve">I am requesting approval to </w:t>
      </w:r>
      <w:r w:rsidR="001147B5">
        <w:rPr>
          <w:rFonts w:ascii="CongressSans" w:hAnsi="CongressSans" w:cs="CongressSans"/>
        </w:rPr>
        <w:t>offe</w:t>
      </w:r>
      <w:r w:rsidR="00800988">
        <w:rPr>
          <w:rFonts w:ascii="CongressSans" w:hAnsi="CongressSans" w:cs="CongressSans"/>
        </w:rPr>
        <w:t>r: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360"/>
        <w:gridCol w:w="540"/>
        <w:gridCol w:w="540"/>
        <w:gridCol w:w="792"/>
        <w:gridCol w:w="8676"/>
        <w:gridCol w:w="1080"/>
      </w:tblGrid>
      <w:tr w:rsidR="00886995" w:rsidRPr="00574D87">
        <w:trPr>
          <w:trHeight w:val="489"/>
        </w:trPr>
        <w:tc>
          <w:tcPr>
            <w:tcW w:w="3600" w:type="dxa"/>
            <w:gridSpan w:val="7"/>
            <w:vAlign w:val="center"/>
          </w:tcPr>
          <w:p w:rsidR="00886995" w:rsidRPr="00574D87" w:rsidRDefault="00886995" w:rsidP="006477B1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792" w:type="dxa"/>
            <w:vAlign w:val="center"/>
          </w:tcPr>
          <w:p w:rsidR="00886995" w:rsidRPr="00574D87" w:rsidRDefault="00886995" w:rsidP="00917396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8676" w:type="dxa"/>
            <w:vAlign w:val="center"/>
          </w:tcPr>
          <w:p w:rsidR="00886995" w:rsidRPr="00574D87" w:rsidRDefault="00886995" w:rsidP="006477B1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1080" w:type="dxa"/>
            <w:vAlign w:val="center"/>
          </w:tcPr>
          <w:p w:rsidR="00886995" w:rsidRPr="00574D87" w:rsidRDefault="00886995" w:rsidP="00265F3A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Tick</w:t>
            </w:r>
          </w:p>
        </w:tc>
      </w:tr>
      <w:tr w:rsidR="00BC7C0B" w:rsidRPr="00437D34">
        <w:trPr>
          <w:trHeight w:val="680"/>
        </w:trPr>
        <w:tc>
          <w:tcPr>
            <w:tcW w:w="540" w:type="dxa"/>
            <w:vAlign w:val="center"/>
          </w:tcPr>
          <w:p w:rsidR="00BC7C0B" w:rsidRPr="00437D34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center"/>
          </w:tcPr>
          <w:p w:rsidR="00BC7C0B" w:rsidRDefault="00FA5EB7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BC7C0B" w:rsidRDefault="00FA5EB7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BC7C0B" w:rsidRDefault="00FA5EB7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center"/>
          </w:tcPr>
          <w:p w:rsidR="00BC7C0B" w:rsidRPr="00437D34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/</w:t>
            </w:r>
          </w:p>
        </w:tc>
        <w:tc>
          <w:tcPr>
            <w:tcW w:w="540" w:type="dxa"/>
            <w:vAlign w:val="center"/>
          </w:tcPr>
          <w:p w:rsidR="00BC7C0B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BC7C0B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2</w:t>
            </w:r>
          </w:p>
        </w:tc>
        <w:tc>
          <w:tcPr>
            <w:tcW w:w="792" w:type="dxa"/>
            <w:vAlign w:val="center"/>
          </w:tcPr>
          <w:p w:rsidR="00BC7C0B" w:rsidRDefault="00BC7C0B" w:rsidP="006477B1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2</w:t>
            </w:r>
          </w:p>
        </w:tc>
        <w:tc>
          <w:tcPr>
            <w:tcW w:w="8676" w:type="dxa"/>
            <w:vAlign w:val="center"/>
          </w:tcPr>
          <w:p w:rsidR="00BC7C0B" w:rsidRPr="00125A47" w:rsidRDefault="00BC7C0B" w:rsidP="00FA5EB7">
            <w:pPr>
              <w:autoSpaceDE w:val="0"/>
              <w:autoSpaceDN w:val="0"/>
              <w:adjustRightInd w:val="0"/>
              <w:spacing w:before="100" w:after="100"/>
              <w:rPr>
                <w:rFonts w:ascii="CongressSans" w:hAnsi="CongressSans" w:cs="CongressSans"/>
                <w:color w:val="000000"/>
                <w:sz w:val="24"/>
                <w:szCs w:val="24"/>
                <w:lang w:eastAsia="en-GB"/>
              </w:rPr>
            </w:pPr>
            <w:r>
              <w:t xml:space="preserve">Intermediate Apprenticeship in </w:t>
            </w:r>
            <w:r w:rsidR="00FA5EB7">
              <w:t>Customer Service</w:t>
            </w:r>
          </w:p>
        </w:tc>
        <w:tc>
          <w:tcPr>
            <w:tcW w:w="1080" w:type="dxa"/>
            <w:vAlign w:val="center"/>
          </w:tcPr>
          <w:p w:rsidR="00BC7C0B" w:rsidRPr="00437D34" w:rsidRDefault="00BC7C0B" w:rsidP="00D40662">
            <w:pPr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437D34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D34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437D34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</w:tr>
      <w:tr w:rsidR="00BC7C0B" w:rsidRPr="00437D34">
        <w:trPr>
          <w:trHeight w:val="680"/>
        </w:trPr>
        <w:tc>
          <w:tcPr>
            <w:tcW w:w="540" w:type="dxa"/>
            <w:vAlign w:val="center"/>
          </w:tcPr>
          <w:p w:rsidR="00BC7C0B" w:rsidRPr="00437D34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 w:rsidRPr="00437D34">
              <w:rPr>
                <w:rFonts w:ascii="CongressSans" w:hAnsi="CongressSans" w:cs="CongressSans"/>
                <w:sz w:val="28"/>
                <w:szCs w:val="28"/>
              </w:rPr>
              <w:t>9</w:t>
            </w:r>
          </w:p>
        </w:tc>
        <w:tc>
          <w:tcPr>
            <w:tcW w:w="540" w:type="dxa"/>
            <w:vAlign w:val="center"/>
          </w:tcPr>
          <w:p w:rsidR="00BC7C0B" w:rsidRPr="00437D34" w:rsidRDefault="00FA5EB7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BC7C0B" w:rsidRPr="00437D34" w:rsidRDefault="00FA5EB7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BC7C0B" w:rsidRPr="00437D34" w:rsidRDefault="00FA5EB7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0</w:t>
            </w:r>
          </w:p>
        </w:tc>
        <w:tc>
          <w:tcPr>
            <w:tcW w:w="360" w:type="dxa"/>
            <w:vAlign w:val="center"/>
          </w:tcPr>
          <w:p w:rsidR="00BC7C0B" w:rsidRPr="00437D34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 w:rsidRPr="00437D34">
              <w:rPr>
                <w:rFonts w:ascii="CongressSans" w:hAnsi="CongressSans" w:cs="CongressSans"/>
                <w:sz w:val="28"/>
                <w:szCs w:val="28"/>
              </w:rPr>
              <w:t>/</w:t>
            </w:r>
          </w:p>
        </w:tc>
        <w:tc>
          <w:tcPr>
            <w:tcW w:w="540" w:type="dxa"/>
            <w:vAlign w:val="center"/>
          </w:tcPr>
          <w:p w:rsidR="00BC7C0B" w:rsidRPr="00437D34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BC7C0B" w:rsidRPr="00437D34" w:rsidRDefault="00BC7C0B" w:rsidP="004810C6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3</w:t>
            </w:r>
          </w:p>
        </w:tc>
        <w:tc>
          <w:tcPr>
            <w:tcW w:w="792" w:type="dxa"/>
            <w:vAlign w:val="center"/>
          </w:tcPr>
          <w:p w:rsidR="00BC7C0B" w:rsidRPr="00437D34" w:rsidRDefault="00BC7C0B" w:rsidP="006477B1">
            <w:pPr>
              <w:jc w:val="center"/>
              <w:rPr>
                <w:rFonts w:ascii="CongressSans" w:hAnsi="CongressSans" w:cs="CongressSans"/>
                <w:sz w:val="28"/>
                <w:szCs w:val="28"/>
              </w:rPr>
            </w:pPr>
            <w:r>
              <w:rPr>
                <w:rFonts w:ascii="CongressSans" w:hAnsi="CongressSans" w:cs="CongressSans"/>
                <w:sz w:val="28"/>
                <w:szCs w:val="28"/>
              </w:rPr>
              <w:t>3</w:t>
            </w:r>
          </w:p>
        </w:tc>
        <w:tc>
          <w:tcPr>
            <w:tcW w:w="8676" w:type="dxa"/>
            <w:vAlign w:val="center"/>
          </w:tcPr>
          <w:p w:rsidR="00BC7C0B" w:rsidRPr="00125A47" w:rsidRDefault="00BC7C0B" w:rsidP="00125A47">
            <w:pPr>
              <w:autoSpaceDE w:val="0"/>
              <w:autoSpaceDN w:val="0"/>
              <w:adjustRightInd w:val="0"/>
              <w:spacing w:before="100" w:after="100"/>
              <w:rPr>
                <w:rFonts w:ascii="CongressSans" w:hAnsi="CongressSans" w:cs="Congress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ngressSans" w:hAnsi="CongressSans" w:cs="CongressSans"/>
                <w:sz w:val="24"/>
                <w:szCs w:val="24"/>
                <w:lang w:eastAsia="en-GB"/>
              </w:rPr>
              <w:t>Advanced</w:t>
            </w:r>
            <w:r w:rsidRPr="00BC7C0B">
              <w:rPr>
                <w:rFonts w:ascii="CongressSans" w:hAnsi="CongressSans" w:cs="CongressSans"/>
                <w:sz w:val="24"/>
                <w:szCs w:val="24"/>
                <w:lang w:eastAsia="en-GB"/>
              </w:rPr>
              <w:t xml:space="preserve"> Apprenticeship in </w:t>
            </w:r>
            <w:r w:rsidR="00FA5EB7">
              <w:t>Customer Service</w:t>
            </w:r>
          </w:p>
        </w:tc>
        <w:tc>
          <w:tcPr>
            <w:tcW w:w="1080" w:type="dxa"/>
            <w:vAlign w:val="center"/>
          </w:tcPr>
          <w:p w:rsidR="00BC7C0B" w:rsidRPr="00437D34" w:rsidRDefault="00BC7C0B" w:rsidP="00265F3A">
            <w:pPr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437D34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D34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437D34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</w:tr>
    </w:tbl>
    <w:p w:rsidR="00800988" w:rsidRDefault="00800988" w:rsidP="001267A0">
      <w:pPr>
        <w:spacing w:before="120" w:after="120"/>
        <w:rPr>
          <w:rFonts w:ascii="CongressSans" w:hAnsi="CongressSans" w:cs="CongressSans"/>
        </w:rPr>
      </w:pPr>
    </w:p>
    <w:p w:rsidR="00BC7C0B" w:rsidRDefault="00BC7C0B" w:rsidP="00EB54B5">
      <w:pPr>
        <w:spacing w:before="240"/>
        <w:rPr>
          <w:rFonts w:ascii="CongressSans" w:hAnsi="CongressSans" w:cs="CongressSans"/>
          <w:b/>
          <w:bCs/>
          <w:sz w:val="28"/>
          <w:szCs w:val="28"/>
        </w:rPr>
      </w:pPr>
    </w:p>
    <w:p w:rsidR="00BC7C0B" w:rsidRDefault="00BC7C0B" w:rsidP="00EB54B5">
      <w:pPr>
        <w:spacing w:before="240"/>
        <w:rPr>
          <w:rFonts w:ascii="CongressSans" w:hAnsi="CongressSans" w:cs="CongressSans"/>
          <w:b/>
          <w:bCs/>
          <w:sz w:val="28"/>
          <w:szCs w:val="28"/>
        </w:rPr>
      </w:pPr>
    </w:p>
    <w:p w:rsidR="00BC7C0B" w:rsidRDefault="00BC7C0B" w:rsidP="00EB54B5">
      <w:pPr>
        <w:spacing w:before="240"/>
        <w:rPr>
          <w:rFonts w:ascii="CongressSans" w:hAnsi="CongressSans" w:cs="CongressSans"/>
          <w:b/>
          <w:bCs/>
          <w:sz w:val="28"/>
          <w:szCs w:val="28"/>
        </w:rPr>
      </w:pPr>
    </w:p>
    <w:p w:rsidR="00BC7C0B" w:rsidRDefault="00BC7C0B" w:rsidP="00EB54B5">
      <w:pPr>
        <w:spacing w:before="240"/>
        <w:rPr>
          <w:rFonts w:ascii="CongressSans" w:hAnsi="CongressSans" w:cs="CongressSans"/>
          <w:b/>
          <w:bCs/>
          <w:sz w:val="28"/>
          <w:szCs w:val="28"/>
        </w:rPr>
      </w:pPr>
    </w:p>
    <w:p w:rsidR="00BC7C0B" w:rsidRDefault="00BC7C0B" w:rsidP="00EB54B5">
      <w:pPr>
        <w:spacing w:before="240"/>
        <w:rPr>
          <w:rFonts w:ascii="CongressSans" w:hAnsi="CongressSans" w:cs="CongressSans"/>
          <w:b/>
          <w:bCs/>
          <w:sz w:val="28"/>
          <w:szCs w:val="28"/>
        </w:rPr>
      </w:pPr>
    </w:p>
    <w:p w:rsidR="00FD6D89" w:rsidRDefault="00FA5EB7" w:rsidP="00EB54B5">
      <w:pPr>
        <w:spacing w:before="240"/>
        <w:rPr>
          <w:rFonts w:ascii="CongressSans" w:hAnsi="CongressSans" w:cs="CongressSans"/>
          <w:b/>
          <w:bCs/>
          <w:sz w:val="28"/>
          <w:szCs w:val="28"/>
        </w:rPr>
      </w:pPr>
      <w:r>
        <w:rPr>
          <w:rFonts w:ascii="CongressSans" w:hAnsi="CongressSans" w:cs="CongressSans"/>
          <w:b/>
          <w:bCs/>
          <w:sz w:val="28"/>
          <w:szCs w:val="28"/>
        </w:rPr>
        <w:br w:type="page"/>
      </w:r>
      <w:r w:rsidR="008E4C35" w:rsidRPr="00FD6D89">
        <w:rPr>
          <w:rFonts w:ascii="CongressSans" w:hAnsi="CongressSans" w:cs="CongressSans"/>
          <w:b/>
          <w:bCs/>
          <w:sz w:val="28"/>
          <w:szCs w:val="28"/>
        </w:rPr>
        <w:lastRenderedPageBreak/>
        <w:t>3748 Functional Skills</w:t>
      </w:r>
    </w:p>
    <w:p w:rsidR="008E4C35" w:rsidRPr="00FD6D89" w:rsidRDefault="008E4C35" w:rsidP="00FD6D89">
      <w:pPr>
        <w:rPr>
          <w:rFonts w:ascii="CongressSans" w:hAnsi="CongressSans" w:cs="CongressSans"/>
          <w:sz w:val="24"/>
          <w:szCs w:val="24"/>
        </w:rPr>
      </w:pPr>
      <w:r w:rsidRPr="00FD6D89">
        <w:rPr>
          <w:rFonts w:ascii="CongressSans" w:hAnsi="CongressSans" w:cs="CongressSans"/>
          <w:sz w:val="24"/>
          <w:szCs w:val="24"/>
        </w:rPr>
        <w:t>Please tick the appropriate box below to indicate your intention around 3748 as part of these packages:</w:t>
      </w:r>
    </w:p>
    <w:p w:rsidR="00FD6D89" w:rsidRDefault="00FD6D89" w:rsidP="00FD6D89">
      <w:pPr>
        <w:rPr>
          <w:rFonts w:ascii="CongressSans" w:hAnsi="CongressSans" w:cs="CongressSan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428"/>
      </w:tblGrid>
      <w:tr w:rsidR="008E4C35" w:rsidRPr="006477B1">
        <w:trPr>
          <w:trHeight w:val="517"/>
        </w:trPr>
        <w:tc>
          <w:tcPr>
            <w:tcW w:w="720" w:type="dxa"/>
            <w:vAlign w:val="center"/>
          </w:tcPr>
          <w:p w:rsidR="008E4C35" w:rsidRPr="008E4C35" w:rsidRDefault="008E4C35" w:rsidP="00C84CB6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  <w:u w:val="dotted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  <w:tc>
          <w:tcPr>
            <w:tcW w:w="13428" w:type="dxa"/>
            <w:vAlign w:val="center"/>
          </w:tcPr>
          <w:p w:rsidR="008E4C35" w:rsidRPr="008E4C35" w:rsidRDefault="008E4C35" w:rsidP="00FC6AB2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sz w:val="26"/>
                <w:szCs w:val="26"/>
                <w:u w:val="dotted"/>
              </w:rPr>
            </w:pP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I do </w:t>
            </w:r>
            <w:r w:rsidRPr="008E4C35">
              <w:rPr>
                <w:rFonts w:ascii="CongressSans" w:hAnsi="CongressSans" w:cs="CongressSans"/>
                <w:b/>
                <w:bCs/>
                <w:sz w:val="26"/>
                <w:szCs w:val="26"/>
                <w:u w:val="dotted"/>
              </w:rPr>
              <w:t>not</w:t>
            </w: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 intend to enter </w:t>
            </w:r>
            <w:r w:rsidR="00FC6AB2">
              <w:rPr>
                <w:rFonts w:ascii="CongressSans" w:hAnsi="CongressSans" w:cs="CongressSans"/>
                <w:sz w:val="26"/>
                <w:szCs w:val="26"/>
                <w:u w:val="dotted"/>
              </w:rPr>
              <w:t>learners</w:t>
            </w: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 for 3748 Functional Skills</w:t>
            </w:r>
          </w:p>
        </w:tc>
      </w:tr>
    </w:tbl>
    <w:p w:rsidR="008E4C35" w:rsidRDefault="008E4C35" w:rsidP="00FD6D89">
      <w:pPr>
        <w:spacing w:before="120"/>
        <w:rPr>
          <w:rFonts w:ascii="CongressSans" w:hAnsi="CongressSans" w:cs="CongressSan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428"/>
      </w:tblGrid>
      <w:tr w:rsidR="008E4C35" w:rsidRPr="006477B1">
        <w:trPr>
          <w:trHeight w:val="680"/>
        </w:trPr>
        <w:tc>
          <w:tcPr>
            <w:tcW w:w="720" w:type="dxa"/>
            <w:vAlign w:val="center"/>
          </w:tcPr>
          <w:p w:rsidR="008E4C35" w:rsidRPr="008E4C35" w:rsidRDefault="008E4C35" w:rsidP="00C84CB6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  <w:u w:val="dotted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  <w:tc>
          <w:tcPr>
            <w:tcW w:w="13428" w:type="dxa"/>
            <w:vAlign w:val="center"/>
          </w:tcPr>
          <w:p w:rsidR="008E4C35" w:rsidRPr="008E4C35" w:rsidRDefault="008E4C35" w:rsidP="00FC6AB2">
            <w:pPr>
              <w:tabs>
                <w:tab w:val="left" w:pos="1947"/>
                <w:tab w:val="left" w:pos="3312"/>
              </w:tabs>
              <w:ind w:right="-108"/>
              <w:rPr>
                <w:rFonts w:ascii="CongressSans" w:hAnsi="CongressSans" w:cs="CongressSans"/>
                <w:sz w:val="26"/>
                <w:szCs w:val="26"/>
                <w:u w:val="dotted"/>
              </w:rPr>
            </w:pP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I </w:t>
            </w:r>
            <w:r w:rsidRPr="008E4C35">
              <w:rPr>
                <w:rFonts w:ascii="CongressSans" w:hAnsi="CongressSans" w:cs="CongressSans"/>
                <w:b/>
                <w:bCs/>
                <w:sz w:val="26"/>
                <w:szCs w:val="26"/>
                <w:u w:val="dotted"/>
              </w:rPr>
              <w:t xml:space="preserve">intend </w:t>
            </w: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to enter </w:t>
            </w:r>
            <w:r w:rsidR="00FC6AB2">
              <w:rPr>
                <w:rFonts w:ascii="CongressSans" w:hAnsi="CongressSans" w:cs="CongressSans"/>
                <w:sz w:val="26"/>
                <w:szCs w:val="26"/>
                <w:u w:val="dotted"/>
              </w:rPr>
              <w:t>learners</w:t>
            </w: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 for </w:t>
            </w:r>
            <w:r w:rsidR="00FD6D89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the following </w:t>
            </w:r>
            <w:r w:rsidRPr="008E4C35">
              <w:rPr>
                <w:rFonts w:ascii="CongressSans" w:hAnsi="CongressSans" w:cs="CongressSans"/>
                <w:sz w:val="26"/>
                <w:szCs w:val="26"/>
                <w:u w:val="dotted"/>
              </w:rPr>
              <w:t>3748 Functional Skills</w:t>
            </w:r>
            <w:r w:rsidR="00FD6D89"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 &amp; understand certification sta</w:t>
            </w:r>
            <w:r w:rsidR="00FC6AB2">
              <w:rPr>
                <w:rFonts w:ascii="CongressSans" w:hAnsi="CongressSans" w:cs="CongressSans"/>
                <w:sz w:val="26"/>
                <w:szCs w:val="26"/>
                <w:u w:val="dotted"/>
              </w:rPr>
              <w:t>tus is subject to a successful external quality assurance activity</w:t>
            </w:r>
            <w:r w:rsidR="00FD6D89">
              <w:rPr>
                <w:rFonts w:ascii="CongressSans" w:hAnsi="CongressSans" w:cs="CongressSans"/>
                <w:sz w:val="26"/>
                <w:szCs w:val="26"/>
                <w:u w:val="dotted"/>
              </w:rPr>
              <w:t>.</w:t>
            </w:r>
          </w:p>
        </w:tc>
      </w:tr>
      <w:tr w:rsidR="00FD6D89" w:rsidRPr="006477B1">
        <w:trPr>
          <w:trHeight w:val="462"/>
        </w:trPr>
        <w:tc>
          <w:tcPr>
            <w:tcW w:w="720" w:type="dxa"/>
            <w:vAlign w:val="center"/>
          </w:tcPr>
          <w:p w:rsidR="00FD6D89" w:rsidRPr="00FD6D89" w:rsidRDefault="00FD6D89" w:rsidP="00C84CB6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  <w:tc>
          <w:tcPr>
            <w:tcW w:w="13428" w:type="dxa"/>
            <w:vAlign w:val="center"/>
          </w:tcPr>
          <w:p w:rsidR="00FD6D89" w:rsidRPr="008E4C35" w:rsidRDefault="00FD6D89" w:rsidP="00C84CB6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sz w:val="26"/>
                <w:szCs w:val="26"/>
                <w:u w:val="dotted"/>
              </w:rPr>
            </w:pPr>
            <w:r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Level </w:t>
            </w:r>
            <w:r w:rsidR="00064950">
              <w:rPr>
                <w:rFonts w:ascii="CongressSans" w:hAnsi="CongressSans" w:cs="CongressSans"/>
                <w:sz w:val="26"/>
                <w:szCs w:val="26"/>
                <w:u w:val="dotted"/>
              </w:rPr>
              <w:t>1</w:t>
            </w:r>
            <w:r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 Maths</w:t>
            </w:r>
          </w:p>
        </w:tc>
      </w:tr>
      <w:tr w:rsidR="00FD6D89" w:rsidRPr="006477B1">
        <w:trPr>
          <w:trHeight w:val="434"/>
        </w:trPr>
        <w:tc>
          <w:tcPr>
            <w:tcW w:w="720" w:type="dxa"/>
            <w:vAlign w:val="center"/>
          </w:tcPr>
          <w:p w:rsidR="00FD6D89" w:rsidRPr="00FD6D89" w:rsidRDefault="00FD6D89" w:rsidP="00C84CB6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  <w:tc>
          <w:tcPr>
            <w:tcW w:w="13428" w:type="dxa"/>
            <w:vAlign w:val="center"/>
          </w:tcPr>
          <w:p w:rsidR="00FD6D89" w:rsidRPr="008E4C35" w:rsidRDefault="00FD6D89" w:rsidP="00C84CB6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sz w:val="26"/>
                <w:szCs w:val="26"/>
                <w:u w:val="dotted"/>
              </w:rPr>
            </w:pPr>
            <w:r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Level </w:t>
            </w:r>
            <w:r w:rsidR="00064950">
              <w:rPr>
                <w:rFonts w:ascii="CongressSans" w:hAnsi="CongressSans" w:cs="CongressSans"/>
                <w:sz w:val="26"/>
                <w:szCs w:val="26"/>
                <w:u w:val="dotted"/>
              </w:rPr>
              <w:t>1</w:t>
            </w:r>
            <w:r>
              <w:rPr>
                <w:rFonts w:ascii="CongressSans" w:hAnsi="CongressSans" w:cs="CongressSans"/>
                <w:sz w:val="26"/>
                <w:szCs w:val="26"/>
                <w:u w:val="dotted"/>
              </w:rPr>
              <w:t xml:space="preserve"> English</w:t>
            </w:r>
          </w:p>
        </w:tc>
      </w:tr>
      <w:tr w:rsidR="006108D1" w:rsidRPr="006477B1">
        <w:trPr>
          <w:trHeight w:val="434"/>
        </w:trPr>
        <w:tc>
          <w:tcPr>
            <w:tcW w:w="720" w:type="dxa"/>
            <w:vAlign w:val="center"/>
          </w:tcPr>
          <w:p w:rsidR="006108D1" w:rsidRPr="00FD6D89" w:rsidRDefault="006108D1" w:rsidP="00445CF6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  <w:tc>
          <w:tcPr>
            <w:tcW w:w="13428" w:type="dxa"/>
            <w:vAlign w:val="center"/>
          </w:tcPr>
          <w:p w:rsidR="006108D1" w:rsidRPr="008E4C35" w:rsidRDefault="006108D1" w:rsidP="00445CF6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sz w:val="26"/>
                <w:szCs w:val="26"/>
                <w:u w:val="dotted"/>
              </w:rPr>
            </w:pPr>
            <w:r>
              <w:rPr>
                <w:rFonts w:ascii="CongressSans" w:hAnsi="CongressSans" w:cs="CongressSans"/>
                <w:sz w:val="26"/>
                <w:szCs w:val="26"/>
                <w:u w:val="dotted"/>
              </w:rPr>
              <w:t>Level 2 Maths</w:t>
            </w:r>
          </w:p>
        </w:tc>
      </w:tr>
      <w:tr w:rsidR="000B2886" w:rsidRPr="006477B1">
        <w:trPr>
          <w:trHeight w:val="434"/>
        </w:trPr>
        <w:tc>
          <w:tcPr>
            <w:tcW w:w="720" w:type="dxa"/>
            <w:vAlign w:val="center"/>
          </w:tcPr>
          <w:p w:rsidR="000B2886" w:rsidRPr="00FD6D89" w:rsidRDefault="000B2886" w:rsidP="00DA0E81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 w:cs="CongressSans"/>
                <w:sz w:val="32"/>
                <w:szCs w:val="32"/>
              </w:rPr>
            </w:pP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instrText xml:space="preserve"> FORMCHECKBOX </w:instrText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</w:r>
            <w:r w:rsidR="00864D78">
              <w:rPr>
                <w:rFonts w:ascii="CongressSans" w:hAnsi="CongressSans" w:cs="CongressSans"/>
                <w:sz w:val="32"/>
                <w:szCs w:val="32"/>
              </w:rPr>
              <w:fldChar w:fldCharType="separate"/>
            </w:r>
            <w:r w:rsidRPr="008E4C35">
              <w:rPr>
                <w:rFonts w:ascii="CongressSans" w:hAnsi="CongressSans" w:cs="CongressSans"/>
                <w:sz w:val="32"/>
                <w:szCs w:val="32"/>
              </w:rPr>
              <w:fldChar w:fldCharType="end"/>
            </w:r>
          </w:p>
        </w:tc>
        <w:tc>
          <w:tcPr>
            <w:tcW w:w="13428" w:type="dxa"/>
            <w:vAlign w:val="center"/>
          </w:tcPr>
          <w:p w:rsidR="000B2886" w:rsidRPr="008E4C35" w:rsidRDefault="000B2886" w:rsidP="00DA0E81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sz w:val="26"/>
                <w:szCs w:val="26"/>
                <w:u w:val="dotted"/>
              </w:rPr>
            </w:pPr>
            <w:r>
              <w:rPr>
                <w:rFonts w:ascii="CongressSans" w:hAnsi="CongressSans" w:cs="CongressSans"/>
                <w:sz w:val="26"/>
                <w:szCs w:val="26"/>
                <w:u w:val="dotted"/>
              </w:rPr>
              <w:t>Level 2 English</w:t>
            </w:r>
          </w:p>
        </w:tc>
      </w:tr>
    </w:tbl>
    <w:p w:rsidR="00BC7C0B" w:rsidRDefault="00BC7C0B" w:rsidP="00800988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920"/>
        </w:tabs>
        <w:rPr>
          <w:rFonts w:ascii="CongressSans" w:hAnsi="CongressSans" w:cs="CongressSans"/>
        </w:rPr>
      </w:pPr>
    </w:p>
    <w:p w:rsidR="00BC7C0B" w:rsidRDefault="00BC7C0B" w:rsidP="00800988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920"/>
        </w:tabs>
        <w:rPr>
          <w:rFonts w:ascii="CongressSans" w:hAnsi="CongressSans" w:cs="CongressSans"/>
        </w:rPr>
      </w:pPr>
    </w:p>
    <w:p w:rsidR="00800988" w:rsidRDefault="00800988" w:rsidP="00800988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920"/>
        </w:tabs>
        <w:rPr>
          <w:rFonts w:ascii="CongressSans" w:hAnsi="CongressSans" w:cs="CongressSans"/>
        </w:rPr>
      </w:pPr>
      <w:r w:rsidRPr="003B29D0">
        <w:rPr>
          <w:rFonts w:ascii="CongressSans" w:hAnsi="CongressSans" w:cs="CongressSans"/>
        </w:rPr>
        <w:t>I confirm that there have been/have not been* changes to the information submitted previously (please delete as appropriate*). Where changes have taken place,</w:t>
      </w:r>
      <w:r w:rsidR="00754291">
        <w:rPr>
          <w:rFonts w:ascii="CongressSans" w:hAnsi="CongressSans" w:cs="CongressSans"/>
        </w:rPr>
        <w:t xml:space="preserve"> a Centre Update f</w:t>
      </w:r>
      <w:r w:rsidRPr="003B29D0">
        <w:rPr>
          <w:rFonts w:ascii="CongressSans" w:hAnsi="CongressSans" w:cs="CongressSans"/>
        </w:rPr>
        <w:t>orm is enclosed.</w:t>
      </w:r>
    </w:p>
    <w:tbl>
      <w:tblPr>
        <w:tblW w:w="14148" w:type="dxa"/>
        <w:tblLayout w:type="fixed"/>
        <w:tblLook w:val="0000" w:firstRow="0" w:lastRow="0" w:firstColumn="0" w:lastColumn="0" w:noHBand="0" w:noVBand="0"/>
      </w:tblPr>
      <w:tblGrid>
        <w:gridCol w:w="1318"/>
        <w:gridCol w:w="12830"/>
      </w:tblGrid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Signature</w:t>
            </w:r>
          </w:p>
        </w:tc>
        <w:tc>
          <w:tcPr>
            <w:tcW w:w="1283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Name</w:t>
            </w:r>
          </w:p>
        </w:tc>
        <w:tc>
          <w:tcPr>
            <w:tcW w:w="1283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Date</w:t>
            </w:r>
          </w:p>
        </w:tc>
        <w:tc>
          <w:tcPr>
            <w:tcW w:w="12830" w:type="dxa"/>
            <w:vAlign w:val="center"/>
          </w:tcPr>
          <w:p w:rsidR="00FC1468" w:rsidRPr="00574D87" w:rsidRDefault="00D6241B" w:rsidP="00574D87">
            <w:pPr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ongressSans" w:hAnsi="CongressSans" w:cs="CongressSans"/>
              </w:rPr>
              <w:instrText xml:space="preserve"> FORMTEXT </w:instrText>
            </w:r>
            <w:r>
              <w:rPr>
                <w:rFonts w:ascii="CongressSans" w:hAnsi="CongressSans" w:cs="CongressSans"/>
              </w:rPr>
            </w:r>
            <w:r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>
              <w:rPr>
                <w:rFonts w:ascii="CongressSans" w:hAnsi="CongressSans" w:cs="CongressSans"/>
              </w:rPr>
              <w:fldChar w:fldCharType="end"/>
            </w:r>
            <w:r>
              <w:rPr>
                <w:rFonts w:ascii="CongressSans" w:hAnsi="CongressSans" w:cs="CongressSans"/>
              </w:rPr>
              <w:t xml:space="preserve"> (dd/mm/yyyy)</w:t>
            </w:r>
          </w:p>
        </w:tc>
      </w:tr>
    </w:tbl>
    <w:p w:rsidR="00800988" w:rsidRDefault="00800988" w:rsidP="00800988">
      <w:pPr>
        <w:spacing w:before="240"/>
        <w:rPr>
          <w:rFonts w:ascii="CongressSans" w:hAnsi="CongressSans" w:cs="CongressSans"/>
          <w:b/>
          <w:bCs/>
        </w:rPr>
      </w:pPr>
      <w:r>
        <w:rPr>
          <w:rFonts w:ascii="CongressSans" w:hAnsi="CongressSans" w:cs="CongressSans"/>
        </w:rPr>
        <w:t xml:space="preserve">Please send this form to your </w:t>
      </w:r>
      <w:r w:rsidR="00FC6AB2">
        <w:rPr>
          <w:rFonts w:ascii="CongressSans" w:hAnsi="CongressSans" w:cs="CongressSans"/>
        </w:rPr>
        <w:t>Quality Team in the Territory Office</w:t>
      </w:r>
      <w:r>
        <w:rPr>
          <w:rFonts w:ascii="CongressSans" w:hAnsi="CongressSans" w:cs="CongressSans"/>
        </w:rPr>
        <w:t>.  If you are unsure of the appropriate address, please refer to our website (</w:t>
      </w:r>
      <w:hyperlink r:id="rId8" w:history="1">
        <w:r w:rsidRPr="00484EC0">
          <w:rPr>
            <w:rStyle w:val="Hyperlink"/>
            <w:rFonts w:ascii="CongressSans" w:hAnsi="CongressSans" w:cs="CongressSans"/>
            <w:b/>
            <w:bCs/>
          </w:rPr>
          <w:t>www.cityandguilds.com</w:t>
        </w:r>
      </w:hyperlink>
      <w:r w:rsidRPr="00484EC0">
        <w:rPr>
          <w:rFonts w:ascii="CongressSans" w:hAnsi="CongressSans" w:cs="CongressSans"/>
        </w:rPr>
        <w:t xml:space="preserve">) </w:t>
      </w:r>
      <w:r>
        <w:rPr>
          <w:rFonts w:ascii="CongressSans" w:hAnsi="CongressSans" w:cs="CongressSans"/>
        </w:rPr>
        <w:t>or telephone our Customer Contact Centre on 0844 543 0000.</w:t>
      </w:r>
    </w:p>
    <w:p w:rsidR="00FC1468" w:rsidRPr="000A309E" w:rsidRDefault="00FC1468" w:rsidP="00800988">
      <w:pPr>
        <w:spacing w:before="240"/>
        <w:rPr>
          <w:lang w:val="en-US"/>
        </w:rPr>
      </w:pPr>
    </w:p>
    <w:sectPr w:rsidR="00FC1468" w:rsidRPr="000A309E" w:rsidSect="00A11AEB">
      <w:footerReference w:type="default" r:id="rId9"/>
      <w:pgSz w:w="15840" w:h="12240" w:orient="landscape"/>
      <w:pgMar w:top="1079" w:right="539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D9" w:rsidRDefault="003D6BD9">
      <w:r>
        <w:separator/>
      </w:r>
    </w:p>
  </w:endnote>
  <w:endnote w:type="continuationSeparator" w:id="0">
    <w:p w:rsidR="003D6BD9" w:rsidRDefault="003D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gressSans">
    <w:altName w:val="CongressSans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B7" w:rsidRPr="003312E7" w:rsidRDefault="00FA5EB7" w:rsidP="00800988">
    <w:pPr>
      <w:tabs>
        <w:tab w:val="left" w:pos="-1142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920"/>
      </w:tabs>
      <w:rPr>
        <w:rFonts w:ascii="CongressSans" w:hAnsi="CongressSans" w:cs="CongressSans"/>
        <w:b/>
        <w:bCs/>
      </w:rPr>
    </w:pPr>
    <w:r w:rsidRPr="003312E7">
      <w:rPr>
        <w:rFonts w:ascii="CongressSans" w:hAnsi="CongressSans" w:cs="CongressSans"/>
        <w:b/>
        <w:bCs/>
      </w:rPr>
      <w:t xml:space="preserve">Please return this form to your </w:t>
    </w:r>
    <w:r w:rsidR="00CD022F">
      <w:rPr>
        <w:rFonts w:ascii="CongressSans" w:hAnsi="CongressSans" w:cs="CongressSans"/>
        <w:b/>
        <w:bCs/>
      </w:rPr>
      <w:t>Quality Team</w:t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Fonts w:ascii="CongressSans" w:hAnsi="CongressSans" w:cs="CongressSans"/>
        <w:b/>
        <w:bCs/>
      </w:rP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864D78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D9" w:rsidRDefault="003D6BD9">
      <w:r>
        <w:separator/>
      </w:r>
    </w:p>
  </w:footnote>
  <w:footnote w:type="continuationSeparator" w:id="0">
    <w:p w:rsidR="003D6BD9" w:rsidRDefault="003D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FD"/>
    <w:multiLevelType w:val="hybridMultilevel"/>
    <w:tmpl w:val="A9D2869E"/>
    <w:lvl w:ilvl="0" w:tplc="F6EA2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C15"/>
    <w:multiLevelType w:val="hybridMultilevel"/>
    <w:tmpl w:val="18CA6A7C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A33DB"/>
    <w:multiLevelType w:val="hybridMultilevel"/>
    <w:tmpl w:val="2056EB5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F740A4"/>
    <w:multiLevelType w:val="hybridMultilevel"/>
    <w:tmpl w:val="36C0B234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3C46D7"/>
    <w:multiLevelType w:val="hybridMultilevel"/>
    <w:tmpl w:val="DA5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57591"/>
    <w:multiLevelType w:val="multilevel"/>
    <w:tmpl w:val="6576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82196E"/>
    <w:multiLevelType w:val="hybridMultilevel"/>
    <w:tmpl w:val="6D9C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C67C83"/>
    <w:multiLevelType w:val="hybridMultilevel"/>
    <w:tmpl w:val="17906B7E"/>
    <w:lvl w:ilvl="0" w:tplc="39B2C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05244"/>
    <w:multiLevelType w:val="hybridMultilevel"/>
    <w:tmpl w:val="6576D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445D85"/>
    <w:multiLevelType w:val="hybridMultilevel"/>
    <w:tmpl w:val="BE2AC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DC6BAB"/>
    <w:multiLevelType w:val="hybridMultilevel"/>
    <w:tmpl w:val="981ABA0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305A0"/>
    <w:multiLevelType w:val="hybridMultilevel"/>
    <w:tmpl w:val="EA206E96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2">
    <w:nsid w:val="44EF4F6F"/>
    <w:multiLevelType w:val="hybridMultilevel"/>
    <w:tmpl w:val="0174F798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C308B5"/>
    <w:multiLevelType w:val="hybridMultilevel"/>
    <w:tmpl w:val="52F2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F2399"/>
    <w:multiLevelType w:val="hybridMultilevel"/>
    <w:tmpl w:val="A2F6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E3440"/>
    <w:multiLevelType w:val="hybridMultilevel"/>
    <w:tmpl w:val="4ECE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94EEF"/>
    <w:multiLevelType w:val="hybridMultilevel"/>
    <w:tmpl w:val="E0AC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6B6ECD"/>
    <w:multiLevelType w:val="hybridMultilevel"/>
    <w:tmpl w:val="1BAE538E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8418D"/>
    <w:multiLevelType w:val="hybridMultilevel"/>
    <w:tmpl w:val="F1BE8ED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9408F"/>
    <w:multiLevelType w:val="hybridMultilevel"/>
    <w:tmpl w:val="C65E7F7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CD7671"/>
    <w:multiLevelType w:val="hybridMultilevel"/>
    <w:tmpl w:val="55DEB9C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E20A7"/>
    <w:multiLevelType w:val="hybridMultilevel"/>
    <w:tmpl w:val="6DD2929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7467B"/>
    <w:multiLevelType w:val="hybridMultilevel"/>
    <w:tmpl w:val="B0C6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0E436AB"/>
    <w:multiLevelType w:val="multilevel"/>
    <w:tmpl w:val="BE2A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E72A71"/>
    <w:multiLevelType w:val="hybridMultilevel"/>
    <w:tmpl w:val="E7F090E8"/>
    <w:lvl w:ilvl="0" w:tplc="F6EA2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92709"/>
    <w:multiLevelType w:val="hybridMultilevel"/>
    <w:tmpl w:val="100CD8B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21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20"/>
  </w:num>
  <w:num w:numId="13">
    <w:abstractNumId w:val="9"/>
  </w:num>
  <w:num w:numId="14">
    <w:abstractNumId w:val="25"/>
  </w:num>
  <w:num w:numId="15">
    <w:abstractNumId w:val="23"/>
  </w:num>
  <w:num w:numId="16">
    <w:abstractNumId w:val="4"/>
  </w:num>
  <w:num w:numId="17">
    <w:abstractNumId w:val="19"/>
  </w:num>
  <w:num w:numId="18">
    <w:abstractNumId w:val="17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0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bm+dmu30KAC5iAZjnZSL+65wOaf71PH3coIJUX6RYDZBj1qheCoKY5WFZciNMkWoMw9jZuLrJ3V3UGdQqDtUIg==" w:salt="EAb6JE7xWIaQKO1G6Tsm9g==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DA"/>
    <w:rsid w:val="00000782"/>
    <w:rsid w:val="000043EB"/>
    <w:rsid w:val="00021820"/>
    <w:rsid w:val="00023C24"/>
    <w:rsid w:val="00023CDF"/>
    <w:rsid w:val="00025643"/>
    <w:rsid w:val="000452CB"/>
    <w:rsid w:val="00053E0A"/>
    <w:rsid w:val="0005452C"/>
    <w:rsid w:val="00064950"/>
    <w:rsid w:val="00071E56"/>
    <w:rsid w:val="00076B00"/>
    <w:rsid w:val="0007759F"/>
    <w:rsid w:val="00094ABB"/>
    <w:rsid w:val="000A309E"/>
    <w:rsid w:val="000A57A9"/>
    <w:rsid w:val="000A7233"/>
    <w:rsid w:val="000B2886"/>
    <w:rsid w:val="000C3975"/>
    <w:rsid w:val="000E431B"/>
    <w:rsid w:val="000E734A"/>
    <w:rsid w:val="000F18EC"/>
    <w:rsid w:val="000F64CF"/>
    <w:rsid w:val="0010388C"/>
    <w:rsid w:val="00110626"/>
    <w:rsid w:val="00111FAF"/>
    <w:rsid w:val="001147B5"/>
    <w:rsid w:val="0011565F"/>
    <w:rsid w:val="00116800"/>
    <w:rsid w:val="00125A47"/>
    <w:rsid w:val="001267A0"/>
    <w:rsid w:val="00131336"/>
    <w:rsid w:val="0014018B"/>
    <w:rsid w:val="0015662F"/>
    <w:rsid w:val="0016416C"/>
    <w:rsid w:val="00165B4A"/>
    <w:rsid w:val="001C6E9A"/>
    <w:rsid w:val="001C76C2"/>
    <w:rsid w:val="001F3ADB"/>
    <w:rsid w:val="0022430C"/>
    <w:rsid w:val="00224C5B"/>
    <w:rsid w:val="0022632C"/>
    <w:rsid w:val="00237DC9"/>
    <w:rsid w:val="00242AC6"/>
    <w:rsid w:val="00254877"/>
    <w:rsid w:val="00264D89"/>
    <w:rsid w:val="00265F3A"/>
    <w:rsid w:val="00266AEA"/>
    <w:rsid w:val="00290377"/>
    <w:rsid w:val="002913F3"/>
    <w:rsid w:val="00294B0C"/>
    <w:rsid w:val="002A7B49"/>
    <w:rsid w:val="002B6F8F"/>
    <w:rsid w:val="002C7EF1"/>
    <w:rsid w:val="002E4DC7"/>
    <w:rsid w:val="002F57D2"/>
    <w:rsid w:val="00314A0E"/>
    <w:rsid w:val="003312E7"/>
    <w:rsid w:val="003333A8"/>
    <w:rsid w:val="00353861"/>
    <w:rsid w:val="00355CC9"/>
    <w:rsid w:val="00370434"/>
    <w:rsid w:val="00372D78"/>
    <w:rsid w:val="00377879"/>
    <w:rsid w:val="00387750"/>
    <w:rsid w:val="00397792"/>
    <w:rsid w:val="003A2F91"/>
    <w:rsid w:val="003B29D0"/>
    <w:rsid w:val="003B58DD"/>
    <w:rsid w:val="003C06B8"/>
    <w:rsid w:val="003C7564"/>
    <w:rsid w:val="003D014B"/>
    <w:rsid w:val="003D6BD9"/>
    <w:rsid w:val="003D7B0C"/>
    <w:rsid w:val="003E26D2"/>
    <w:rsid w:val="003F16B7"/>
    <w:rsid w:val="003F5499"/>
    <w:rsid w:val="00405E88"/>
    <w:rsid w:val="004061E2"/>
    <w:rsid w:val="00437D34"/>
    <w:rsid w:val="00445CF6"/>
    <w:rsid w:val="00450622"/>
    <w:rsid w:val="00451553"/>
    <w:rsid w:val="00467538"/>
    <w:rsid w:val="0047181B"/>
    <w:rsid w:val="004810C6"/>
    <w:rsid w:val="00484EC0"/>
    <w:rsid w:val="004A295F"/>
    <w:rsid w:val="004B3C22"/>
    <w:rsid w:val="004E0126"/>
    <w:rsid w:val="004E1B14"/>
    <w:rsid w:val="004E675B"/>
    <w:rsid w:val="004F4372"/>
    <w:rsid w:val="00501939"/>
    <w:rsid w:val="00511BFF"/>
    <w:rsid w:val="0052365B"/>
    <w:rsid w:val="005374AD"/>
    <w:rsid w:val="00546F11"/>
    <w:rsid w:val="005636B8"/>
    <w:rsid w:val="00574D87"/>
    <w:rsid w:val="00590D33"/>
    <w:rsid w:val="005A3271"/>
    <w:rsid w:val="005A6CE8"/>
    <w:rsid w:val="005D6AFC"/>
    <w:rsid w:val="005E4409"/>
    <w:rsid w:val="005E48CE"/>
    <w:rsid w:val="005F76D2"/>
    <w:rsid w:val="006108D1"/>
    <w:rsid w:val="0061324A"/>
    <w:rsid w:val="00626C8F"/>
    <w:rsid w:val="00641F09"/>
    <w:rsid w:val="006477B1"/>
    <w:rsid w:val="00653C24"/>
    <w:rsid w:val="00662DC2"/>
    <w:rsid w:val="00681832"/>
    <w:rsid w:val="006967A7"/>
    <w:rsid w:val="006A3A4C"/>
    <w:rsid w:val="006B530E"/>
    <w:rsid w:val="006B7874"/>
    <w:rsid w:val="006D63BC"/>
    <w:rsid w:val="006E10E0"/>
    <w:rsid w:val="006E5E48"/>
    <w:rsid w:val="006F30CB"/>
    <w:rsid w:val="0071004E"/>
    <w:rsid w:val="007357B8"/>
    <w:rsid w:val="007460CC"/>
    <w:rsid w:val="00754291"/>
    <w:rsid w:val="00754F2F"/>
    <w:rsid w:val="00757B7C"/>
    <w:rsid w:val="0076666D"/>
    <w:rsid w:val="00787B71"/>
    <w:rsid w:val="00790B4E"/>
    <w:rsid w:val="007B03FD"/>
    <w:rsid w:val="007F37D1"/>
    <w:rsid w:val="007F57A1"/>
    <w:rsid w:val="00800988"/>
    <w:rsid w:val="00800AFC"/>
    <w:rsid w:val="00806635"/>
    <w:rsid w:val="008175BF"/>
    <w:rsid w:val="00820E66"/>
    <w:rsid w:val="0082269E"/>
    <w:rsid w:val="00831424"/>
    <w:rsid w:val="008510C4"/>
    <w:rsid w:val="00853222"/>
    <w:rsid w:val="00864D78"/>
    <w:rsid w:val="00877B5B"/>
    <w:rsid w:val="00886995"/>
    <w:rsid w:val="00891A93"/>
    <w:rsid w:val="00894AC7"/>
    <w:rsid w:val="00895351"/>
    <w:rsid w:val="008A0D90"/>
    <w:rsid w:val="008A154E"/>
    <w:rsid w:val="008B1A54"/>
    <w:rsid w:val="008B3FB1"/>
    <w:rsid w:val="008C4197"/>
    <w:rsid w:val="008E2AE1"/>
    <w:rsid w:val="008E4281"/>
    <w:rsid w:val="008E4BF1"/>
    <w:rsid w:val="008E4C35"/>
    <w:rsid w:val="0090235F"/>
    <w:rsid w:val="00904AE5"/>
    <w:rsid w:val="0091644F"/>
    <w:rsid w:val="00917396"/>
    <w:rsid w:val="00922396"/>
    <w:rsid w:val="009248AB"/>
    <w:rsid w:val="00927F7D"/>
    <w:rsid w:val="00954C80"/>
    <w:rsid w:val="00962173"/>
    <w:rsid w:val="00963D65"/>
    <w:rsid w:val="00972E67"/>
    <w:rsid w:val="00973050"/>
    <w:rsid w:val="00982A03"/>
    <w:rsid w:val="00986369"/>
    <w:rsid w:val="00995FFE"/>
    <w:rsid w:val="009B27F2"/>
    <w:rsid w:val="009B3ACF"/>
    <w:rsid w:val="009E01ED"/>
    <w:rsid w:val="00A11AEB"/>
    <w:rsid w:val="00A17CB2"/>
    <w:rsid w:val="00A82B8A"/>
    <w:rsid w:val="00A939A3"/>
    <w:rsid w:val="00AB6CFF"/>
    <w:rsid w:val="00AF1776"/>
    <w:rsid w:val="00AF3AFE"/>
    <w:rsid w:val="00B15FCC"/>
    <w:rsid w:val="00B26E7A"/>
    <w:rsid w:val="00B411D9"/>
    <w:rsid w:val="00B43149"/>
    <w:rsid w:val="00B45278"/>
    <w:rsid w:val="00B46355"/>
    <w:rsid w:val="00B6580B"/>
    <w:rsid w:val="00B70D31"/>
    <w:rsid w:val="00B725C4"/>
    <w:rsid w:val="00B72839"/>
    <w:rsid w:val="00B75AAC"/>
    <w:rsid w:val="00B85C4C"/>
    <w:rsid w:val="00BC2B38"/>
    <w:rsid w:val="00BC7C0B"/>
    <w:rsid w:val="00BD6AD7"/>
    <w:rsid w:val="00BE4283"/>
    <w:rsid w:val="00BF55C6"/>
    <w:rsid w:val="00BF7058"/>
    <w:rsid w:val="00C06E43"/>
    <w:rsid w:val="00C16DA9"/>
    <w:rsid w:val="00C37B02"/>
    <w:rsid w:val="00C56C56"/>
    <w:rsid w:val="00C606D3"/>
    <w:rsid w:val="00C60BDF"/>
    <w:rsid w:val="00C77E3D"/>
    <w:rsid w:val="00C84CB6"/>
    <w:rsid w:val="00C91A7C"/>
    <w:rsid w:val="00C91D6C"/>
    <w:rsid w:val="00C96E67"/>
    <w:rsid w:val="00CC34B3"/>
    <w:rsid w:val="00CD022F"/>
    <w:rsid w:val="00CD1D03"/>
    <w:rsid w:val="00CD59A5"/>
    <w:rsid w:val="00CF1168"/>
    <w:rsid w:val="00CF2924"/>
    <w:rsid w:val="00D04C79"/>
    <w:rsid w:val="00D37769"/>
    <w:rsid w:val="00D40662"/>
    <w:rsid w:val="00D44072"/>
    <w:rsid w:val="00D53B57"/>
    <w:rsid w:val="00D57A49"/>
    <w:rsid w:val="00D613AC"/>
    <w:rsid w:val="00D6241B"/>
    <w:rsid w:val="00D63634"/>
    <w:rsid w:val="00D824BB"/>
    <w:rsid w:val="00D83383"/>
    <w:rsid w:val="00DA0E81"/>
    <w:rsid w:val="00DA4406"/>
    <w:rsid w:val="00DB1913"/>
    <w:rsid w:val="00DC17AF"/>
    <w:rsid w:val="00DD388A"/>
    <w:rsid w:val="00DD3927"/>
    <w:rsid w:val="00DD79CB"/>
    <w:rsid w:val="00E0611C"/>
    <w:rsid w:val="00E20210"/>
    <w:rsid w:val="00E31FA4"/>
    <w:rsid w:val="00E43B84"/>
    <w:rsid w:val="00E467C5"/>
    <w:rsid w:val="00E73A59"/>
    <w:rsid w:val="00E9489A"/>
    <w:rsid w:val="00E94A2B"/>
    <w:rsid w:val="00E97D81"/>
    <w:rsid w:val="00EA3F48"/>
    <w:rsid w:val="00EB54B5"/>
    <w:rsid w:val="00EB7F08"/>
    <w:rsid w:val="00EC3A2A"/>
    <w:rsid w:val="00ED50BF"/>
    <w:rsid w:val="00ED6231"/>
    <w:rsid w:val="00EE02EB"/>
    <w:rsid w:val="00EE39D2"/>
    <w:rsid w:val="00EE51BF"/>
    <w:rsid w:val="00EF4407"/>
    <w:rsid w:val="00F163B9"/>
    <w:rsid w:val="00F57A59"/>
    <w:rsid w:val="00F661AB"/>
    <w:rsid w:val="00F67DBD"/>
    <w:rsid w:val="00F76A15"/>
    <w:rsid w:val="00F90447"/>
    <w:rsid w:val="00FA5910"/>
    <w:rsid w:val="00FA5EB7"/>
    <w:rsid w:val="00FB037C"/>
    <w:rsid w:val="00FC1468"/>
    <w:rsid w:val="00FC3C4E"/>
    <w:rsid w:val="00FC6AB2"/>
    <w:rsid w:val="00FD6D89"/>
    <w:rsid w:val="00FE2FDA"/>
    <w:rsid w:val="00FF0838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A458A4-E081-4897-8A7C-06A5093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table" w:styleId="TableGrid">
    <w:name w:val="Table Grid"/>
    <w:basedOn w:val="TableNormal"/>
    <w:uiPriority w:val="99"/>
    <w:rsid w:val="00076B0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01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PageNumber">
    <w:name w:val="page number"/>
    <w:basedOn w:val="DefaultParagraphFont"/>
    <w:uiPriority w:val="99"/>
    <w:rsid w:val="00800988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guil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A8220D41</Template>
  <TotalTime>0</TotalTime>
  <Pages>3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keep this form as a master copy</vt:lpstr>
    </vt:vector>
  </TitlesOfParts>
  <Company>City &amp; Guilds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keep this form as a master copy</dc:title>
  <dc:subject/>
  <dc:creator>chrisb</dc:creator>
  <cp:keywords/>
  <dc:description/>
  <cp:lastModifiedBy>Mark Whitehouse</cp:lastModifiedBy>
  <cp:revision>2</cp:revision>
  <cp:lastPrinted>2011-07-08T14:50:00Z</cp:lastPrinted>
  <dcterms:created xsi:type="dcterms:W3CDTF">2015-02-24T09:39:00Z</dcterms:created>
  <dcterms:modified xsi:type="dcterms:W3CDTF">2015-02-24T09:39:00Z</dcterms:modified>
</cp:coreProperties>
</file>