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02" w:rsidRDefault="00653892" w:rsidP="00C462D1">
      <w:pPr>
        <w:spacing w:line="240" w:lineRule="auto"/>
        <w:jc w:val="right"/>
      </w:pPr>
      <w:r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503109C2" wp14:editId="04503FEE">
            <wp:extent cx="937697" cy="624978"/>
            <wp:effectExtent l="0" t="0" r="0" b="3810"/>
            <wp:docPr id="1" name="Picture 1" descr="logo%20C&amp;G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&amp;G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14" cy="62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5F" w:rsidRPr="00D245FD" w:rsidRDefault="00052462" w:rsidP="00416C5F">
      <w:pPr>
        <w:rPr>
          <w:rFonts w:ascii="CongressSans" w:hAnsi="CongressSans"/>
          <w:b/>
          <w:bCs/>
          <w:sz w:val="28"/>
          <w:szCs w:val="28"/>
        </w:rPr>
      </w:pPr>
      <w:r>
        <w:rPr>
          <w:rFonts w:ascii="CongressSans" w:hAnsi="CongressSans"/>
          <w:b/>
          <w:bCs/>
          <w:sz w:val="28"/>
          <w:szCs w:val="28"/>
        </w:rPr>
        <w:t xml:space="preserve">Level 6 </w:t>
      </w:r>
      <w:r w:rsidR="00416C5F" w:rsidRPr="00D245FD">
        <w:rPr>
          <w:rFonts w:ascii="CongressSans" w:hAnsi="CongressSans"/>
          <w:b/>
          <w:bCs/>
          <w:sz w:val="28"/>
          <w:szCs w:val="28"/>
        </w:rPr>
        <w:t xml:space="preserve">Graduate Diploma </w:t>
      </w:r>
      <w:r w:rsidR="00C10A63">
        <w:rPr>
          <w:rFonts w:ascii="CongressSans" w:hAnsi="CongressSans"/>
          <w:b/>
          <w:bCs/>
          <w:sz w:val="28"/>
          <w:szCs w:val="28"/>
        </w:rPr>
        <w:t xml:space="preserve">in Engineering </w:t>
      </w:r>
      <w:r w:rsidR="00C700D4">
        <w:rPr>
          <w:rFonts w:ascii="CongressSans" w:hAnsi="CongressSans"/>
          <w:b/>
          <w:bCs/>
          <w:sz w:val="28"/>
          <w:szCs w:val="28"/>
        </w:rPr>
        <w:t>9210-13</w:t>
      </w:r>
      <w:r w:rsidR="00C462D1">
        <w:rPr>
          <w:rFonts w:ascii="CongressSans" w:hAnsi="CongressSans"/>
          <w:b/>
          <w:bCs/>
          <w:sz w:val="28"/>
          <w:szCs w:val="28"/>
        </w:rPr>
        <w:t>9</w:t>
      </w:r>
      <w:r w:rsidR="00C700D4">
        <w:rPr>
          <w:rFonts w:ascii="CongressSans" w:hAnsi="CongressSans"/>
          <w:b/>
          <w:bCs/>
          <w:sz w:val="28"/>
          <w:szCs w:val="28"/>
        </w:rPr>
        <w:t xml:space="preserve"> </w:t>
      </w:r>
      <w:r w:rsidR="00526B74">
        <w:rPr>
          <w:rFonts w:ascii="CongressSans" w:hAnsi="CongressSans"/>
          <w:b/>
          <w:bCs/>
          <w:sz w:val="28"/>
          <w:szCs w:val="28"/>
        </w:rPr>
        <w:t>Assessment</w:t>
      </w:r>
    </w:p>
    <w:p w:rsidR="00416C5F" w:rsidRPr="00D245FD" w:rsidRDefault="00416C5F" w:rsidP="00416C5F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8"/>
          <w:szCs w:val="28"/>
        </w:rPr>
      </w:pPr>
      <w:r w:rsidRPr="00D245FD">
        <w:rPr>
          <w:rFonts w:ascii="CongressSans" w:hAnsi="CongressSans"/>
          <w:b/>
          <w:bCs/>
          <w:sz w:val="28"/>
          <w:szCs w:val="28"/>
        </w:rPr>
        <w:t>Project proposal</w:t>
      </w:r>
    </w:p>
    <w:p w:rsidR="00416C5F" w:rsidRPr="00D245FD" w:rsidRDefault="00416C5F" w:rsidP="00416C5F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 xml:space="preserve">To be completed by candidates who </w:t>
      </w:r>
      <w:r w:rsidR="00DC1EE8">
        <w:rPr>
          <w:rFonts w:ascii="CongressSans" w:hAnsi="CongressSans"/>
          <w:sz w:val="24"/>
          <w:szCs w:val="24"/>
        </w:rPr>
        <w:t xml:space="preserve">are registered for the 9210-01 Level 6 Graduate Diploma in Engineering </w:t>
      </w:r>
      <w:r w:rsidRPr="00D245FD">
        <w:rPr>
          <w:rFonts w:ascii="CongressSans" w:hAnsi="CongressSans"/>
          <w:sz w:val="24"/>
          <w:szCs w:val="24"/>
        </w:rPr>
        <w:t xml:space="preserve">and wish to make a submission for </w:t>
      </w:r>
      <w:r w:rsidR="00DC1EE8">
        <w:rPr>
          <w:rFonts w:ascii="CongressSans" w:hAnsi="CongressSans"/>
          <w:sz w:val="24"/>
          <w:szCs w:val="24"/>
        </w:rPr>
        <w:t xml:space="preserve">the </w:t>
      </w:r>
      <w:bookmarkStart w:id="0" w:name="_GoBack"/>
      <w:bookmarkEnd w:id="0"/>
      <w:r w:rsidRPr="00D245FD">
        <w:rPr>
          <w:rFonts w:ascii="CongressSans" w:hAnsi="CongressSans"/>
          <w:sz w:val="24"/>
          <w:szCs w:val="24"/>
        </w:rPr>
        <w:t>project unit.</w:t>
      </w:r>
    </w:p>
    <w:p w:rsidR="00416C5F" w:rsidRPr="00D245FD" w:rsidRDefault="00416C5F" w:rsidP="00416C5F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 xml:space="preserve">Please write in </w:t>
      </w:r>
      <w:r w:rsidRPr="00D245FD">
        <w:rPr>
          <w:rFonts w:ascii="CongressSans" w:hAnsi="CongressSans"/>
          <w:b/>
          <w:bCs/>
          <w:sz w:val="24"/>
          <w:szCs w:val="24"/>
        </w:rPr>
        <w:t xml:space="preserve">block capitals </w:t>
      </w:r>
      <w:r w:rsidRPr="00D245FD">
        <w:rPr>
          <w:rFonts w:ascii="CongressSans" w:hAnsi="CongressSans"/>
          <w:sz w:val="24"/>
          <w:szCs w:val="24"/>
        </w:rPr>
        <w:t xml:space="preserve">using </w:t>
      </w:r>
      <w:r w:rsidRPr="00D245FD">
        <w:rPr>
          <w:rFonts w:ascii="CongressSans" w:hAnsi="CongressSans"/>
          <w:b/>
          <w:bCs/>
          <w:sz w:val="24"/>
          <w:szCs w:val="24"/>
        </w:rPr>
        <w:t xml:space="preserve">black </w:t>
      </w:r>
      <w:r w:rsidRPr="00D245FD">
        <w:rPr>
          <w:rFonts w:ascii="CongressSans" w:hAnsi="CongressSans"/>
          <w:sz w:val="24"/>
          <w:szCs w:val="24"/>
        </w:rPr>
        <w:t>ink in the spaces provided.</w:t>
      </w:r>
    </w:p>
    <w:p w:rsidR="00416C5F" w:rsidRPr="00D245FD" w:rsidRDefault="00416C5F" w:rsidP="00416C5F">
      <w:pPr>
        <w:spacing w:after="0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spacing w:after="0"/>
        <w:rPr>
          <w:rFonts w:ascii="CongressSans" w:hAnsi="CongressSans"/>
          <w:sz w:val="24"/>
          <w:szCs w:val="24"/>
        </w:rPr>
      </w:pPr>
      <w:r>
        <w:rPr>
          <w:rFonts w:ascii="CongressSans" w:hAnsi="CongressSan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DE8BF" wp14:editId="4DE6C678">
                <wp:simplePos x="0" y="0"/>
                <wp:positionH relativeFrom="column">
                  <wp:posOffset>1885950</wp:posOffset>
                </wp:positionH>
                <wp:positionV relativeFrom="paragraph">
                  <wp:posOffset>43180</wp:posOffset>
                </wp:positionV>
                <wp:extent cx="2971800" cy="342900"/>
                <wp:effectExtent l="9525" t="5080" r="9525" b="13970"/>
                <wp:wrapNone/>
                <wp:docPr id="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42900"/>
                          <a:chOff x="4410" y="5190"/>
                          <a:chExt cx="4680" cy="540"/>
                        </a:xfrm>
                      </wpg:grpSpPr>
                      <wps:wsp>
                        <wps:cNvPr id="7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05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20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35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50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65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0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95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10" y="5190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8.5pt;margin-top:3.4pt;width:234pt;height:27pt;z-index:251659264" coordorigin="4410,5190" coordsize="46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">
                <v:rect id="Rectangle 3" o:spid="_x0000_s1027" style="position:absolute;left:8505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rect id="Rectangle 4" o:spid="_x0000_s1028" style="position:absolute;left:7920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rect id="Rectangle 5" o:spid="_x0000_s1029" style="position:absolute;left:7335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6" o:spid="_x0000_s1030" style="position:absolute;left:6750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7" o:spid="_x0000_s1031" style="position:absolute;left:6165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8" o:spid="_x0000_s1032" style="position:absolute;left:5580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9" o:spid="_x0000_s1033" style="position:absolute;left:4995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10" o:spid="_x0000_s1034" style="position:absolute;left:4410;top:5190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</v:group>
            </w:pict>
          </mc:Fallback>
        </mc:AlternateContent>
      </w:r>
    </w:p>
    <w:p w:rsidR="00416C5F" w:rsidRPr="00D245FD" w:rsidRDefault="00416C5F" w:rsidP="00416C5F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  <w:r w:rsidRPr="00D245FD">
        <w:rPr>
          <w:rFonts w:ascii="CongressSans" w:hAnsi="CongressSans"/>
          <w:b/>
          <w:bCs/>
          <w:sz w:val="24"/>
          <w:szCs w:val="24"/>
        </w:rPr>
        <w:t>Enrolment number</w:t>
      </w:r>
      <w:r w:rsidRPr="00D245FD">
        <w:rPr>
          <w:rFonts w:ascii="CongressSans" w:hAnsi="CongressSans"/>
          <w:b/>
          <w:bCs/>
          <w:sz w:val="24"/>
          <w:szCs w:val="24"/>
        </w:rPr>
        <w:tab/>
      </w:r>
      <w:r w:rsidRPr="00D245FD">
        <w:rPr>
          <w:rFonts w:ascii="CongressSans" w:hAnsi="CongressSans"/>
          <w:b/>
          <w:bCs/>
          <w:sz w:val="24"/>
          <w:szCs w:val="24"/>
        </w:rPr>
        <w:tab/>
      </w:r>
    </w:p>
    <w:p w:rsidR="00416C5F" w:rsidRPr="00D245FD" w:rsidRDefault="00416C5F" w:rsidP="00416C5F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</w:p>
    <w:p w:rsidR="00416C5F" w:rsidRPr="00D245FD" w:rsidRDefault="00416C5F" w:rsidP="00416C5F">
      <w:pPr>
        <w:spacing w:after="0"/>
        <w:rPr>
          <w:rFonts w:ascii="CongressSans" w:hAnsi="CongressSans"/>
          <w:b/>
          <w:bCs/>
          <w:sz w:val="24"/>
          <w:szCs w:val="24"/>
        </w:rPr>
      </w:pPr>
    </w:p>
    <w:p w:rsidR="00416C5F" w:rsidRPr="00D245FD" w:rsidRDefault="00416C5F" w:rsidP="00416C5F">
      <w:pPr>
        <w:spacing w:after="0"/>
        <w:ind w:left="1440" w:hanging="1440"/>
        <w:rPr>
          <w:rFonts w:ascii="CongressSans" w:hAnsi="CongressSans"/>
          <w:b/>
          <w:bCs/>
          <w:sz w:val="24"/>
          <w:szCs w:val="24"/>
        </w:rPr>
      </w:pPr>
      <w:r w:rsidRPr="00D245FD">
        <w:rPr>
          <w:rFonts w:ascii="CongressSans" w:hAnsi="CongressSans"/>
          <w:b/>
          <w:bCs/>
          <w:sz w:val="24"/>
          <w:szCs w:val="24"/>
        </w:rPr>
        <w:t xml:space="preserve">FIELD:  </w:t>
      </w:r>
      <w:r w:rsidRPr="00D245FD">
        <w:rPr>
          <w:rFonts w:ascii="CongressSans" w:hAnsi="CongressSans"/>
          <w:b/>
          <w:bCs/>
          <w:sz w:val="24"/>
          <w:szCs w:val="24"/>
        </w:rPr>
        <w:tab/>
        <w:t>CIVIL</w:t>
      </w:r>
      <w:r>
        <w:rPr>
          <w:rFonts w:ascii="CongressSans" w:hAnsi="CongressSans"/>
          <w:b/>
          <w:bCs/>
          <w:sz w:val="24"/>
          <w:szCs w:val="24"/>
        </w:rPr>
        <w:t xml:space="preserve"> </w:t>
      </w:r>
      <w:r w:rsidRPr="00D245FD">
        <w:rPr>
          <w:rFonts w:ascii="CongressSans" w:hAnsi="CongressSans"/>
          <w:b/>
          <w:bCs/>
          <w:sz w:val="24"/>
          <w:szCs w:val="24"/>
        </w:rPr>
        <w:t>/</w:t>
      </w:r>
      <w:r>
        <w:rPr>
          <w:rFonts w:ascii="CongressSans" w:hAnsi="CongressSans"/>
          <w:b/>
          <w:bCs/>
          <w:sz w:val="24"/>
          <w:szCs w:val="24"/>
        </w:rPr>
        <w:t xml:space="preserve"> </w:t>
      </w:r>
      <w:r w:rsidRPr="00D245FD">
        <w:rPr>
          <w:rFonts w:ascii="CongressSans" w:hAnsi="CongressSans"/>
          <w:b/>
          <w:bCs/>
          <w:sz w:val="24"/>
          <w:szCs w:val="24"/>
        </w:rPr>
        <w:t>MECHANICAL</w:t>
      </w:r>
      <w:r>
        <w:rPr>
          <w:rFonts w:ascii="CongressSans" w:hAnsi="CongressSans"/>
          <w:b/>
          <w:bCs/>
          <w:sz w:val="24"/>
          <w:szCs w:val="24"/>
        </w:rPr>
        <w:t xml:space="preserve"> </w:t>
      </w:r>
      <w:r w:rsidRPr="00D245FD">
        <w:rPr>
          <w:rFonts w:ascii="CongressSans" w:hAnsi="CongressSans"/>
          <w:b/>
          <w:bCs/>
          <w:sz w:val="24"/>
          <w:szCs w:val="24"/>
        </w:rPr>
        <w:t>/</w:t>
      </w:r>
      <w:r>
        <w:rPr>
          <w:rFonts w:ascii="CongressSans" w:hAnsi="CongressSans"/>
          <w:b/>
          <w:bCs/>
          <w:sz w:val="24"/>
          <w:szCs w:val="24"/>
        </w:rPr>
        <w:t xml:space="preserve"> </w:t>
      </w:r>
      <w:r w:rsidRPr="00D245FD">
        <w:rPr>
          <w:rFonts w:ascii="CongressSans" w:hAnsi="CongressSans"/>
          <w:b/>
          <w:bCs/>
          <w:sz w:val="24"/>
          <w:szCs w:val="24"/>
        </w:rPr>
        <w:t>ELECTRICAL / ELECTRONICS &amp; TELECOMMUNICATIONS / IT</w:t>
      </w:r>
    </w:p>
    <w:p w:rsidR="00416C5F" w:rsidRPr="001D5CA6" w:rsidRDefault="00416C5F" w:rsidP="00416C5F">
      <w:pPr>
        <w:spacing w:after="0"/>
        <w:ind w:left="1440"/>
        <w:rPr>
          <w:rFonts w:ascii="CongressSans" w:hAnsi="CongressSans"/>
          <w:bCs/>
          <w:sz w:val="24"/>
          <w:szCs w:val="24"/>
        </w:rPr>
      </w:pPr>
      <w:r w:rsidRPr="001D5CA6">
        <w:rPr>
          <w:rFonts w:ascii="CongressSans" w:hAnsi="CongressSans"/>
          <w:bCs/>
          <w:sz w:val="24"/>
          <w:szCs w:val="24"/>
        </w:rPr>
        <w:t>[Delete whichever is not applicable]</w:t>
      </w:r>
    </w:p>
    <w:p w:rsidR="00416C5F" w:rsidRPr="00D245FD" w:rsidRDefault="00416C5F" w:rsidP="00416C5F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spacing w:after="0" w:line="240" w:lineRule="auto"/>
        <w:rPr>
          <w:rFonts w:ascii="CongressSans" w:hAnsi="CongressSans"/>
          <w:b/>
          <w:bCs/>
          <w:sz w:val="24"/>
          <w:szCs w:val="24"/>
        </w:rPr>
      </w:pPr>
      <w:r w:rsidRPr="00D245FD">
        <w:rPr>
          <w:rFonts w:ascii="CongressSans" w:hAnsi="CongressSans"/>
          <w:b/>
          <w:bCs/>
          <w:sz w:val="24"/>
          <w:szCs w:val="24"/>
        </w:rPr>
        <w:t>Name of candidate:</w:t>
      </w:r>
      <w:r w:rsidRPr="00D245FD">
        <w:rPr>
          <w:rFonts w:ascii="CongressSans" w:hAnsi="CongressSans"/>
          <w:bCs/>
          <w:sz w:val="24"/>
          <w:szCs w:val="24"/>
        </w:rPr>
        <w:t xml:space="preserve">   </w:t>
      </w:r>
    </w:p>
    <w:p w:rsidR="00416C5F" w:rsidRPr="00D245FD" w:rsidRDefault="00416C5F" w:rsidP="00416C5F">
      <w:pPr>
        <w:spacing w:after="0"/>
        <w:rPr>
          <w:rFonts w:ascii="CongressSans" w:hAnsi="CongressSans"/>
          <w:b/>
          <w:bCs/>
          <w:sz w:val="24"/>
          <w:szCs w:val="24"/>
        </w:rPr>
      </w:pPr>
    </w:p>
    <w:p w:rsidR="00416C5F" w:rsidRPr="00D245FD" w:rsidRDefault="00416C5F" w:rsidP="00416C5F">
      <w:pPr>
        <w:spacing w:after="0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b/>
          <w:bCs/>
          <w:sz w:val="24"/>
          <w:szCs w:val="24"/>
        </w:rPr>
        <w:t>Address:</w:t>
      </w:r>
    </w:p>
    <w:p w:rsidR="00416C5F" w:rsidRPr="00D245FD" w:rsidRDefault="00416C5F" w:rsidP="00416C5F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b/>
          <w:bCs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b/>
          <w:sz w:val="24"/>
          <w:szCs w:val="24"/>
        </w:rPr>
        <w:t>Title of the project</w:t>
      </w:r>
      <w:r w:rsidRPr="00D245FD">
        <w:rPr>
          <w:rFonts w:ascii="CongressSans" w:hAnsi="CongressSans"/>
          <w:sz w:val="24"/>
          <w:szCs w:val="24"/>
        </w:rPr>
        <w:t xml:space="preserve">: </w:t>
      </w:r>
    </w:p>
    <w:p w:rsidR="00416C5F" w:rsidRPr="00D245FD" w:rsidRDefault="00416C5F" w:rsidP="00416C5F">
      <w:pPr>
        <w:autoSpaceDE w:val="0"/>
        <w:autoSpaceDN w:val="0"/>
        <w:adjustRightInd w:val="0"/>
        <w:spacing w:after="0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spacing w:after="0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b/>
          <w:sz w:val="24"/>
          <w:szCs w:val="24"/>
        </w:rPr>
        <w:t>Name and address of location of work where the project will be carried out:</w:t>
      </w:r>
      <w:r w:rsidRPr="00D245FD">
        <w:rPr>
          <w:rFonts w:ascii="CongressSans" w:hAnsi="CongressSans"/>
          <w:sz w:val="24"/>
          <w:szCs w:val="24"/>
        </w:rPr>
        <w:t xml:space="preserve"> </w:t>
      </w:r>
    </w:p>
    <w:p w:rsidR="00416C5F" w:rsidRPr="00D245FD" w:rsidRDefault="00416C5F" w:rsidP="00416C5F">
      <w:pPr>
        <w:autoSpaceDE w:val="0"/>
        <w:autoSpaceDN w:val="0"/>
        <w:adjustRightInd w:val="0"/>
        <w:spacing w:after="0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b/>
          <w:sz w:val="24"/>
          <w:szCs w:val="24"/>
        </w:rPr>
        <w:t>Name, qualifications and designation of project supervisor:</w:t>
      </w:r>
      <w:r w:rsidRPr="00D245FD">
        <w:rPr>
          <w:rFonts w:ascii="CongressSans" w:hAnsi="CongressSans"/>
          <w:sz w:val="24"/>
          <w:szCs w:val="24"/>
        </w:rPr>
        <w:t xml:space="preserve"> </w:t>
      </w:r>
    </w:p>
    <w:p w:rsidR="00416C5F" w:rsidRPr="00D245FD" w:rsidRDefault="00416C5F" w:rsidP="00416C5F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</w:p>
    <w:p w:rsidR="00416C5F" w:rsidRDefault="00416C5F" w:rsidP="00416C5F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b/>
          <w:sz w:val="24"/>
          <w:szCs w:val="24"/>
        </w:rPr>
        <w:t>Contact details of project supervisor:</w:t>
      </w:r>
      <w:r w:rsidRPr="00D245FD">
        <w:rPr>
          <w:rFonts w:ascii="CongressSans" w:hAnsi="CongressSans"/>
          <w:sz w:val="24"/>
          <w:szCs w:val="24"/>
        </w:rPr>
        <w:t xml:space="preserve">  </w:t>
      </w:r>
      <w:r>
        <w:rPr>
          <w:rFonts w:ascii="CongressSans" w:hAnsi="CongressSans"/>
          <w:sz w:val="24"/>
          <w:szCs w:val="24"/>
        </w:rPr>
        <w:tab/>
      </w:r>
      <w:r w:rsidRPr="00D245FD">
        <w:rPr>
          <w:rFonts w:ascii="CongressSans" w:hAnsi="CongressSans"/>
          <w:sz w:val="24"/>
          <w:szCs w:val="24"/>
        </w:rPr>
        <w:t>Telephone:</w:t>
      </w:r>
    </w:p>
    <w:p w:rsidR="00416C5F" w:rsidRPr="00D245FD" w:rsidRDefault="00416C5F" w:rsidP="00416C5F">
      <w:pPr>
        <w:autoSpaceDE w:val="0"/>
        <w:autoSpaceDN w:val="0"/>
        <w:adjustRightInd w:val="0"/>
        <w:spacing w:after="0" w:line="360" w:lineRule="auto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ab/>
      </w:r>
      <w:r w:rsidRPr="00D245FD">
        <w:rPr>
          <w:rFonts w:ascii="CongressSans" w:hAnsi="CongressSans"/>
          <w:sz w:val="24"/>
          <w:szCs w:val="24"/>
        </w:rPr>
        <w:tab/>
      </w:r>
      <w:r w:rsidRPr="00D245FD">
        <w:rPr>
          <w:rFonts w:ascii="CongressSans" w:hAnsi="CongressSans"/>
          <w:sz w:val="24"/>
          <w:szCs w:val="24"/>
        </w:rPr>
        <w:tab/>
      </w:r>
      <w:r w:rsidRPr="00D245FD">
        <w:rPr>
          <w:rFonts w:ascii="CongressSans" w:hAnsi="CongressSans"/>
          <w:sz w:val="24"/>
          <w:szCs w:val="24"/>
        </w:rPr>
        <w:tab/>
      </w:r>
      <w:r w:rsidRPr="00D245FD">
        <w:rPr>
          <w:rFonts w:ascii="CongressSans" w:hAnsi="CongressSans"/>
          <w:sz w:val="24"/>
          <w:szCs w:val="24"/>
        </w:rPr>
        <w:tab/>
        <w:t xml:space="preserve">      </w:t>
      </w:r>
      <w:r>
        <w:rPr>
          <w:rFonts w:ascii="CongressSans" w:hAnsi="CongressSans"/>
          <w:sz w:val="24"/>
          <w:szCs w:val="24"/>
        </w:rPr>
        <w:tab/>
      </w:r>
      <w:r w:rsidRPr="00D245FD">
        <w:rPr>
          <w:rFonts w:ascii="CongressSans" w:hAnsi="CongressSans"/>
          <w:sz w:val="24"/>
          <w:szCs w:val="24"/>
        </w:rPr>
        <w:t xml:space="preserve">Email: </w:t>
      </w:r>
    </w:p>
    <w:p w:rsidR="00416C5F" w:rsidRDefault="00416C5F" w:rsidP="00416C5F">
      <w:pPr>
        <w:shd w:val="clear" w:color="auto" w:fill="FFFFFF"/>
        <w:spacing w:before="154"/>
        <w:jc w:val="both"/>
        <w:rPr>
          <w:rFonts w:ascii="CongressSans" w:hAnsi="CongressSans"/>
          <w:b/>
          <w:bCs/>
          <w:color w:val="000000"/>
          <w:spacing w:val="-2"/>
          <w:sz w:val="24"/>
          <w:szCs w:val="24"/>
        </w:rPr>
      </w:pPr>
    </w:p>
    <w:p w:rsidR="00416C5F" w:rsidRPr="00D245FD" w:rsidRDefault="00416C5F" w:rsidP="00416C5F">
      <w:pPr>
        <w:shd w:val="clear" w:color="auto" w:fill="FFFFFF"/>
        <w:spacing w:before="154"/>
        <w:jc w:val="both"/>
        <w:rPr>
          <w:rFonts w:ascii="CongressSans" w:hAnsi="CongressSans"/>
          <w:b/>
          <w:bCs/>
          <w:color w:val="000000"/>
          <w:spacing w:val="-2"/>
          <w:sz w:val="24"/>
          <w:szCs w:val="24"/>
        </w:rPr>
      </w:pPr>
      <w:r w:rsidRPr="00D245FD">
        <w:rPr>
          <w:rFonts w:ascii="CongressSans" w:hAnsi="CongressSans"/>
          <w:b/>
          <w:bCs/>
          <w:color w:val="000000"/>
          <w:spacing w:val="-2"/>
          <w:sz w:val="24"/>
          <w:szCs w:val="24"/>
        </w:rPr>
        <w:t>Agreement of supervisor:</w:t>
      </w:r>
    </w:p>
    <w:p w:rsidR="00416C5F" w:rsidRPr="00D245FD" w:rsidRDefault="00416C5F" w:rsidP="00416C5F">
      <w:pPr>
        <w:shd w:val="clear" w:color="auto" w:fill="FFFFFF"/>
        <w:spacing w:before="154"/>
        <w:jc w:val="both"/>
        <w:rPr>
          <w:rFonts w:ascii="CongressSans" w:hAnsi="CongressSans"/>
          <w:bCs/>
          <w:color w:val="000000"/>
          <w:spacing w:val="-2"/>
          <w:sz w:val="24"/>
          <w:szCs w:val="24"/>
        </w:rPr>
      </w:pPr>
      <w:r w:rsidRPr="00D245FD">
        <w:rPr>
          <w:rFonts w:ascii="CongressSans" w:hAnsi="CongressSans"/>
          <w:bCs/>
          <w:color w:val="000000"/>
          <w:spacing w:val="-2"/>
          <w:sz w:val="24"/>
          <w:szCs w:val="24"/>
        </w:rPr>
        <w:t>I agree to supervise the above candidate.</w:t>
      </w:r>
    </w:p>
    <w:p w:rsidR="00416C5F" w:rsidRDefault="00416C5F" w:rsidP="00416C5F">
      <w:pPr>
        <w:autoSpaceDE w:val="0"/>
        <w:autoSpaceDN w:val="0"/>
        <w:adjustRightInd w:val="0"/>
        <w:spacing w:line="360" w:lineRule="auto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spacing w:line="360" w:lineRule="auto"/>
        <w:rPr>
          <w:rFonts w:ascii="CongressSans" w:hAnsi="CongressSans"/>
          <w:b/>
          <w:sz w:val="24"/>
          <w:szCs w:val="24"/>
        </w:rPr>
      </w:pPr>
      <w:r w:rsidRPr="00D245FD">
        <w:rPr>
          <w:rFonts w:ascii="CongressSans" w:hAnsi="CongressSans"/>
          <w:b/>
          <w:sz w:val="24"/>
          <w:szCs w:val="24"/>
        </w:rPr>
        <w:t xml:space="preserve">Signature of supervisor: </w:t>
      </w:r>
    </w:p>
    <w:p w:rsidR="00416C5F" w:rsidRPr="00D245FD" w:rsidRDefault="00416C5F" w:rsidP="00416C5F">
      <w:pPr>
        <w:autoSpaceDE w:val="0"/>
        <w:autoSpaceDN w:val="0"/>
        <w:adjustRightInd w:val="0"/>
        <w:spacing w:line="360" w:lineRule="auto"/>
        <w:rPr>
          <w:rFonts w:ascii="CongressSans" w:hAnsi="CongressSans"/>
          <w:b/>
          <w:sz w:val="24"/>
          <w:szCs w:val="24"/>
        </w:rPr>
      </w:pPr>
      <w:r w:rsidRPr="00D245FD">
        <w:rPr>
          <w:rFonts w:ascii="CongressSans" w:hAnsi="CongressSans"/>
          <w:b/>
          <w:sz w:val="24"/>
          <w:szCs w:val="24"/>
        </w:rPr>
        <w:t xml:space="preserve">Date: </w:t>
      </w:r>
    </w:p>
    <w:p w:rsidR="004E39F0" w:rsidRDefault="004E39F0" w:rsidP="00416C5F">
      <w:pPr>
        <w:autoSpaceDE w:val="0"/>
        <w:autoSpaceDN w:val="0"/>
        <w:adjustRightInd w:val="0"/>
        <w:rPr>
          <w:rFonts w:ascii="CongressSans" w:hAnsi="CongressSans"/>
          <w:b/>
          <w:bCs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rPr>
          <w:rFonts w:ascii="CongressSans" w:hAnsi="CongressSans"/>
          <w:b/>
          <w:bCs/>
          <w:sz w:val="24"/>
          <w:szCs w:val="24"/>
        </w:rPr>
      </w:pPr>
      <w:r w:rsidRPr="00D245FD">
        <w:rPr>
          <w:rFonts w:ascii="CongressSans" w:hAnsi="CongressSans"/>
          <w:b/>
          <w:bCs/>
          <w:sz w:val="24"/>
          <w:szCs w:val="24"/>
        </w:rPr>
        <w:lastRenderedPageBreak/>
        <w:t>Notes</w:t>
      </w:r>
    </w:p>
    <w:p w:rsidR="00416C5F" w:rsidRPr="00D245FD" w:rsidRDefault="00416C5F" w:rsidP="00416C5F">
      <w:pPr>
        <w:autoSpaceDE w:val="0"/>
        <w:autoSpaceDN w:val="0"/>
        <w:adjustRightInd w:val="0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>1. Candidates are advised to read carefully the examination rules appropriate to the project and the attached 'Procedure and guidance notes’ before completing and submitting this form.</w:t>
      </w: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>2. Submission of this form is an acknowledgement that the applicant has read and understood the examination rules and the attached 'Procedure and guidance notes’ and agrees to abide by them.</w:t>
      </w: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b/>
          <w:sz w:val="24"/>
          <w:szCs w:val="24"/>
        </w:rPr>
      </w:pPr>
      <w:r w:rsidRPr="00D245FD">
        <w:rPr>
          <w:rFonts w:ascii="CongressSans" w:hAnsi="CongressSans"/>
          <w:b/>
          <w:sz w:val="24"/>
          <w:szCs w:val="24"/>
        </w:rPr>
        <w:t>PROJECT PROPOSAL</w:t>
      </w: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 xml:space="preserve">Give below an outline description of the project proposal in about </w:t>
      </w:r>
      <w:r w:rsidRPr="00D245FD">
        <w:rPr>
          <w:rFonts w:ascii="CongressSans" w:hAnsi="CongressSans"/>
          <w:b/>
          <w:bCs/>
          <w:sz w:val="24"/>
          <w:szCs w:val="24"/>
        </w:rPr>
        <w:t xml:space="preserve">200 </w:t>
      </w:r>
      <w:r w:rsidRPr="00D245FD">
        <w:rPr>
          <w:rFonts w:ascii="CongressSans" w:hAnsi="CongressSans"/>
          <w:sz w:val="24"/>
          <w:szCs w:val="24"/>
        </w:rPr>
        <w:t xml:space="preserve">words under the headings, </w:t>
      </w: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b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>(a) Introduction (b) Objective (c) Methodology (d) Resources available.</w:t>
      </w:r>
    </w:p>
    <w:p w:rsidR="00416C5F" w:rsidRPr="00D245FD" w:rsidRDefault="00416C5F" w:rsidP="00416C5F">
      <w:pPr>
        <w:jc w:val="both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jc w:val="both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jc w:val="both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jc w:val="both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jc w:val="both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jc w:val="both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jc w:val="both"/>
        <w:rPr>
          <w:rFonts w:ascii="CongressSans" w:hAnsi="CongressSans"/>
          <w:b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 xml:space="preserve">This section should be </w:t>
      </w:r>
      <w:r w:rsidRPr="00D245FD">
        <w:rPr>
          <w:rFonts w:ascii="CongressSans" w:hAnsi="CongressSans"/>
          <w:b/>
          <w:bCs/>
          <w:sz w:val="24"/>
          <w:szCs w:val="24"/>
        </w:rPr>
        <w:t>typewritten</w:t>
      </w:r>
      <w:r w:rsidRPr="00D245FD">
        <w:rPr>
          <w:rFonts w:ascii="CongressSans" w:hAnsi="CongressSans"/>
          <w:sz w:val="24"/>
          <w:szCs w:val="24"/>
        </w:rPr>
        <w:t>.</w:t>
      </w: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</w:p>
    <w:p w:rsidR="00416C5F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 xml:space="preserve">Signature of candidate </w:t>
      </w:r>
    </w:p>
    <w:p w:rsidR="004E39F0" w:rsidRPr="00D245FD" w:rsidRDefault="004E39F0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</w:p>
    <w:p w:rsidR="00416C5F" w:rsidRPr="00D245FD" w:rsidRDefault="00416C5F" w:rsidP="00416C5F">
      <w:pPr>
        <w:autoSpaceDE w:val="0"/>
        <w:autoSpaceDN w:val="0"/>
        <w:adjustRightInd w:val="0"/>
        <w:jc w:val="both"/>
        <w:rPr>
          <w:rFonts w:ascii="CongressSans" w:hAnsi="CongressSans"/>
          <w:sz w:val="24"/>
          <w:szCs w:val="24"/>
        </w:rPr>
      </w:pPr>
      <w:r w:rsidRPr="00D245FD">
        <w:rPr>
          <w:rFonts w:ascii="CongressSans" w:hAnsi="CongressSans"/>
          <w:sz w:val="24"/>
          <w:szCs w:val="24"/>
        </w:rPr>
        <w:t>Date</w:t>
      </w:r>
    </w:p>
    <w:p w:rsidR="00416C5F" w:rsidRDefault="00416C5F" w:rsidP="001C4BD6">
      <w:pPr>
        <w:spacing w:line="240" w:lineRule="auto"/>
        <w:rPr>
          <w:rFonts w:ascii="CongressSans" w:hAnsi="CongressSans"/>
          <w:sz w:val="24"/>
          <w:szCs w:val="24"/>
        </w:rPr>
      </w:pPr>
    </w:p>
    <w:p w:rsidR="004E39F0" w:rsidRDefault="004E39F0" w:rsidP="001C4BD6">
      <w:pPr>
        <w:spacing w:line="240" w:lineRule="auto"/>
        <w:rPr>
          <w:rFonts w:ascii="CongressSans" w:hAnsi="CongressSans"/>
          <w:sz w:val="24"/>
          <w:szCs w:val="24"/>
        </w:rPr>
      </w:pPr>
    </w:p>
    <w:p w:rsidR="004E39F0" w:rsidRDefault="004E39F0" w:rsidP="001C4BD6">
      <w:pPr>
        <w:spacing w:line="240" w:lineRule="auto"/>
        <w:rPr>
          <w:rFonts w:ascii="CongressSans" w:hAnsi="CongressSans"/>
          <w:sz w:val="24"/>
          <w:szCs w:val="24"/>
        </w:rPr>
      </w:pPr>
    </w:p>
    <w:p w:rsidR="004E39F0" w:rsidRDefault="004E39F0" w:rsidP="001C4BD6">
      <w:pPr>
        <w:spacing w:line="240" w:lineRule="auto"/>
        <w:rPr>
          <w:rFonts w:ascii="CongressSans" w:hAnsi="CongressSans"/>
          <w:sz w:val="24"/>
          <w:szCs w:val="24"/>
        </w:rPr>
      </w:pPr>
    </w:p>
    <w:p w:rsidR="00C462D1" w:rsidRPr="00D245FD" w:rsidRDefault="00C462D1" w:rsidP="00C462D1">
      <w:pPr>
        <w:rPr>
          <w:rFonts w:ascii="CongressSans" w:hAnsi="CongressSans"/>
          <w:b/>
          <w:bCs/>
          <w:sz w:val="28"/>
          <w:szCs w:val="28"/>
        </w:rPr>
      </w:pPr>
      <w:r>
        <w:rPr>
          <w:rFonts w:ascii="Arial" w:hAnsi="Arial" w:cs="Arial"/>
          <w:noProof/>
          <w:sz w:val="3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00971C7" wp14:editId="255E9000">
            <wp:simplePos x="0" y="0"/>
            <wp:positionH relativeFrom="column">
              <wp:posOffset>5772150</wp:posOffset>
            </wp:positionH>
            <wp:positionV relativeFrom="paragraph">
              <wp:posOffset>-38100</wp:posOffset>
            </wp:positionV>
            <wp:extent cx="935990" cy="626110"/>
            <wp:effectExtent l="0" t="0" r="0" b="2540"/>
            <wp:wrapNone/>
            <wp:docPr id="2" name="Picture 2" descr="logo%20C&amp;G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&amp;G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gressSans" w:hAnsi="CongressSans"/>
          <w:b/>
          <w:bCs/>
          <w:sz w:val="28"/>
          <w:szCs w:val="28"/>
        </w:rPr>
        <w:t xml:space="preserve">Level 6 </w:t>
      </w:r>
      <w:r w:rsidRPr="00D245FD">
        <w:rPr>
          <w:rFonts w:ascii="CongressSans" w:hAnsi="CongressSans"/>
          <w:b/>
          <w:bCs/>
          <w:sz w:val="28"/>
          <w:szCs w:val="28"/>
        </w:rPr>
        <w:t xml:space="preserve">Graduate Diploma </w:t>
      </w:r>
      <w:r>
        <w:rPr>
          <w:rFonts w:ascii="CongressSans" w:hAnsi="CongressSans"/>
          <w:b/>
          <w:bCs/>
          <w:sz w:val="28"/>
          <w:szCs w:val="28"/>
        </w:rPr>
        <w:t>in Engineering 9210-139 Assessment</w:t>
      </w:r>
    </w:p>
    <w:p w:rsidR="00653892" w:rsidRPr="00EA7D69" w:rsidRDefault="00653892" w:rsidP="001C4BD6">
      <w:pPr>
        <w:spacing w:line="240" w:lineRule="auto"/>
        <w:rPr>
          <w:rFonts w:ascii="CongressSans" w:hAnsi="CongressSans"/>
          <w:sz w:val="24"/>
          <w:szCs w:val="24"/>
        </w:rPr>
      </w:pPr>
      <w:r w:rsidRPr="00EA7D69">
        <w:rPr>
          <w:rFonts w:ascii="CongressSans" w:hAnsi="CongressSans"/>
          <w:sz w:val="24"/>
          <w:szCs w:val="24"/>
        </w:rPr>
        <w:t>Official Certifying Form</w:t>
      </w:r>
      <w:r w:rsidR="008B7C94" w:rsidRPr="00EA7D69">
        <w:rPr>
          <w:rFonts w:ascii="CongressSans" w:hAnsi="CongressSans"/>
          <w:sz w:val="24"/>
          <w:szCs w:val="24"/>
        </w:rPr>
        <w:t xml:space="preserve"> – Project </w:t>
      </w:r>
      <w:r w:rsidR="00FF3C9A" w:rsidRPr="00EA7D69">
        <w:rPr>
          <w:rFonts w:ascii="CongressSans" w:hAnsi="CongressSans"/>
          <w:sz w:val="24"/>
          <w:szCs w:val="24"/>
        </w:rPr>
        <w:t>Proposal</w:t>
      </w:r>
    </w:p>
    <w:p w:rsidR="00653892" w:rsidRPr="00593566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593566">
        <w:rPr>
          <w:rFonts w:ascii="CongressSans" w:hAnsi="CongressSans" w:cs="Arial"/>
          <w:b/>
          <w:sz w:val="24"/>
          <w:szCs w:val="24"/>
        </w:rPr>
        <w:t>Section A – Candidate details</w:t>
      </w:r>
    </w:p>
    <w:tbl>
      <w:tblPr>
        <w:tblpPr w:leftFromText="180" w:rightFromText="180" w:vertAnchor="text" w:horzAnchor="page" w:tblpX="3397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</w:tblGrid>
      <w:tr w:rsidR="00653892" w:rsidTr="00653892">
        <w:trPr>
          <w:trHeight w:val="425"/>
        </w:trPr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</w:tr>
    </w:tbl>
    <w:p w:rsidR="00653892" w:rsidRPr="002E2EBA" w:rsidRDefault="00653892" w:rsidP="001C4BD6">
      <w:pPr>
        <w:spacing w:line="240" w:lineRule="auto"/>
        <w:jc w:val="both"/>
        <w:rPr>
          <w:rFonts w:ascii="Arial" w:hAnsi="Arial" w:cs="Arial"/>
          <w:b/>
        </w:rPr>
      </w:pPr>
    </w:p>
    <w:p w:rsidR="00653892" w:rsidRPr="00593566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593566">
        <w:rPr>
          <w:rFonts w:ascii="CongressSans" w:hAnsi="CongressSans" w:cs="Arial"/>
          <w:b/>
          <w:sz w:val="24"/>
          <w:szCs w:val="24"/>
        </w:rPr>
        <w:t xml:space="preserve">Enrolment no:   </w:t>
      </w:r>
    </w:p>
    <w:p w:rsidR="00653892" w:rsidRPr="00593566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593566">
        <w:rPr>
          <w:rFonts w:ascii="CongressSans" w:hAnsi="CongressSans" w:cs="Arial"/>
          <w:b/>
          <w:sz w:val="24"/>
          <w:szCs w:val="24"/>
        </w:rPr>
        <w:t>Full name:</w:t>
      </w:r>
    </w:p>
    <w:p w:rsidR="00653892" w:rsidRPr="00593566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593566">
        <w:rPr>
          <w:rFonts w:ascii="CongressSans" w:hAnsi="CongressSans" w:cs="Arial"/>
          <w:b/>
          <w:sz w:val="24"/>
          <w:szCs w:val="24"/>
        </w:rPr>
        <w:t>Project title:</w:t>
      </w:r>
    </w:p>
    <w:p w:rsidR="00C649BE" w:rsidRDefault="00C649BE" w:rsidP="001C4BD6">
      <w:pPr>
        <w:pStyle w:val="Heading1"/>
        <w:jc w:val="left"/>
        <w:rPr>
          <w:rFonts w:ascii="CongressSans" w:hAnsi="CongressSans" w:cs="Arial"/>
          <w:sz w:val="24"/>
          <w:szCs w:val="24"/>
        </w:rPr>
      </w:pPr>
    </w:p>
    <w:p w:rsidR="00C462D1" w:rsidRDefault="00C462D1" w:rsidP="001C4BD6">
      <w:pPr>
        <w:pStyle w:val="Heading1"/>
        <w:jc w:val="left"/>
        <w:rPr>
          <w:rFonts w:ascii="CongressSans" w:hAnsi="CongressSans" w:cs="Arial"/>
          <w:sz w:val="24"/>
          <w:szCs w:val="24"/>
        </w:rPr>
      </w:pPr>
    </w:p>
    <w:p w:rsidR="00653892" w:rsidRPr="00593566" w:rsidRDefault="00653892" w:rsidP="001C4BD6">
      <w:pPr>
        <w:pStyle w:val="Heading1"/>
        <w:jc w:val="left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>Section B – Candidate certification</w:t>
      </w:r>
    </w:p>
    <w:p w:rsidR="00653892" w:rsidRPr="005E370C" w:rsidRDefault="00653892" w:rsidP="001C4BD6">
      <w:pPr>
        <w:spacing w:line="240" w:lineRule="auto"/>
        <w:rPr>
          <w:rFonts w:ascii="Arial" w:hAnsi="Arial" w:cs="Arial"/>
        </w:rPr>
      </w:pPr>
      <w:r w:rsidRPr="00593566">
        <w:rPr>
          <w:rFonts w:ascii="CongressSans" w:hAnsi="CongressSans" w:cs="Arial"/>
          <w:sz w:val="24"/>
          <w:szCs w:val="24"/>
        </w:rPr>
        <w:t>I certify that</w:t>
      </w:r>
    </w:p>
    <w:p w:rsidR="00653892" w:rsidRPr="00593566" w:rsidRDefault="00653892" w:rsidP="001C4BD6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 xml:space="preserve">I am solely responsible for the compilation of the </w:t>
      </w:r>
      <w:r w:rsidR="00DE402A" w:rsidRPr="00593566">
        <w:rPr>
          <w:rFonts w:ascii="CongressSans" w:hAnsi="CongressSans" w:cs="Arial"/>
          <w:sz w:val="24"/>
          <w:szCs w:val="24"/>
        </w:rPr>
        <w:t>proposal</w:t>
      </w:r>
      <w:r w:rsidRPr="00593566">
        <w:rPr>
          <w:rFonts w:ascii="CongressSans" w:hAnsi="CongressSans" w:cs="Arial"/>
          <w:sz w:val="24"/>
          <w:szCs w:val="24"/>
        </w:rPr>
        <w:t xml:space="preserve"> submitted under this form</w:t>
      </w:r>
      <w:r w:rsidR="00635CAC" w:rsidRPr="00593566">
        <w:rPr>
          <w:rFonts w:ascii="CongressSans" w:hAnsi="CongressSans" w:cs="Arial"/>
          <w:sz w:val="24"/>
          <w:szCs w:val="24"/>
        </w:rPr>
        <w:t>.</w:t>
      </w:r>
    </w:p>
    <w:p w:rsidR="00653892" w:rsidRPr="00593566" w:rsidRDefault="00653892" w:rsidP="001C4BD6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 xml:space="preserve">I have </w:t>
      </w:r>
      <w:r w:rsidR="00A51A2F" w:rsidRPr="00593566">
        <w:rPr>
          <w:rFonts w:ascii="CongressSans" w:hAnsi="CongressSans" w:cs="Arial"/>
          <w:sz w:val="24"/>
          <w:szCs w:val="24"/>
        </w:rPr>
        <w:t>read and understood the examination rules and the 'Procedure and guidance notes’ and agree to abide by them</w:t>
      </w:r>
      <w:r w:rsidRPr="00593566">
        <w:rPr>
          <w:rFonts w:ascii="CongressSans" w:hAnsi="CongressSans" w:cs="Arial"/>
          <w:sz w:val="24"/>
          <w:szCs w:val="24"/>
        </w:rPr>
        <w:t>.</w:t>
      </w:r>
    </w:p>
    <w:p w:rsidR="00653892" w:rsidRPr="005E370C" w:rsidRDefault="00653892" w:rsidP="001C4BD6">
      <w:pPr>
        <w:spacing w:line="240" w:lineRule="auto"/>
        <w:rPr>
          <w:rFonts w:ascii="Arial" w:hAnsi="Arial" w:cs="Arial"/>
        </w:rPr>
      </w:pPr>
    </w:p>
    <w:p w:rsidR="00653892" w:rsidRPr="00593566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>Signature of</w:t>
      </w:r>
      <w:r w:rsidR="00C462D1">
        <w:rPr>
          <w:rFonts w:ascii="CongressSans" w:hAnsi="CongressSans" w:cs="Arial"/>
          <w:sz w:val="24"/>
          <w:szCs w:val="24"/>
        </w:rPr>
        <w:t xml:space="preserve"> c</w:t>
      </w:r>
      <w:r w:rsidRPr="00593566">
        <w:rPr>
          <w:rFonts w:ascii="CongressSans" w:hAnsi="CongressSans" w:cs="Arial"/>
          <w:sz w:val="24"/>
          <w:szCs w:val="24"/>
        </w:rPr>
        <w:t xml:space="preserve">andidate </w:t>
      </w:r>
      <w:r w:rsidRPr="00593566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</w:t>
      </w:r>
      <w:r w:rsidRPr="00593566">
        <w:rPr>
          <w:rFonts w:ascii="CongressSans" w:hAnsi="CongressSans" w:cs="Arial"/>
          <w:sz w:val="24"/>
          <w:szCs w:val="24"/>
        </w:rPr>
        <w:t xml:space="preserve"> Date_________________________ </w:t>
      </w:r>
      <w:r w:rsidRPr="00593566">
        <w:rPr>
          <w:rFonts w:ascii="CongressSans" w:hAnsi="CongressSans" w:cs="Arial"/>
          <w:sz w:val="24"/>
          <w:szCs w:val="24"/>
          <w:u w:val="single"/>
        </w:rPr>
        <w:t xml:space="preserve">                              </w:t>
      </w:r>
    </w:p>
    <w:p w:rsidR="007C4005" w:rsidRDefault="007C4005" w:rsidP="001C4BD6">
      <w:pPr>
        <w:spacing w:line="240" w:lineRule="auto"/>
        <w:rPr>
          <w:rFonts w:ascii="Arial" w:hAnsi="Arial" w:cs="Arial"/>
          <w:b/>
        </w:rPr>
      </w:pPr>
    </w:p>
    <w:p w:rsidR="00653892" w:rsidRPr="00593566" w:rsidRDefault="00653892" w:rsidP="001C4BD6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593566">
        <w:rPr>
          <w:rFonts w:ascii="CongressSans" w:hAnsi="CongressSans" w:cs="Arial"/>
          <w:b/>
          <w:sz w:val="24"/>
          <w:szCs w:val="24"/>
        </w:rPr>
        <w:t>Section C – Counter certification</w:t>
      </w:r>
      <w:r w:rsidR="00C27C62" w:rsidRPr="00593566">
        <w:rPr>
          <w:rFonts w:ascii="CongressSans" w:hAnsi="CongressSans" w:cs="Arial"/>
          <w:b/>
          <w:sz w:val="24"/>
          <w:szCs w:val="24"/>
        </w:rPr>
        <w:t xml:space="preserve"> by a Chartered Engineer</w:t>
      </w:r>
    </w:p>
    <w:p w:rsidR="00653892" w:rsidRPr="00593566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>I certify that the statements made in Section B are correct with regard to the above named candidate.</w:t>
      </w:r>
    </w:p>
    <w:p w:rsidR="00653892" w:rsidRPr="00593566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 xml:space="preserve">Signature </w:t>
      </w:r>
      <w:r w:rsidRPr="00593566">
        <w:rPr>
          <w:rFonts w:ascii="CongressSans" w:hAnsi="CongressSans" w:cs="Arial"/>
          <w:sz w:val="24"/>
          <w:szCs w:val="24"/>
          <w:u w:val="single"/>
        </w:rPr>
        <w:t xml:space="preserve">                                  </w:t>
      </w:r>
      <w:r w:rsidR="00C462D1">
        <w:rPr>
          <w:rFonts w:ascii="CongressSans" w:hAnsi="CongressSans" w:cs="Arial"/>
          <w:sz w:val="24"/>
          <w:szCs w:val="24"/>
          <w:u w:val="single"/>
        </w:rPr>
        <w:t xml:space="preserve">                             __</w:t>
      </w:r>
      <w:r w:rsidR="00C462D1">
        <w:rPr>
          <w:rFonts w:ascii="CongressSans" w:hAnsi="CongressSans" w:cs="Arial"/>
          <w:sz w:val="24"/>
          <w:szCs w:val="24"/>
        </w:rPr>
        <w:t xml:space="preserve">  </w:t>
      </w:r>
      <w:r w:rsidR="00526B74">
        <w:rPr>
          <w:rFonts w:ascii="CongressSans" w:hAnsi="CongressSans" w:cs="Arial"/>
          <w:sz w:val="24"/>
          <w:szCs w:val="24"/>
        </w:rPr>
        <w:t>Date__________________________</w:t>
      </w:r>
    </w:p>
    <w:p w:rsidR="00653892" w:rsidRPr="00593566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>Name:</w:t>
      </w:r>
      <w:r w:rsidR="00C06D6A" w:rsidRPr="00593566">
        <w:rPr>
          <w:rFonts w:ascii="CongressSans" w:hAnsi="CongressSans" w:cs="Arial"/>
          <w:sz w:val="24"/>
          <w:szCs w:val="24"/>
        </w:rPr>
        <w:tab/>
      </w:r>
      <w:r w:rsidR="00C06D6A" w:rsidRPr="00593566">
        <w:rPr>
          <w:rFonts w:ascii="CongressSans" w:hAnsi="CongressSans" w:cs="Arial"/>
          <w:sz w:val="24"/>
          <w:szCs w:val="24"/>
        </w:rPr>
        <w:tab/>
      </w:r>
      <w:r w:rsidR="00C06D6A" w:rsidRPr="00593566">
        <w:rPr>
          <w:rFonts w:ascii="CongressSans" w:hAnsi="CongressSans" w:cs="Arial"/>
          <w:sz w:val="24"/>
          <w:szCs w:val="24"/>
        </w:rPr>
        <w:tab/>
      </w:r>
      <w:r w:rsidR="00C06D6A" w:rsidRPr="00593566">
        <w:rPr>
          <w:rFonts w:ascii="CongressSans" w:hAnsi="CongressSans" w:cs="Arial"/>
          <w:sz w:val="24"/>
          <w:szCs w:val="24"/>
        </w:rPr>
        <w:tab/>
      </w:r>
      <w:r w:rsidR="00C06D6A" w:rsidRPr="00593566">
        <w:rPr>
          <w:rFonts w:ascii="CongressSans" w:hAnsi="CongressSans" w:cs="Arial"/>
          <w:sz w:val="24"/>
          <w:szCs w:val="24"/>
        </w:rPr>
        <w:tab/>
      </w:r>
      <w:r w:rsidR="00C06D6A" w:rsidRPr="00593566">
        <w:rPr>
          <w:rFonts w:ascii="CongressSans" w:hAnsi="CongressSans" w:cs="Arial"/>
          <w:sz w:val="24"/>
          <w:szCs w:val="24"/>
        </w:rPr>
        <w:tab/>
      </w:r>
      <w:r w:rsidR="00C06D6A" w:rsidRPr="00593566">
        <w:rPr>
          <w:rFonts w:ascii="CongressSans" w:hAnsi="CongressSans" w:cs="Arial"/>
          <w:sz w:val="24"/>
          <w:szCs w:val="24"/>
        </w:rPr>
        <w:tab/>
      </w:r>
      <w:r w:rsidR="00493380" w:rsidRPr="00593566">
        <w:rPr>
          <w:rFonts w:ascii="CongressSans" w:hAnsi="CongressSans" w:cs="Arial"/>
          <w:sz w:val="24"/>
          <w:szCs w:val="24"/>
        </w:rPr>
        <w:t xml:space="preserve">   </w:t>
      </w:r>
      <w:r w:rsidRPr="00593566">
        <w:rPr>
          <w:rFonts w:ascii="CongressSans" w:hAnsi="CongressSans" w:cs="Arial"/>
          <w:sz w:val="24"/>
          <w:szCs w:val="24"/>
        </w:rPr>
        <w:t>Designation:</w:t>
      </w:r>
    </w:p>
    <w:p w:rsidR="00196516" w:rsidRPr="00593566" w:rsidRDefault="001C4BD6" w:rsidP="001C4BD6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593566">
        <w:rPr>
          <w:rFonts w:ascii="CongressSans" w:hAnsi="CongressSans" w:cs="Arial"/>
          <w:b/>
          <w:sz w:val="24"/>
          <w:szCs w:val="24"/>
        </w:rPr>
        <w:t>Professional Membership</w:t>
      </w:r>
      <w:r w:rsidR="00196516" w:rsidRPr="00593566">
        <w:rPr>
          <w:rFonts w:ascii="CongressSans" w:hAnsi="CongressSans" w:cs="Arial"/>
          <w:b/>
          <w:sz w:val="24"/>
          <w:szCs w:val="24"/>
        </w:rPr>
        <w:t>:</w:t>
      </w:r>
    </w:p>
    <w:p w:rsidR="001C4BD6" w:rsidRPr="00593566" w:rsidRDefault="00417A3F" w:rsidP="00417A3F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 xml:space="preserve">       </w:t>
      </w:r>
      <w:r w:rsidR="001C4BD6" w:rsidRPr="00593566">
        <w:rPr>
          <w:rFonts w:ascii="CongressSans" w:hAnsi="CongressSans" w:cs="Arial"/>
          <w:sz w:val="24"/>
          <w:szCs w:val="24"/>
        </w:rPr>
        <w:t>Category:</w:t>
      </w:r>
      <w:r w:rsidR="00196516" w:rsidRPr="00593566">
        <w:rPr>
          <w:rFonts w:ascii="CongressSans" w:hAnsi="CongressSans" w:cs="Arial"/>
          <w:sz w:val="24"/>
          <w:szCs w:val="24"/>
        </w:rPr>
        <w:tab/>
      </w:r>
      <w:r w:rsidR="00196516" w:rsidRPr="00593566">
        <w:rPr>
          <w:rFonts w:ascii="CongressSans" w:hAnsi="CongressSans" w:cs="Arial"/>
          <w:sz w:val="24"/>
          <w:szCs w:val="24"/>
        </w:rPr>
        <w:tab/>
      </w:r>
      <w:r w:rsidR="00196516" w:rsidRPr="00593566">
        <w:rPr>
          <w:rFonts w:ascii="CongressSans" w:hAnsi="CongressSans" w:cs="Arial"/>
          <w:sz w:val="24"/>
          <w:szCs w:val="24"/>
        </w:rPr>
        <w:tab/>
      </w:r>
      <w:r w:rsidRPr="00593566">
        <w:rPr>
          <w:rFonts w:ascii="CongressSans" w:hAnsi="CongressSans" w:cs="Arial"/>
          <w:sz w:val="24"/>
          <w:szCs w:val="24"/>
        </w:rPr>
        <w:t xml:space="preserve">   </w:t>
      </w:r>
      <w:r w:rsidR="00196516" w:rsidRPr="00593566">
        <w:rPr>
          <w:rFonts w:ascii="CongressSans" w:hAnsi="CongressSans" w:cs="Arial"/>
          <w:sz w:val="24"/>
          <w:szCs w:val="24"/>
        </w:rPr>
        <w:t>Number:</w:t>
      </w:r>
      <w:r w:rsidR="00196516" w:rsidRPr="00593566">
        <w:rPr>
          <w:rFonts w:ascii="CongressSans" w:hAnsi="CongressSans" w:cs="Arial"/>
          <w:sz w:val="24"/>
          <w:szCs w:val="24"/>
        </w:rPr>
        <w:tab/>
      </w:r>
      <w:r w:rsidR="00196516" w:rsidRPr="00593566">
        <w:rPr>
          <w:rFonts w:ascii="CongressSans" w:hAnsi="CongressSans" w:cs="Arial"/>
          <w:sz w:val="24"/>
          <w:szCs w:val="24"/>
        </w:rPr>
        <w:tab/>
      </w:r>
      <w:r w:rsidR="00196516" w:rsidRPr="00593566">
        <w:rPr>
          <w:rFonts w:ascii="CongressSans" w:hAnsi="CongressSans" w:cs="Arial"/>
          <w:sz w:val="24"/>
          <w:szCs w:val="24"/>
        </w:rPr>
        <w:tab/>
      </w:r>
      <w:r w:rsidRPr="00593566">
        <w:rPr>
          <w:rFonts w:ascii="CongressSans" w:hAnsi="CongressSans" w:cs="Arial"/>
          <w:sz w:val="24"/>
          <w:szCs w:val="24"/>
        </w:rPr>
        <w:t xml:space="preserve">   </w:t>
      </w:r>
      <w:r w:rsidR="00196516" w:rsidRPr="00593566">
        <w:rPr>
          <w:rFonts w:ascii="CongressSans" w:hAnsi="CongressSans" w:cs="Arial"/>
          <w:sz w:val="24"/>
          <w:szCs w:val="24"/>
        </w:rPr>
        <w:t>Institution:</w:t>
      </w:r>
      <w:r w:rsidR="001C4BD6" w:rsidRPr="00593566">
        <w:rPr>
          <w:rFonts w:ascii="CongressSans" w:hAnsi="CongressSans" w:cs="Arial"/>
          <w:sz w:val="24"/>
          <w:szCs w:val="24"/>
        </w:rPr>
        <w:t xml:space="preserve"> </w:t>
      </w:r>
    </w:p>
    <w:p w:rsidR="001F16F3" w:rsidRDefault="001F16F3" w:rsidP="001F16F3">
      <w:pPr>
        <w:spacing w:line="240" w:lineRule="auto"/>
        <w:rPr>
          <w:rFonts w:ascii="Arial" w:hAnsi="Arial" w:cs="Arial"/>
          <w:b/>
        </w:rPr>
      </w:pPr>
    </w:p>
    <w:p w:rsidR="001F16F3" w:rsidRPr="00593566" w:rsidRDefault="001F16F3" w:rsidP="001F16F3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593566">
        <w:rPr>
          <w:rFonts w:ascii="CongressSans" w:hAnsi="CongressSans" w:cs="Arial"/>
          <w:b/>
          <w:sz w:val="24"/>
          <w:szCs w:val="24"/>
        </w:rPr>
        <w:t>Section D – Counter certification by the head of Centre</w:t>
      </w:r>
    </w:p>
    <w:p w:rsidR="001F16F3" w:rsidRPr="00593566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 xml:space="preserve">I certify that the </w:t>
      </w:r>
      <w:r w:rsidR="005F03A6" w:rsidRPr="00593566">
        <w:rPr>
          <w:rFonts w:ascii="CongressSans" w:hAnsi="CongressSans" w:cs="Arial"/>
          <w:sz w:val="24"/>
          <w:szCs w:val="24"/>
        </w:rPr>
        <w:t xml:space="preserve">statements made </w:t>
      </w:r>
      <w:r w:rsidR="00832B98" w:rsidRPr="00593566">
        <w:rPr>
          <w:rFonts w:ascii="CongressSans" w:hAnsi="CongressSans" w:cs="Arial"/>
          <w:sz w:val="24"/>
          <w:szCs w:val="24"/>
        </w:rPr>
        <w:t>in</w:t>
      </w:r>
      <w:r w:rsidRPr="00593566">
        <w:rPr>
          <w:rFonts w:ascii="CongressSans" w:hAnsi="CongressSans" w:cs="Arial"/>
          <w:sz w:val="24"/>
          <w:szCs w:val="24"/>
        </w:rPr>
        <w:t xml:space="preserve"> Section B </w:t>
      </w:r>
      <w:r w:rsidR="005F03A6" w:rsidRPr="00593566">
        <w:rPr>
          <w:rFonts w:ascii="CongressSans" w:hAnsi="CongressSans" w:cs="Arial"/>
          <w:sz w:val="24"/>
          <w:szCs w:val="24"/>
        </w:rPr>
        <w:t>and the information furnished in annexure 1 of this form</w:t>
      </w:r>
      <w:r w:rsidRPr="00593566">
        <w:rPr>
          <w:rFonts w:ascii="CongressSans" w:hAnsi="CongressSans" w:cs="Arial"/>
          <w:sz w:val="24"/>
          <w:szCs w:val="24"/>
        </w:rPr>
        <w:t xml:space="preserve"> are correct</w:t>
      </w:r>
      <w:r w:rsidR="007930A9" w:rsidRPr="00593566">
        <w:rPr>
          <w:rFonts w:ascii="CongressSans" w:hAnsi="CongressSans" w:cs="Arial"/>
          <w:sz w:val="24"/>
          <w:szCs w:val="24"/>
        </w:rPr>
        <w:t>.</w:t>
      </w:r>
      <w:r w:rsidR="005F03A6" w:rsidRPr="00593566">
        <w:rPr>
          <w:rFonts w:ascii="CongressSans" w:hAnsi="CongressSans" w:cs="Arial"/>
          <w:sz w:val="24"/>
          <w:szCs w:val="24"/>
        </w:rPr>
        <w:t xml:space="preserve"> </w:t>
      </w:r>
    </w:p>
    <w:p w:rsidR="001F16F3" w:rsidRPr="00593566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 xml:space="preserve">Signature </w:t>
      </w:r>
      <w:r w:rsidRPr="00593566">
        <w:rPr>
          <w:rFonts w:ascii="CongressSans" w:hAnsi="CongressSans" w:cs="Arial"/>
          <w:sz w:val="24"/>
          <w:szCs w:val="24"/>
          <w:u w:val="single"/>
        </w:rPr>
        <w:t xml:space="preserve">                                  </w:t>
      </w:r>
      <w:r w:rsidR="00C462D1">
        <w:rPr>
          <w:rFonts w:ascii="CongressSans" w:hAnsi="CongressSans" w:cs="Arial"/>
          <w:sz w:val="24"/>
          <w:szCs w:val="24"/>
          <w:u w:val="single"/>
        </w:rPr>
        <w:t xml:space="preserve">                             __</w:t>
      </w:r>
      <w:r w:rsidR="00C462D1">
        <w:rPr>
          <w:rFonts w:ascii="CongressSans" w:hAnsi="CongressSans" w:cs="Arial"/>
          <w:sz w:val="24"/>
          <w:szCs w:val="24"/>
        </w:rPr>
        <w:t xml:space="preserve">  </w:t>
      </w:r>
      <w:r w:rsidR="00526B74">
        <w:rPr>
          <w:rFonts w:ascii="CongressSans" w:hAnsi="CongressSans" w:cs="Arial"/>
          <w:sz w:val="24"/>
          <w:szCs w:val="24"/>
        </w:rPr>
        <w:t>Date__________________________</w:t>
      </w:r>
    </w:p>
    <w:p w:rsidR="0020638B" w:rsidRPr="00593566" w:rsidRDefault="00526B74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>
        <w:rPr>
          <w:rFonts w:ascii="CongressSans" w:hAnsi="CongressSans" w:cs="Arial"/>
          <w:sz w:val="24"/>
          <w:szCs w:val="24"/>
        </w:rPr>
        <w:t>Name:</w:t>
      </w:r>
    </w:p>
    <w:p w:rsidR="001F16F3" w:rsidRPr="00593566" w:rsidRDefault="0020638B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 xml:space="preserve">Centre </w:t>
      </w:r>
      <w:r w:rsidR="00C462D1">
        <w:rPr>
          <w:rFonts w:ascii="CongressSans" w:hAnsi="CongressSans" w:cs="Arial"/>
          <w:sz w:val="24"/>
          <w:szCs w:val="24"/>
        </w:rPr>
        <w:t>n</w:t>
      </w:r>
      <w:r w:rsidRPr="00593566">
        <w:rPr>
          <w:rFonts w:ascii="CongressSans" w:hAnsi="CongressSans" w:cs="Arial"/>
          <w:sz w:val="24"/>
          <w:szCs w:val="24"/>
        </w:rPr>
        <w:t>ame</w:t>
      </w:r>
      <w:r w:rsidR="001F16F3" w:rsidRPr="00593566">
        <w:rPr>
          <w:rFonts w:ascii="CongressSans" w:hAnsi="CongressSans" w:cs="Arial"/>
          <w:sz w:val="24"/>
          <w:szCs w:val="24"/>
        </w:rPr>
        <w:t>:</w:t>
      </w:r>
      <w:r w:rsidRPr="00593566">
        <w:rPr>
          <w:rFonts w:ascii="CongressSans" w:hAnsi="CongressSans" w:cs="Arial"/>
          <w:sz w:val="24"/>
          <w:szCs w:val="24"/>
        </w:rPr>
        <w:tab/>
      </w:r>
      <w:r w:rsidRPr="00593566">
        <w:rPr>
          <w:rFonts w:ascii="CongressSans" w:hAnsi="CongressSans" w:cs="Arial"/>
          <w:sz w:val="24"/>
          <w:szCs w:val="24"/>
        </w:rPr>
        <w:tab/>
      </w:r>
      <w:r w:rsidRPr="00593566">
        <w:rPr>
          <w:rFonts w:ascii="CongressSans" w:hAnsi="CongressSans" w:cs="Arial"/>
          <w:sz w:val="24"/>
          <w:szCs w:val="24"/>
        </w:rPr>
        <w:tab/>
      </w:r>
      <w:r w:rsidRPr="00593566">
        <w:rPr>
          <w:rFonts w:ascii="CongressSans" w:hAnsi="CongressSans" w:cs="Arial"/>
          <w:sz w:val="24"/>
          <w:szCs w:val="24"/>
        </w:rPr>
        <w:tab/>
      </w:r>
      <w:r w:rsidRPr="00593566">
        <w:rPr>
          <w:rFonts w:ascii="CongressSans" w:hAnsi="CongressSans" w:cs="Arial"/>
          <w:sz w:val="24"/>
          <w:szCs w:val="24"/>
        </w:rPr>
        <w:tab/>
      </w:r>
      <w:r w:rsidRPr="00593566">
        <w:rPr>
          <w:rFonts w:ascii="CongressSans" w:hAnsi="CongressSans" w:cs="Arial"/>
          <w:sz w:val="24"/>
          <w:szCs w:val="24"/>
        </w:rPr>
        <w:tab/>
      </w:r>
      <w:r w:rsidR="00493380" w:rsidRPr="00593566">
        <w:rPr>
          <w:rFonts w:ascii="CongressSans" w:hAnsi="CongressSans" w:cs="Arial"/>
          <w:sz w:val="24"/>
          <w:szCs w:val="24"/>
        </w:rPr>
        <w:t xml:space="preserve">   </w:t>
      </w:r>
      <w:r w:rsidR="00C462D1">
        <w:rPr>
          <w:rFonts w:ascii="CongressSans" w:hAnsi="CongressSans" w:cs="Arial"/>
          <w:sz w:val="24"/>
          <w:szCs w:val="24"/>
        </w:rPr>
        <w:t>City &amp; Guilds c</w:t>
      </w:r>
      <w:r w:rsidRPr="00593566">
        <w:rPr>
          <w:rFonts w:ascii="CongressSans" w:hAnsi="CongressSans" w:cs="Arial"/>
          <w:sz w:val="24"/>
          <w:szCs w:val="24"/>
        </w:rPr>
        <w:t xml:space="preserve">entre </w:t>
      </w:r>
      <w:r w:rsidR="00C462D1">
        <w:rPr>
          <w:rFonts w:ascii="CongressSans" w:hAnsi="CongressSans" w:cs="Arial"/>
          <w:sz w:val="24"/>
          <w:szCs w:val="24"/>
        </w:rPr>
        <w:t>n</w:t>
      </w:r>
      <w:r w:rsidRPr="00593566">
        <w:rPr>
          <w:rFonts w:ascii="CongressSans" w:hAnsi="CongressSans" w:cs="Arial"/>
          <w:sz w:val="24"/>
          <w:szCs w:val="24"/>
        </w:rPr>
        <w:t>umber:</w:t>
      </w:r>
    </w:p>
    <w:p w:rsidR="00653892" w:rsidRPr="00593566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b/>
          <w:sz w:val="24"/>
          <w:szCs w:val="24"/>
        </w:rPr>
        <w:t xml:space="preserve">Note: </w:t>
      </w:r>
    </w:p>
    <w:p w:rsidR="00653892" w:rsidRDefault="000E6AA5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593566">
        <w:rPr>
          <w:rFonts w:ascii="CongressSans" w:hAnsi="CongressSans" w:cs="Arial"/>
          <w:sz w:val="24"/>
          <w:szCs w:val="24"/>
        </w:rPr>
        <w:t>Section C must be signed by a Chartered Engineer of a U.K. Institution, or a corporate member of the professional engineering institution in the country of residence</w:t>
      </w:r>
      <w:r w:rsidR="00653892" w:rsidRPr="00593566">
        <w:rPr>
          <w:rFonts w:ascii="CongressSans" w:hAnsi="CongressSans" w:cs="Arial"/>
          <w:sz w:val="24"/>
          <w:szCs w:val="24"/>
        </w:rPr>
        <w:t>,</w:t>
      </w:r>
      <w:r w:rsidRPr="00593566">
        <w:rPr>
          <w:rFonts w:ascii="CongressSans" w:hAnsi="CongressSans" w:cs="Arial"/>
          <w:sz w:val="24"/>
          <w:szCs w:val="24"/>
        </w:rPr>
        <w:t xml:space="preserve"> and Section D must be signed by the Head of Centre, which the candidate has attended</w:t>
      </w:r>
      <w:r w:rsidR="00653892" w:rsidRPr="00593566">
        <w:rPr>
          <w:rFonts w:ascii="CongressSans" w:hAnsi="CongressSans" w:cs="Arial"/>
          <w:sz w:val="24"/>
          <w:szCs w:val="24"/>
        </w:rPr>
        <w:t>.</w:t>
      </w:r>
      <w:r w:rsidRPr="00593566">
        <w:rPr>
          <w:rFonts w:ascii="CongressSans" w:hAnsi="CongressSans" w:cs="Arial"/>
          <w:sz w:val="24"/>
          <w:szCs w:val="24"/>
        </w:rPr>
        <w:t xml:space="preserve"> </w:t>
      </w:r>
    </w:p>
    <w:p w:rsidR="00821F3A" w:rsidRPr="00593566" w:rsidRDefault="00821F3A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C462D1" w:rsidRDefault="00C462D1">
      <w:pPr>
        <w:rPr>
          <w:rFonts w:ascii="CongressSans" w:hAnsi="CongressSans" w:cs="Arial"/>
          <w:b/>
          <w:sz w:val="24"/>
          <w:szCs w:val="24"/>
        </w:rPr>
      </w:pPr>
      <w:r>
        <w:rPr>
          <w:rFonts w:ascii="CongressSans" w:hAnsi="CongressSans" w:cs="Arial"/>
          <w:b/>
          <w:sz w:val="24"/>
          <w:szCs w:val="24"/>
        </w:rPr>
        <w:br w:type="page"/>
      </w:r>
    </w:p>
    <w:p w:rsidR="00653892" w:rsidRPr="00661B9D" w:rsidRDefault="005A25D8" w:rsidP="005A25D8">
      <w:pPr>
        <w:spacing w:line="240" w:lineRule="auto"/>
        <w:jc w:val="center"/>
        <w:rPr>
          <w:rFonts w:ascii="CongressSans" w:hAnsi="CongressSans" w:cs="Arial"/>
          <w:b/>
          <w:sz w:val="24"/>
          <w:szCs w:val="24"/>
        </w:rPr>
      </w:pPr>
      <w:r w:rsidRPr="00661B9D">
        <w:rPr>
          <w:rFonts w:ascii="CongressSans" w:hAnsi="CongressSans" w:cs="Arial"/>
          <w:b/>
          <w:sz w:val="24"/>
          <w:szCs w:val="24"/>
        </w:rPr>
        <w:lastRenderedPageBreak/>
        <w:t>Annexure 1</w:t>
      </w:r>
    </w:p>
    <w:p w:rsidR="00986316" w:rsidRPr="00C462D1" w:rsidRDefault="00986316" w:rsidP="00C462D1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C462D1">
        <w:rPr>
          <w:rFonts w:ascii="CongressSans" w:hAnsi="CongressSans" w:cs="Arial"/>
          <w:sz w:val="24"/>
          <w:szCs w:val="24"/>
        </w:rPr>
        <w:t>This section should be furnished by the head of centre, which the candidate has attended, and submitted with the project proposal. (Please mark [S] meaning ‘Satisfactory’ or [NS] meaning ‘Not Satisfactory’ as appropriate).</w:t>
      </w:r>
    </w:p>
    <w:p w:rsidR="00986316" w:rsidRPr="00661B9D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b/>
          <w:color w:val="000000"/>
          <w:spacing w:val="-1"/>
          <w:sz w:val="24"/>
          <w:szCs w:val="24"/>
        </w:rPr>
      </w:pPr>
    </w:p>
    <w:p w:rsidR="00986316" w:rsidRPr="00661B9D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661B9D">
        <w:rPr>
          <w:rFonts w:ascii="CongressSans" w:hAnsi="CongressSans"/>
          <w:b/>
          <w:color w:val="000000"/>
          <w:spacing w:val="-1"/>
          <w:sz w:val="24"/>
          <w:szCs w:val="24"/>
        </w:rPr>
        <w:t>4.1</w:t>
      </w:r>
      <w:r w:rsidRPr="00661B9D">
        <w:rPr>
          <w:rFonts w:ascii="CongressSans" w:hAnsi="CongressSans"/>
          <w:color w:val="000000"/>
          <w:spacing w:val="-1"/>
          <w:sz w:val="24"/>
          <w:szCs w:val="24"/>
        </w:rPr>
        <w:tab/>
        <w:t>Suitable engineering problem selected to solve and agreed</w:t>
      </w:r>
      <w:r w:rsidRPr="00661B9D">
        <w:rPr>
          <w:rFonts w:ascii="CongressSans" w:hAnsi="CongressSans"/>
          <w:color w:val="000000"/>
          <w:spacing w:val="-2"/>
          <w:sz w:val="24"/>
          <w:szCs w:val="24"/>
        </w:rPr>
        <w:t xml:space="preserve"> </w:t>
      </w:r>
      <w:r w:rsidRPr="00661B9D">
        <w:rPr>
          <w:rFonts w:ascii="CongressSans" w:hAnsi="CongressSans"/>
          <w:color w:val="000000"/>
          <w:spacing w:val="1"/>
          <w:sz w:val="24"/>
          <w:szCs w:val="24"/>
        </w:rPr>
        <w:t>with supervisor.</w:t>
      </w:r>
      <w:r w:rsidRPr="00661B9D">
        <w:rPr>
          <w:rFonts w:ascii="CongressSans" w:hAnsi="CongressSans"/>
          <w:color w:val="000000"/>
          <w:sz w:val="24"/>
          <w:szCs w:val="24"/>
        </w:rPr>
        <w:t xml:space="preserve"> </w:t>
      </w:r>
      <w:r w:rsidRPr="00661B9D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A5353F" w:rsidRPr="00661B9D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661B9D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Pr="00661B9D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661B9D">
        <w:rPr>
          <w:rFonts w:ascii="CongressSans" w:hAnsi="CongressSans"/>
          <w:b/>
          <w:color w:val="000000"/>
          <w:sz w:val="24"/>
          <w:szCs w:val="24"/>
        </w:rPr>
        <w:t>4.2</w:t>
      </w:r>
      <w:r w:rsidRPr="00661B9D">
        <w:rPr>
          <w:rFonts w:ascii="CongressSans" w:hAnsi="CongressSans"/>
          <w:color w:val="000000"/>
          <w:sz w:val="24"/>
          <w:szCs w:val="24"/>
        </w:rPr>
        <w:tab/>
        <w:t xml:space="preserve">Clear Introduction towards the objective </w:t>
      </w:r>
      <w:r w:rsidRPr="00661B9D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A5353F" w:rsidRPr="00661B9D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661B9D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Pr="00661B9D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661B9D">
        <w:rPr>
          <w:rFonts w:ascii="CongressSans" w:hAnsi="CongressSans"/>
          <w:b/>
          <w:color w:val="000000"/>
          <w:sz w:val="24"/>
          <w:szCs w:val="24"/>
        </w:rPr>
        <w:t>4.3</w:t>
      </w:r>
      <w:r w:rsidRPr="00661B9D">
        <w:rPr>
          <w:rFonts w:ascii="CongressSans" w:hAnsi="CongressSans"/>
          <w:color w:val="000000"/>
          <w:sz w:val="24"/>
          <w:szCs w:val="24"/>
        </w:rPr>
        <w:tab/>
        <w:t>Well defined objective identified</w:t>
      </w:r>
      <w:r w:rsidRPr="00661B9D">
        <w:rPr>
          <w:rFonts w:ascii="CongressSans" w:hAnsi="CongressSans"/>
          <w:color w:val="000000"/>
          <w:spacing w:val="-1"/>
          <w:sz w:val="24"/>
          <w:szCs w:val="24"/>
        </w:rPr>
        <w:t xml:space="preserve"> </w:t>
      </w:r>
      <w:r w:rsidRPr="00661B9D">
        <w:rPr>
          <w:rFonts w:ascii="CongressSans" w:hAnsi="CongressSans"/>
          <w:color w:val="000000"/>
          <w:spacing w:val="-1"/>
          <w:sz w:val="24"/>
          <w:szCs w:val="24"/>
        </w:rPr>
        <w:tab/>
        <w:t xml:space="preserve">[   </w:t>
      </w:r>
      <w:r w:rsidR="00A5353F" w:rsidRPr="00661B9D">
        <w:rPr>
          <w:rFonts w:ascii="CongressSans" w:hAnsi="CongressSans"/>
          <w:color w:val="000000"/>
          <w:spacing w:val="-1"/>
          <w:sz w:val="24"/>
          <w:szCs w:val="24"/>
        </w:rPr>
        <w:t xml:space="preserve">        </w:t>
      </w:r>
      <w:r w:rsidRPr="00661B9D">
        <w:rPr>
          <w:rFonts w:ascii="CongressSans" w:hAnsi="CongressSans"/>
          <w:color w:val="000000"/>
          <w:spacing w:val="-1"/>
          <w:sz w:val="24"/>
          <w:szCs w:val="24"/>
        </w:rPr>
        <w:t>]</w:t>
      </w:r>
    </w:p>
    <w:p w:rsidR="00986316" w:rsidRPr="00661B9D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661B9D">
        <w:rPr>
          <w:rFonts w:ascii="CongressSans" w:hAnsi="CongressSans"/>
          <w:b/>
          <w:color w:val="000000"/>
          <w:sz w:val="24"/>
          <w:szCs w:val="24"/>
        </w:rPr>
        <w:t>4.4</w:t>
      </w:r>
      <w:r w:rsidRPr="00661B9D">
        <w:rPr>
          <w:rFonts w:ascii="CongressSans" w:hAnsi="CongressSans"/>
          <w:color w:val="000000"/>
          <w:sz w:val="24"/>
          <w:szCs w:val="24"/>
        </w:rPr>
        <w:tab/>
        <w:t xml:space="preserve">Sound scientific methodology planned </w:t>
      </w:r>
      <w:r w:rsidRPr="00661B9D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A5353F" w:rsidRPr="00661B9D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661B9D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Pr="00661B9D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z w:val="24"/>
          <w:szCs w:val="24"/>
        </w:rPr>
      </w:pPr>
      <w:r w:rsidRPr="00661B9D">
        <w:rPr>
          <w:rFonts w:ascii="CongressSans" w:hAnsi="CongressSans"/>
          <w:b/>
          <w:color w:val="000000"/>
          <w:sz w:val="24"/>
          <w:szCs w:val="24"/>
        </w:rPr>
        <w:t>4.5</w:t>
      </w:r>
      <w:r w:rsidRPr="00661B9D">
        <w:rPr>
          <w:rFonts w:ascii="CongressSans" w:hAnsi="CongressSans"/>
          <w:color w:val="000000"/>
          <w:sz w:val="24"/>
          <w:szCs w:val="24"/>
        </w:rPr>
        <w:tab/>
        <w:t xml:space="preserve">Adequate resources available </w:t>
      </w:r>
      <w:r w:rsidRPr="00661B9D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A5353F" w:rsidRPr="00661B9D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661B9D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Pr="00661B9D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z w:val="24"/>
          <w:szCs w:val="24"/>
        </w:rPr>
      </w:pPr>
      <w:r w:rsidRPr="00661B9D">
        <w:rPr>
          <w:rFonts w:ascii="CongressSans" w:hAnsi="CongressSans"/>
          <w:b/>
          <w:color w:val="000000"/>
          <w:sz w:val="24"/>
          <w:szCs w:val="24"/>
        </w:rPr>
        <w:t>4.6</w:t>
      </w:r>
      <w:r w:rsidRPr="00661B9D">
        <w:rPr>
          <w:rFonts w:ascii="CongressSans" w:hAnsi="CongressSans"/>
          <w:color w:val="000000"/>
          <w:sz w:val="24"/>
          <w:szCs w:val="24"/>
        </w:rPr>
        <w:tab/>
        <w:t xml:space="preserve">Proper working environment with suitable supervision identified </w:t>
      </w:r>
      <w:r w:rsidRPr="00661B9D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A5353F" w:rsidRPr="00661B9D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661B9D">
        <w:rPr>
          <w:rFonts w:ascii="CongressSans" w:hAnsi="CongressSans"/>
          <w:color w:val="000000"/>
          <w:sz w:val="24"/>
          <w:szCs w:val="24"/>
        </w:rPr>
        <w:t>]</w:t>
      </w:r>
    </w:p>
    <w:p w:rsidR="00986316" w:rsidRDefault="00986316" w:rsidP="00986316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DA" w:rsidRDefault="002259DA" w:rsidP="00526B74">
      <w:pPr>
        <w:spacing w:line="240" w:lineRule="auto"/>
      </w:pPr>
    </w:p>
    <w:p w:rsidR="00623A12" w:rsidRPr="00661B9D" w:rsidRDefault="00B56E4D" w:rsidP="00B56E4D">
      <w:pPr>
        <w:spacing w:line="240" w:lineRule="auto"/>
        <w:rPr>
          <w:rFonts w:ascii="CongressSans" w:hAnsi="CongressSans" w:cs="Arial"/>
          <w:sz w:val="24"/>
          <w:szCs w:val="24"/>
          <w:u w:val="single"/>
        </w:rPr>
      </w:pPr>
      <w:r w:rsidRPr="00661B9D">
        <w:rPr>
          <w:rFonts w:ascii="CongressSans" w:hAnsi="CongressSans" w:cs="Arial"/>
          <w:sz w:val="24"/>
          <w:szCs w:val="24"/>
        </w:rPr>
        <w:t xml:space="preserve">Signature </w:t>
      </w:r>
      <w:r w:rsidRPr="00661B9D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                 ___</w:t>
      </w:r>
      <w:r w:rsidR="00C462D1">
        <w:rPr>
          <w:rFonts w:ascii="CongressSans" w:hAnsi="CongressSans" w:cs="Arial"/>
          <w:sz w:val="24"/>
          <w:szCs w:val="24"/>
        </w:rPr>
        <w:tab/>
      </w:r>
      <w:r w:rsidR="00526B74">
        <w:rPr>
          <w:rFonts w:ascii="CongressSans" w:hAnsi="CongressSans" w:cs="Arial"/>
          <w:sz w:val="24"/>
          <w:szCs w:val="24"/>
        </w:rPr>
        <w:t>Date__________________________</w:t>
      </w:r>
    </w:p>
    <w:p w:rsidR="00B56E4D" w:rsidRPr="00661B9D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623A12" w:rsidRPr="00661B9D" w:rsidRDefault="00526B74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>
        <w:rPr>
          <w:rFonts w:ascii="CongressSans" w:hAnsi="CongressSans" w:cs="Arial"/>
          <w:sz w:val="24"/>
          <w:szCs w:val="24"/>
        </w:rPr>
        <w:t>Name:</w:t>
      </w:r>
    </w:p>
    <w:p w:rsidR="00B56E4D" w:rsidRPr="00661B9D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623A12" w:rsidRPr="00661B9D" w:rsidRDefault="00526B74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>
        <w:rPr>
          <w:rFonts w:ascii="CongressSans" w:hAnsi="CongressSans" w:cs="Arial"/>
          <w:sz w:val="24"/>
          <w:szCs w:val="24"/>
        </w:rPr>
        <w:t xml:space="preserve">Centre </w:t>
      </w:r>
      <w:r w:rsidR="00C462D1">
        <w:rPr>
          <w:rFonts w:ascii="CongressSans" w:hAnsi="CongressSans" w:cs="Arial"/>
          <w:sz w:val="24"/>
          <w:szCs w:val="24"/>
        </w:rPr>
        <w:t>n</w:t>
      </w:r>
      <w:r>
        <w:rPr>
          <w:rFonts w:ascii="CongressSans" w:hAnsi="CongressSans" w:cs="Arial"/>
          <w:sz w:val="24"/>
          <w:szCs w:val="24"/>
        </w:rPr>
        <w:t>ame:</w:t>
      </w:r>
    </w:p>
    <w:p w:rsidR="00623A12" w:rsidRPr="00661B9D" w:rsidRDefault="00623A12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B56E4D" w:rsidRPr="00661B9D" w:rsidRDefault="00C462D1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>
        <w:rPr>
          <w:rFonts w:ascii="CongressSans" w:hAnsi="CongressSans" w:cs="Arial"/>
          <w:sz w:val="24"/>
          <w:szCs w:val="24"/>
        </w:rPr>
        <w:t>City &amp; Guilds c</w:t>
      </w:r>
      <w:r w:rsidR="00B56E4D" w:rsidRPr="00661B9D">
        <w:rPr>
          <w:rFonts w:ascii="CongressSans" w:hAnsi="CongressSans" w:cs="Arial"/>
          <w:sz w:val="24"/>
          <w:szCs w:val="24"/>
        </w:rPr>
        <w:t xml:space="preserve">entre </w:t>
      </w:r>
      <w:r>
        <w:rPr>
          <w:rFonts w:ascii="CongressSans" w:hAnsi="CongressSans" w:cs="Arial"/>
          <w:sz w:val="24"/>
          <w:szCs w:val="24"/>
        </w:rPr>
        <w:t>n</w:t>
      </w:r>
      <w:r w:rsidR="00B56E4D" w:rsidRPr="00661B9D">
        <w:rPr>
          <w:rFonts w:ascii="CongressSans" w:hAnsi="CongressSans" w:cs="Arial"/>
          <w:sz w:val="24"/>
          <w:szCs w:val="24"/>
        </w:rPr>
        <w:t>umber:</w:t>
      </w:r>
    </w:p>
    <w:p w:rsidR="00B56E4D" w:rsidRDefault="00B56E4D" w:rsidP="00B56E4D">
      <w:pPr>
        <w:spacing w:line="240" w:lineRule="auto"/>
      </w:pPr>
    </w:p>
    <w:sectPr w:rsidR="00B56E4D" w:rsidSect="00197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3609"/>
    <w:multiLevelType w:val="hybridMultilevel"/>
    <w:tmpl w:val="D88C166C"/>
    <w:lvl w:ilvl="0" w:tplc="D55A6B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92"/>
    <w:rsid w:val="00052462"/>
    <w:rsid w:val="000E6AA5"/>
    <w:rsid w:val="00196516"/>
    <w:rsid w:val="001979BF"/>
    <w:rsid w:val="001C4BD6"/>
    <w:rsid w:val="001C7776"/>
    <w:rsid w:val="001F16F3"/>
    <w:rsid w:val="0020638B"/>
    <w:rsid w:val="002259DA"/>
    <w:rsid w:val="003E7ADA"/>
    <w:rsid w:val="00416C5F"/>
    <w:rsid w:val="00417A3F"/>
    <w:rsid w:val="004710A8"/>
    <w:rsid w:val="00493380"/>
    <w:rsid w:val="004D2702"/>
    <w:rsid w:val="004E39F0"/>
    <w:rsid w:val="00526B74"/>
    <w:rsid w:val="00566807"/>
    <w:rsid w:val="00593566"/>
    <w:rsid w:val="005A25D8"/>
    <w:rsid w:val="005B767E"/>
    <w:rsid w:val="005E7D4E"/>
    <w:rsid w:val="005F03A6"/>
    <w:rsid w:val="0061321F"/>
    <w:rsid w:val="00623A12"/>
    <w:rsid w:val="00635CAC"/>
    <w:rsid w:val="00635F30"/>
    <w:rsid w:val="00653892"/>
    <w:rsid w:val="00661B9D"/>
    <w:rsid w:val="007930A9"/>
    <w:rsid w:val="007C299C"/>
    <w:rsid w:val="007C4005"/>
    <w:rsid w:val="00821F3A"/>
    <w:rsid w:val="00832B98"/>
    <w:rsid w:val="00871216"/>
    <w:rsid w:val="008B7C94"/>
    <w:rsid w:val="00986316"/>
    <w:rsid w:val="009F3FAA"/>
    <w:rsid w:val="00A51A2F"/>
    <w:rsid w:val="00A5353F"/>
    <w:rsid w:val="00B56E4D"/>
    <w:rsid w:val="00BC0767"/>
    <w:rsid w:val="00C06D6A"/>
    <w:rsid w:val="00C10A63"/>
    <w:rsid w:val="00C27C62"/>
    <w:rsid w:val="00C462D1"/>
    <w:rsid w:val="00C60A35"/>
    <w:rsid w:val="00C649BE"/>
    <w:rsid w:val="00C700D4"/>
    <w:rsid w:val="00C96F5D"/>
    <w:rsid w:val="00DA441E"/>
    <w:rsid w:val="00DC1EE8"/>
    <w:rsid w:val="00DE402A"/>
    <w:rsid w:val="00EA7D69"/>
    <w:rsid w:val="00FC37C0"/>
    <w:rsid w:val="00FE6DEF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89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3892"/>
    <w:rPr>
      <w:rFonts w:ascii="Arial" w:eastAsia="Times New Roman" w:hAnsi="Arial" w:cs="Times New Roman"/>
      <w:b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89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3892"/>
    <w:rPr>
      <w:rFonts w:ascii="Arial" w:eastAsia="Times New Roman" w:hAnsi="Arial" w:cs="Times New Roman"/>
      <w:b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16AE61A8</Template>
  <TotalTime>149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Abihirame Sivasanthiran</dc:creator>
  <cp:keywords/>
  <dc:description/>
  <cp:lastModifiedBy>Calum Dickson</cp:lastModifiedBy>
  <cp:revision>23</cp:revision>
  <dcterms:created xsi:type="dcterms:W3CDTF">2013-04-24T11:08:00Z</dcterms:created>
  <dcterms:modified xsi:type="dcterms:W3CDTF">2013-09-25T11:46:00Z</dcterms:modified>
</cp:coreProperties>
</file>