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2" w:rsidRPr="00C6679A" w:rsidRDefault="00653892" w:rsidP="001C4BD6">
      <w:pPr>
        <w:spacing w:line="240" w:lineRule="auto"/>
        <w:rPr>
          <w:rFonts w:ascii="CongressSans" w:hAnsi="CongressSans"/>
          <w:b/>
          <w:sz w:val="28"/>
          <w:szCs w:val="28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0</wp:posOffset>
            </wp:positionV>
            <wp:extent cx="936000" cy="626400"/>
            <wp:effectExtent l="0" t="0" r="0" b="2540"/>
            <wp:wrapNone/>
            <wp:docPr id="1" name="Picture 1" descr="logo%20C&amp;G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C&amp;G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79A" w:rsidRPr="00C6679A">
        <w:rPr>
          <w:rFonts w:ascii="CongressSans" w:hAnsi="CongressSans"/>
          <w:b/>
          <w:sz w:val="28"/>
          <w:szCs w:val="28"/>
        </w:rPr>
        <w:t xml:space="preserve">Level 6 </w:t>
      </w:r>
      <w:r w:rsidRPr="00C6679A">
        <w:rPr>
          <w:rFonts w:ascii="CongressSans" w:hAnsi="CongressSans"/>
          <w:b/>
          <w:sz w:val="28"/>
          <w:szCs w:val="28"/>
        </w:rPr>
        <w:t xml:space="preserve">Graduate Diploma </w:t>
      </w:r>
      <w:r w:rsidR="00C6679A" w:rsidRPr="00C6679A">
        <w:rPr>
          <w:rFonts w:ascii="CongressSans" w:hAnsi="CongressSans"/>
          <w:b/>
          <w:sz w:val="28"/>
          <w:szCs w:val="28"/>
        </w:rPr>
        <w:t>in Engineering 9210-139 Assessment</w:t>
      </w:r>
    </w:p>
    <w:p w:rsidR="00653892" w:rsidRPr="006D1C0B" w:rsidRDefault="00653892" w:rsidP="001C4BD6">
      <w:pPr>
        <w:spacing w:line="240" w:lineRule="auto"/>
        <w:rPr>
          <w:rFonts w:ascii="CongressSans" w:hAnsi="CongressSans"/>
          <w:sz w:val="24"/>
          <w:szCs w:val="24"/>
        </w:rPr>
      </w:pPr>
      <w:r w:rsidRPr="006D1C0B">
        <w:rPr>
          <w:rFonts w:ascii="CongressSans" w:hAnsi="CongressSans"/>
          <w:sz w:val="24"/>
          <w:szCs w:val="24"/>
        </w:rPr>
        <w:t>Official Certifying Form</w:t>
      </w:r>
      <w:r w:rsidR="008B7C94" w:rsidRPr="006D1C0B">
        <w:rPr>
          <w:rFonts w:ascii="CongressSans" w:hAnsi="CongressSans"/>
          <w:sz w:val="24"/>
          <w:szCs w:val="24"/>
        </w:rPr>
        <w:t xml:space="preserve"> – Project Report</w:t>
      </w:r>
    </w:p>
    <w:p w:rsidR="00653892" w:rsidRPr="006D1C0B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Section A – Candidate details</w:t>
      </w:r>
    </w:p>
    <w:tbl>
      <w:tblPr>
        <w:tblpPr w:leftFromText="180" w:rightFromText="180" w:vertAnchor="text" w:horzAnchor="page" w:tblpX="3397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"/>
        <w:gridCol w:w="381"/>
        <w:gridCol w:w="381"/>
        <w:gridCol w:w="381"/>
        <w:gridCol w:w="381"/>
        <w:gridCol w:w="381"/>
        <w:gridCol w:w="381"/>
      </w:tblGrid>
      <w:tr w:rsidR="00653892" w:rsidTr="00653892">
        <w:trPr>
          <w:trHeight w:val="425"/>
        </w:trPr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  <w:tc>
          <w:tcPr>
            <w:tcW w:w="381" w:type="dxa"/>
          </w:tcPr>
          <w:p w:rsidR="00653892" w:rsidRDefault="00653892" w:rsidP="001C4BD6">
            <w:pPr>
              <w:spacing w:line="240" w:lineRule="auto"/>
              <w:rPr>
                <w:sz w:val="20"/>
              </w:rPr>
            </w:pPr>
          </w:p>
        </w:tc>
      </w:tr>
    </w:tbl>
    <w:p w:rsidR="00653892" w:rsidRPr="002E2EBA" w:rsidRDefault="00653892" w:rsidP="001C4BD6">
      <w:pPr>
        <w:spacing w:line="240" w:lineRule="auto"/>
        <w:jc w:val="both"/>
        <w:rPr>
          <w:rFonts w:ascii="Arial" w:hAnsi="Arial" w:cs="Arial"/>
          <w:b/>
        </w:rPr>
      </w:pPr>
    </w:p>
    <w:p w:rsidR="00653892" w:rsidRPr="006D1C0B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 xml:space="preserve">Enrolment no:   </w:t>
      </w:r>
    </w:p>
    <w:p w:rsidR="00653892" w:rsidRPr="006D1C0B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Full name:</w:t>
      </w:r>
    </w:p>
    <w:p w:rsidR="00653892" w:rsidRPr="006D1C0B" w:rsidRDefault="00653892" w:rsidP="001C4BD6">
      <w:pPr>
        <w:spacing w:line="240" w:lineRule="auto"/>
        <w:jc w:val="both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Project title:</w:t>
      </w:r>
    </w:p>
    <w:p w:rsidR="00653892" w:rsidRPr="006D1C0B" w:rsidRDefault="00653892" w:rsidP="001C4BD6">
      <w:pPr>
        <w:pStyle w:val="Heading1"/>
        <w:jc w:val="left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Section B – Candidate certification</w:t>
      </w: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I certify that</w:t>
      </w:r>
    </w:p>
    <w:p w:rsidR="00653892" w:rsidRPr="006D1C0B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I am solely responsible for the compilation of the report submitted under this form</w:t>
      </w:r>
      <w:r w:rsidR="00635CAC" w:rsidRPr="006D1C0B">
        <w:rPr>
          <w:rFonts w:ascii="CongressSans" w:hAnsi="CongressSans" w:cs="Arial"/>
          <w:sz w:val="24"/>
          <w:szCs w:val="24"/>
        </w:rPr>
        <w:t>.</w:t>
      </w:r>
    </w:p>
    <w:p w:rsidR="00653892" w:rsidRPr="006D1C0B" w:rsidRDefault="00653892" w:rsidP="001C4BD6">
      <w:pPr>
        <w:numPr>
          <w:ilvl w:val="0"/>
          <w:numId w:val="1"/>
        </w:numPr>
        <w:tabs>
          <w:tab w:val="left" w:pos="-1440"/>
        </w:tabs>
        <w:spacing w:after="0"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Unless I have indicated to the contrary in the text of the report, I am solely responsible for the work undertaken and described in the Report.</w:t>
      </w: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Signature of </w:t>
      </w:r>
      <w:r w:rsidR="00C6679A">
        <w:rPr>
          <w:rFonts w:ascii="CongressSans" w:hAnsi="CongressSans" w:cs="Arial"/>
          <w:sz w:val="24"/>
          <w:szCs w:val="24"/>
        </w:rPr>
        <w:t>c</w:t>
      </w:r>
      <w:r w:rsidRPr="006D1C0B">
        <w:rPr>
          <w:rFonts w:ascii="CongressSans" w:hAnsi="CongressSans" w:cs="Arial"/>
          <w:sz w:val="24"/>
          <w:szCs w:val="24"/>
        </w:rPr>
        <w:t xml:space="preserve">andidate </w:t>
      </w:r>
      <w:r w:rsidRPr="006D1C0B">
        <w:rPr>
          <w:rFonts w:ascii="CongressSans" w:hAnsi="CongressSans" w:cs="Arial"/>
          <w:sz w:val="24"/>
          <w:szCs w:val="24"/>
          <w:u w:val="single"/>
        </w:rPr>
        <w:t xml:space="preserve">                                              </w:t>
      </w:r>
      <w:r w:rsidR="00B8778B">
        <w:rPr>
          <w:rFonts w:ascii="CongressSans" w:hAnsi="CongressSans" w:cs="Arial"/>
          <w:sz w:val="24"/>
          <w:szCs w:val="24"/>
        </w:rPr>
        <w:t xml:space="preserve"> Date_________________________</w:t>
      </w:r>
    </w:p>
    <w:p w:rsidR="007C4005" w:rsidRDefault="007C4005" w:rsidP="001C4BD6">
      <w:pPr>
        <w:spacing w:line="240" w:lineRule="auto"/>
        <w:rPr>
          <w:rFonts w:ascii="Arial" w:hAnsi="Arial" w:cs="Arial"/>
          <w:b/>
        </w:rPr>
      </w:pP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Section C – Counter certification</w:t>
      </w:r>
      <w:r w:rsidR="00C27C62" w:rsidRPr="006D1C0B">
        <w:rPr>
          <w:rFonts w:ascii="CongressSans" w:hAnsi="CongressSans" w:cs="Arial"/>
          <w:b/>
          <w:sz w:val="24"/>
          <w:szCs w:val="24"/>
        </w:rPr>
        <w:t xml:space="preserve"> by a Chartered Engineer</w:t>
      </w: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I certify that the statements made in Section B are correct with regard to the above named candidate.</w:t>
      </w: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Signature </w:t>
      </w:r>
      <w:r w:rsidRPr="006D1C0B">
        <w:rPr>
          <w:rFonts w:ascii="CongressSans" w:hAnsi="CongressSans" w:cs="Arial"/>
          <w:sz w:val="24"/>
          <w:szCs w:val="24"/>
          <w:u w:val="single"/>
        </w:rPr>
        <w:t xml:space="preserve">                                  </w:t>
      </w:r>
      <w:r w:rsidR="00C6679A">
        <w:rPr>
          <w:rFonts w:ascii="CongressSans" w:hAnsi="CongressSans" w:cs="Arial"/>
          <w:sz w:val="24"/>
          <w:szCs w:val="24"/>
          <w:u w:val="single"/>
        </w:rPr>
        <w:t xml:space="preserve">                             _</w:t>
      </w:r>
      <w:r w:rsidR="00C6679A">
        <w:rPr>
          <w:rFonts w:ascii="CongressSans" w:hAnsi="CongressSans" w:cs="Arial"/>
          <w:sz w:val="24"/>
          <w:szCs w:val="24"/>
        </w:rPr>
        <w:t xml:space="preserve">  </w:t>
      </w:r>
      <w:r w:rsidR="00B8778B">
        <w:rPr>
          <w:rFonts w:ascii="CongressSans" w:hAnsi="CongressSans" w:cs="Arial"/>
          <w:sz w:val="24"/>
          <w:szCs w:val="24"/>
        </w:rPr>
        <w:t>Date__________________________</w:t>
      </w: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Name:</w:t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C06D6A" w:rsidRPr="006D1C0B">
        <w:rPr>
          <w:rFonts w:ascii="CongressSans" w:hAnsi="CongressSans" w:cs="Arial"/>
          <w:sz w:val="24"/>
          <w:szCs w:val="24"/>
        </w:rPr>
        <w:tab/>
      </w:r>
      <w:r w:rsidR="009D68C1" w:rsidRPr="006D1C0B">
        <w:rPr>
          <w:rFonts w:ascii="CongressSans" w:hAnsi="CongressSans" w:cs="Arial"/>
          <w:sz w:val="24"/>
          <w:szCs w:val="24"/>
        </w:rPr>
        <w:t xml:space="preserve">   </w:t>
      </w:r>
      <w:r w:rsidRPr="006D1C0B">
        <w:rPr>
          <w:rFonts w:ascii="CongressSans" w:hAnsi="CongressSans" w:cs="Arial"/>
          <w:sz w:val="24"/>
          <w:szCs w:val="24"/>
        </w:rPr>
        <w:t>Designation:</w:t>
      </w:r>
    </w:p>
    <w:p w:rsidR="00196516" w:rsidRPr="006D1C0B" w:rsidRDefault="001C4BD6" w:rsidP="001C4BD6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Professional Membership</w:t>
      </w:r>
      <w:r w:rsidR="00196516" w:rsidRPr="006D1C0B">
        <w:rPr>
          <w:rFonts w:ascii="CongressSans" w:hAnsi="CongressSans" w:cs="Arial"/>
          <w:b/>
          <w:sz w:val="24"/>
          <w:szCs w:val="24"/>
        </w:rPr>
        <w:t>:</w:t>
      </w:r>
    </w:p>
    <w:p w:rsidR="001C4BD6" w:rsidRPr="006D1C0B" w:rsidRDefault="00417A3F" w:rsidP="00417A3F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       </w:t>
      </w:r>
      <w:r w:rsidR="001C4BD6" w:rsidRPr="006D1C0B">
        <w:rPr>
          <w:rFonts w:ascii="CongressSans" w:hAnsi="CongressSans" w:cs="Arial"/>
          <w:sz w:val="24"/>
          <w:szCs w:val="24"/>
        </w:rPr>
        <w:t>Category:</w:t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Pr="006D1C0B">
        <w:rPr>
          <w:rFonts w:ascii="CongressSans" w:hAnsi="CongressSans" w:cs="Arial"/>
          <w:sz w:val="24"/>
          <w:szCs w:val="24"/>
        </w:rPr>
        <w:t xml:space="preserve">   </w:t>
      </w:r>
      <w:r w:rsidR="00196516" w:rsidRPr="006D1C0B">
        <w:rPr>
          <w:rFonts w:ascii="CongressSans" w:hAnsi="CongressSans" w:cs="Arial"/>
          <w:sz w:val="24"/>
          <w:szCs w:val="24"/>
        </w:rPr>
        <w:t>Number:</w:t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="00196516" w:rsidRPr="006D1C0B">
        <w:rPr>
          <w:rFonts w:ascii="CongressSans" w:hAnsi="CongressSans" w:cs="Arial"/>
          <w:sz w:val="24"/>
          <w:szCs w:val="24"/>
        </w:rPr>
        <w:tab/>
      </w:r>
      <w:r w:rsidRPr="006D1C0B">
        <w:rPr>
          <w:rFonts w:ascii="CongressSans" w:hAnsi="CongressSans" w:cs="Arial"/>
          <w:sz w:val="24"/>
          <w:szCs w:val="24"/>
        </w:rPr>
        <w:t xml:space="preserve">   </w:t>
      </w:r>
      <w:r w:rsidR="00196516" w:rsidRPr="006D1C0B">
        <w:rPr>
          <w:rFonts w:ascii="CongressSans" w:hAnsi="CongressSans" w:cs="Arial"/>
          <w:sz w:val="24"/>
          <w:szCs w:val="24"/>
        </w:rPr>
        <w:t>Institution:</w:t>
      </w:r>
      <w:r w:rsidR="001C4BD6" w:rsidRPr="006D1C0B">
        <w:rPr>
          <w:rFonts w:ascii="CongressSans" w:hAnsi="CongressSans" w:cs="Arial"/>
          <w:sz w:val="24"/>
          <w:szCs w:val="24"/>
        </w:rPr>
        <w:t xml:space="preserve"> </w:t>
      </w:r>
    </w:p>
    <w:p w:rsidR="001F16F3" w:rsidRDefault="001F16F3" w:rsidP="001F16F3">
      <w:pPr>
        <w:spacing w:line="240" w:lineRule="auto"/>
        <w:rPr>
          <w:rFonts w:ascii="Arial" w:hAnsi="Arial" w:cs="Arial"/>
          <w:b/>
        </w:rPr>
      </w:pPr>
    </w:p>
    <w:p w:rsidR="001F16F3" w:rsidRPr="006D1C0B" w:rsidRDefault="001F16F3" w:rsidP="001F16F3">
      <w:pPr>
        <w:spacing w:line="240" w:lineRule="auto"/>
        <w:rPr>
          <w:rFonts w:ascii="CongressSans" w:hAnsi="CongressSans" w:cs="Arial"/>
          <w:b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>Section D – Counter certification by the head of Centre</w:t>
      </w:r>
    </w:p>
    <w:p w:rsidR="001F16F3" w:rsidRPr="006D1C0B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I certify that the </w:t>
      </w:r>
      <w:r w:rsidR="005F03A6" w:rsidRPr="006D1C0B">
        <w:rPr>
          <w:rFonts w:ascii="CongressSans" w:hAnsi="CongressSans" w:cs="Arial"/>
          <w:sz w:val="24"/>
          <w:szCs w:val="24"/>
        </w:rPr>
        <w:t xml:space="preserve">statements made </w:t>
      </w:r>
      <w:r w:rsidR="00832B98" w:rsidRPr="006D1C0B">
        <w:rPr>
          <w:rFonts w:ascii="CongressSans" w:hAnsi="CongressSans" w:cs="Arial"/>
          <w:sz w:val="24"/>
          <w:szCs w:val="24"/>
        </w:rPr>
        <w:t>in</w:t>
      </w:r>
      <w:r w:rsidRPr="006D1C0B">
        <w:rPr>
          <w:rFonts w:ascii="CongressSans" w:hAnsi="CongressSans" w:cs="Arial"/>
          <w:sz w:val="24"/>
          <w:szCs w:val="24"/>
        </w:rPr>
        <w:t xml:space="preserve"> Section B </w:t>
      </w:r>
      <w:r w:rsidR="005F03A6" w:rsidRPr="006D1C0B">
        <w:rPr>
          <w:rFonts w:ascii="CongressSans" w:hAnsi="CongressSans" w:cs="Arial"/>
          <w:sz w:val="24"/>
          <w:szCs w:val="24"/>
        </w:rPr>
        <w:t>and the information furnished in annexure 1 of this form</w:t>
      </w:r>
      <w:r w:rsidRPr="006D1C0B">
        <w:rPr>
          <w:rFonts w:ascii="CongressSans" w:hAnsi="CongressSans" w:cs="Arial"/>
          <w:sz w:val="24"/>
          <w:szCs w:val="24"/>
        </w:rPr>
        <w:t xml:space="preserve"> are correct</w:t>
      </w:r>
      <w:r w:rsidR="007930A9" w:rsidRPr="006D1C0B">
        <w:rPr>
          <w:rFonts w:ascii="CongressSans" w:hAnsi="CongressSans" w:cs="Arial"/>
          <w:sz w:val="24"/>
          <w:szCs w:val="24"/>
        </w:rPr>
        <w:t>.</w:t>
      </w:r>
      <w:r w:rsidR="005F03A6" w:rsidRPr="006D1C0B">
        <w:rPr>
          <w:rFonts w:ascii="CongressSans" w:hAnsi="CongressSans" w:cs="Arial"/>
          <w:sz w:val="24"/>
          <w:szCs w:val="24"/>
        </w:rPr>
        <w:t xml:space="preserve"> </w:t>
      </w:r>
    </w:p>
    <w:p w:rsidR="001F16F3" w:rsidRPr="006D1C0B" w:rsidRDefault="001F16F3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Signature </w:t>
      </w:r>
      <w:r w:rsidRPr="006D1C0B">
        <w:rPr>
          <w:rFonts w:ascii="CongressSans" w:hAnsi="CongressSans" w:cs="Arial"/>
          <w:sz w:val="24"/>
          <w:szCs w:val="24"/>
          <w:u w:val="single"/>
        </w:rPr>
        <w:t xml:space="preserve">                                  </w:t>
      </w:r>
      <w:r w:rsidR="00C6679A">
        <w:rPr>
          <w:rFonts w:ascii="CongressSans" w:hAnsi="CongressSans" w:cs="Arial"/>
          <w:sz w:val="24"/>
          <w:szCs w:val="24"/>
          <w:u w:val="single"/>
        </w:rPr>
        <w:t xml:space="preserve">                             _</w:t>
      </w:r>
      <w:r w:rsidR="00C6679A">
        <w:rPr>
          <w:rFonts w:ascii="CongressSans" w:hAnsi="CongressSans" w:cs="Arial"/>
          <w:sz w:val="24"/>
          <w:szCs w:val="24"/>
        </w:rPr>
        <w:t xml:space="preserve">  </w:t>
      </w:r>
      <w:r w:rsidRPr="006D1C0B">
        <w:rPr>
          <w:rFonts w:ascii="CongressSans" w:hAnsi="CongressSans" w:cs="Arial"/>
          <w:sz w:val="24"/>
          <w:szCs w:val="24"/>
        </w:rPr>
        <w:t>Date_____________________</w:t>
      </w:r>
      <w:r w:rsidR="00B8778B">
        <w:rPr>
          <w:rFonts w:ascii="CongressSans" w:hAnsi="CongressSans" w:cs="Arial"/>
          <w:sz w:val="24"/>
          <w:szCs w:val="24"/>
        </w:rPr>
        <w:t>_____</w:t>
      </w:r>
    </w:p>
    <w:p w:rsidR="0020638B" w:rsidRPr="006D1C0B" w:rsidRDefault="00B8778B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>Name:</w:t>
      </w:r>
    </w:p>
    <w:p w:rsidR="001F16F3" w:rsidRPr="006D1C0B" w:rsidRDefault="0020638B" w:rsidP="001F16F3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 xml:space="preserve">Centre </w:t>
      </w:r>
      <w:r w:rsidR="00C6679A">
        <w:rPr>
          <w:rFonts w:ascii="CongressSans" w:hAnsi="CongressSans" w:cs="Arial"/>
          <w:sz w:val="24"/>
          <w:szCs w:val="24"/>
        </w:rPr>
        <w:t>n</w:t>
      </w:r>
      <w:r w:rsidRPr="006D1C0B">
        <w:rPr>
          <w:rFonts w:ascii="CongressSans" w:hAnsi="CongressSans" w:cs="Arial"/>
          <w:sz w:val="24"/>
          <w:szCs w:val="24"/>
        </w:rPr>
        <w:t>ame</w:t>
      </w:r>
      <w:r w:rsidR="001F16F3" w:rsidRPr="006D1C0B">
        <w:rPr>
          <w:rFonts w:ascii="CongressSans" w:hAnsi="CongressSans" w:cs="Arial"/>
          <w:sz w:val="24"/>
          <w:szCs w:val="24"/>
        </w:rPr>
        <w:t>:</w:t>
      </w:r>
      <w:r w:rsidR="00C6679A">
        <w:rPr>
          <w:rFonts w:ascii="CongressSans" w:hAnsi="CongressSans" w:cs="Arial"/>
          <w:sz w:val="24"/>
          <w:szCs w:val="24"/>
        </w:rPr>
        <w:tab/>
      </w:r>
      <w:r w:rsidR="00C6679A">
        <w:rPr>
          <w:rFonts w:ascii="CongressSans" w:hAnsi="CongressSans" w:cs="Arial"/>
          <w:sz w:val="24"/>
          <w:szCs w:val="24"/>
        </w:rPr>
        <w:tab/>
      </w:r>
      <w:r w:rsidR="00C6679A">
        <w:rPr>
          <w:rFonts w:ascii="CongressSans" w:hAnsi="CongressSans" w:cs="Arial"/>
          <w:sz w:val="24"/>
          <w:szCs w:val="24"/>
        </w:rPr>
        <w:tab/>
      </w:r>
      <w:r w:rsidR="00C6679A">
        <w:rPr>
          <w:rFonts w:ascii="CongressSans" w:hAnsi="CongressSans" w:cs="Arial"/>
          <w:sz w:val="24"/>
          <w:szCs w:val="24"/>
        </w:rPr>
        <w:tab/>
      </w:r>
      <w:r w:rsidR="00C6679A">
        <w:rPr>
          <w:rFonts w:ascii="CongressSans" w:hAnsi="CongressSans" w:cs="Arial"/>
          <w:sz w:val="24"/>
          <w:szCs w:val="24"/>
        </w:rPr>
        <w:tab/>
      </w:r>
      <w:r w:rsidR="00C6679A">
        <w:rPr>
          <w:rFonts w:ascii="CongressSans" w:hAnsi="CongressSans" w:cs="Arial"/>
          <w:sz w:val="24"/>
          <w:szCs w:val="24"/>
        </w:rPr>
        <w:tab/>
        <w:t>City &amp; Guilds c</w:t>
      </w:r>
      <w:r w:rsidRPr="006D1C0B">
        <w:rPr>
          <w:rFonts w:ascii="CongressSans" w:hAnsi="CongressSans" w:cs="Arial"/>
          <w:sz w:val="24"/>
          <w:szCs w:val="24"/>
        </w:rPr>
        <w:t xml:space="preserve">entre </w:t>
      </w:r>
      <w:r w:rsidR="00C6679A">
        <w:rPr>
          <w:rFonts w:ascii="CongressSans" w:hAnsi="CongressSans" w:cs="Arial"/>
          <w:sz w:val="24"/>
          <w:szCs w:val="24"/>
        </w:rPr>
        <w:t>n</w:t>
      </w:r>
      <w:r w:rsidRPr="006D1C0B">
        <w:rPr>
          <w:rFonts w:ascii="CongressSans" w:hAnsi="CongressSans" w:cs="Arial"/>
          <w:sz w:val="24"/>
          <w:szCs w:val="24"/>
        </w:rPr>
        <w:t>umber:</w:t>
      </w:r>
    </w:p>
    <w:p w:rsidR="000E6AA5" w:rsidRDefault="000E6AA5" w:rsidP="001C4BD6">
      <w:pPr>
        <w:spacing w:line="240" w:lineRule="auto"/>
        <w:rPr>
          <w:rFonts w:ascii="Arial" w:hAnsi="Arial" w:cs="Arial"/>
          <w:b/>
        </w:rPr>
      </w:pPr>
    </w:p>
    <w:p w:rsidR="00653892" w:rsidRPr="006D1C0B" w:rsidRDefault="00653892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b/>
          <w:sz w:val="24"/>
          <w:szCs w:val="24"/>
        </w:rPr>
        <w:t xml:space="preserve">Note: </w:t>
      </w:r>
    </w:p>
    <w:p w:rsidR="00653892" w:rsidRPr="006D1C0B" w:rsidRDefault="000E6AA5" w:rsidP="001C4BD6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6D1C0B">
        <w:rPr>
          <w:rFonts w:ascii="CongressSans" w:hAnsi="CongressSans" w:cs="Arial"/>
          <w:sz w:val="24"/>
          <w:szCs w:val="24"/>
        </w:rPr>
        <w:t>Section C must be signed by a Chartered Engineer of a U.K. Institution, or a corporate member of the professional engineering institution in the country of residence</w:t>
      </w:r>
      <w:r w:rsidR="00653892" w:rsidRPr="006D1C0B">
        <w:rPr>
          <w:rFonts w:ascii="CongressSans" w:hAnsi="CongressSans" w:cs="Arial"/>
          <w:sz w:val="24"/>
          <w:szCs w:val="24"/>
        </w:rPr>
        <w:t>,</w:t>
      </w:r>
      <w:r w:rsidRPr="006D1C0B">
        <w:rPr>
          <w:rFonts w:ascii="CongressSans" w:hAnsi="CongressSans" w:cs="Arial"/>
          <w:sz w:val="24"/>
          <w:szCs w:val="24"/>
        </w:rPr>
        <w:t xml:space="preserve"> and Section D must be signed by the Head of Centre, which the candidate has attended</w:t>
      </w:r>
      <w:r w:rsidR="00653892" w:rsidRPr="006D1C0B">
        <w:rPr>
          <w:rFonts w:ascii="CongressSans" w:hAnsi="CongressSans" w:cs="Arial"/>
          <w:sz w:val="24"/>
          <w:szCs w:val="24"/>
        </w:rPr>
        <w:t>.</w:t>
      </w:r>
      <w:r w:rsidRPr="006D1C0B">
        <w:rPr>
          <w:rFonts w:ascii="CongressSans" w:hAnsi="CongressSans" w:cs="Arial"/>
          <w:sz w:val="24"/>
          <w:szCs w:val="24"/>
        </w:rPr>
        <w:t xml:space="preserve"> </w:t>
      </w:r>
    </w:p>
    <w:p w:rsidR="00C6679A" w:rsidRDefault="00C6679A">
      <w:pPr>
        <w:rPr>
          <w:rFonts w:ascii="CongressSans" w:hAnsi="CongressSans" w:cs="Arial"/>
          <w:b/>
          <w:sz w:val="24"/>
          <w:szCs w:val="24"/>
        </w:rPr>
      </w:pPr>
      <w:r>
        <w:rPr>
          <w:rFonts w:ascii="CongressSans" w:hAnsi="CongressSans" w:cs="Arial"/>
          <w:b/>
          <w:sz w:val="24"/>
          <w:szCs w:val="24"/>
        </w:rPr>
        <w:br w:type="page"/>
      </w:r>
    </w:p>
    <w:p w:rsidR="00653892" w:rsidRPr="0073767E" w:rsidRDefault="005A25D8" w:rsidP="005A25D8">
      <w:pPr>
        <w:spacing w:line="240" w:lineRule="auto"/>
        <w:jc w:val="center"/>
        <w:rPr>
          <w:rFonts w:ascii="CongressSans" w:hAnsi="CongressSans" w:cs="Arial"/>
          <w:b/>
          <w:sz w:val="24"/>
          <w:szCs w:val="24"/>
        </w:rPr>
      </w:pPr>
      <w:r w:rsidRPr="0073767E">
        <w:rPr>
          <w:rFonts w:ascii="CongressSans" w:hAnsi="CongressSans" w:cs="Arial"/>
          <w:b/>
          <w:sz w:val="24"/>
          <w:szCs w:val="24"/>
        </w:rPr>
        <w:lastRenderedPageBreak/>
        <w:t>Annexure 1</w:t>
      </w:r>
    </w:p>
    <w:p w:rsidR="00635F30" w:rsidRDefault="00635F30" w:rsidP="00C6679A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C6679A">
        <w:rPr>
          <w:rFonts w:ascii="CongressSans" w:hAnsi="CongressSans" w:cs="Arial"/>
          <w:sz w:val="24"/>
          <w:szCs w:val="24"/>
        </w:rPr>
        <w:t>This section should be furnished by the head of centre, which the candidate has attended, and submitted with the project report (please mark [A] meaning ‘Achieved’ or [NA] meaning ‘Not Achieved’ as appropriate).</w:t>
      </w:r>
    </w:p>
    <w:p w:rsidR="00C6679A" w:rsidRPr="00CF3FE6" w:rsidRDefault="00C6679A" w:rsidP="00C6679A">
      <w:pPr>
        <w:spacing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bookmarkStart w:id="0" w:name="_GoBack"/>
      <w:bookmarkEnd w:id="0"/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8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1"/>
          <w:sz w:val="24"/>
          <w:szCs w:val="24"/>
        </w:rPr>
        <w:t>5.1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ab/>
        <w:t>Project completed in approximately 300 hours.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1"/>
          <w:sz w:val="24"/>
          <w:szCs w:val="24"/>
        </w:rPr>
        <w:t>5.2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ab/>
        <w:t>Realistic engineering project selected and agreed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with </w:t>
      </w:r>
      <w:r w:rsidRPr="0073767E">
        <w:rPr>
          <w:rFonts w:ascii="CongressSans" w:hAnsi="CongressSans"/>
          <w:sz w:val="24"/>
          <w:szCs w:val="24"/>
        </w:rPr>
        <w:t>supervisor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>.</w:t>
      </w:r>
      <w:r w:rsidRPr="0073767E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4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>5.3</w:t>
      </w:r>
      <w:r w:rsidRPr="0073767E">
        <w:rPr>
          <w:rFonts w:ascii="CongressSans" w:hAnsi="CongressSans"/>
          <w:color w:val="000000"/>
          <w:sz w:val="24"/>
          <w:szCs w:val="24"/>
        </w:rPr>
        <w:tab/>
        <w:t xml:space="preserve">Log book or diary maintained throughout the project.   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rPr>
          <w:rFonts w:ascii="CongressSans" w:hAnsi="CongressSans"/>
          <w:color w:val="000000"/>
          <w:spacing w:val="-2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>5.4</w:t>
      </w:r>
      <w:r w:rsidRPr="0073767E">
        <w:rPr>
          <w:rFonts w:ascii="CongressSans" w:hAnsi="CongressSans"/>
          <w:color w:val="000000"/>
          <w:sz w:val="24"/>
          <w:szCs w:val="24"/>
        </w:rPr>
        <w:tab/>
        <w:t xml:space="preserve">The main elements of the problem identified and the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>objectives defined.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rPr>
          <w:rFonts w:ascii="CongressSans" w:hAnsi="CongressSans"/>
          <w:b/>
          <w:color w:val="000000"/>
          <w:spacing w:val="-3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3"/>
          <w:sz w:val="24"/>
          <w:szCs w:val="24"/>
        </w:rPr>
        <w:t>5.5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3767E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73767E">
        <w:rPr>
          <w:rFonts w:ascii="CongressSans" w:hAnsi="CongressSans"/>
          <w:b/>
          <w:color w:val="000000"/>
          <w:spacing w:val="-1"/>
          <w:sz w:val="24"/>
          <w:szCs w:val="24"/>
        </w:rPr>
        <w:t>5.5.1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 xml:space="preserve">   Detailed specification prepared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108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ind w:left="484"/>
        <w:rPr>
          <w:rFonts w:ascii="CongressSans" w:hAnsi="CongressSans"/>
          <w:color w:val="000000"/>
          <w:spacing w:val="-1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2"/>
          <w:sz w:val="24"/>
          <w:szCs w:val="24"/>
        </w:rPr>
        <w:t>5.5.2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ab/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ab/>
        <w:t xml:space="preserve">Tasks to be undertaken organised </w:t>
      </w:r>
      <w:r w:rsidRPr="0073767E">
        <w:rPr>
          <w:rFonts w:ascii="CongressSans" w:hAnsi="CongressSans"/>
          <w:color w:val="000000"/>
          <w:sz w:val="24"/>
          <w:szCs w:val="24"/>
        </w:rPr>
        <w:t>chronologically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108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ind w:left="485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1"/>
          <w:sz w:val="24"/>
          <w:szCs w:val="24"/>
        </w:rPr>
        <w:t>5.5.3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ab/>
        <w:t>Network diagram or similar produced.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b/>
          <w:color w:val="000000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3"/>
          <w:sz w:val="24"/>
          <w:szCs w:val="24"/>
        </w:rPr>
        <w:t>5.6</w:t>
      </w:r>
      <w:r w:rsidRPr="0073767E">
        <w:rPr>
          <w:rFonts w:ascii="CongressSans" w:hAnsi="CongressSans"/>
          <w:b/>
          <w:color w:val="000000"/>
          <w:sz w:val="24"/>
          <w:szCs w:val="24"/>
        </w:rPr>
        <w:tab/>
      </w:r>
    </w:p>
    <w:p w:rsidR="00635F30" w:rsidRPr="0073767E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b/>
          <w:color w:val="000000"/>
          <w:spacing w:val="-2"/>
          <w:sz w:val="24"/>
          <w:szCs w:val="24"/>
        </w:rPr>
        <w:t>5.6.1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 xml:space="preserve">    Initial programme planned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shd w:val="clear" w:color="auto" w:fill="FFFFFF"/>
        <w:tabs>
          <w:tab w:val="left" w:pos="1080"/>
          <w:tab w:val="left" w:pos="8640"/>
        </w:tabs>
        <w:spacing w:after="0"/>
        <w:ind w:left="485"/>
        <w:jc w:val="both"/>
        <w:rPr>
          <w:rFonts w:ascii="CongressSans" w:hAnsi="CongressSans"/>
          <w:color w:val="000000"/>
          <w:spacing w:val="-1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1"/>
          <w:sz w:val="24"/>
          <w:szCs w:val="24"/>
        </w:rPr>
        <w:t>5.6.2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6D37F5">
        <w:rPr>
          <w:rFonts w:ascii="CongressSans" w:hAnsi="CongressSans"/>
          <w:color w:val="000000"/>
          <w:spacing w:val="1"/>
          <w:sz w:val="24"/>
          <w:szCs w:val="24"/>
        </w:rPr>
        <w:t xml:space="preserve">   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Resource requirements determined in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 xml:space="preserve">terms of time, equipment and materials.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ab/>
        <w:t xml:space="preserve">[   </w:t>
      </w:r>
      <w:r w:rsidR="00652000" w:rsidRPr="0073767E">
        <w:rPr>
          <w:rFonts w:ascii="CongressSans" w:hAnsi="CongressSans"/>
          <w:color w:val="000000"/>
          <w:spacing w:val="-1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>]</w:t>
      </w:r>
    </w:p>
    <w:p w:rsidR="00FE6DEF" w:rsidRPr="00CF3FE6" w:rsidRDefault="00FE6DEF" w:rsidP="00635F30">
      <w:pPr>
        <w:shd w:val="clear" w:color="auto" w:fill="FFFFFF"/>
        <w:tabs>
          <w:tab w:val="left" w:pos="1080"/>
          <w:tab w:val="left" w:pos="8640"/>
        </w:tabs>
        <w:spacing w:after="0"/>
        <w:ind w:left="48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2"/>
          <w:sz w:val="24"/>
          <w:szCs w:val="24"/>
        </w:rPr>
        <w:t>5.7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ab/>
        <w:t>Schedule of work prepared (Gantt chart or similar).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2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>5.8</w:t>
      </w:r>
      <w:r w:rsidRPr="0073767E">
        <w:rPr>
          <w:rFonts w:ascii="CongressSans" w:hAnsi="CongressSans"/>
          <w:color w:val="000000"/>
          <w:sz w:val="24"/>
          <w:szCs w:val="24"/>
        </w:rPr>
        <w:tab/>
        <w:t>Appropriate research undertaken and relevant i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>nformation obtained.</w:t>
      </w:r>
      <w:r w:rsidRPr="0073767E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8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3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1"/>
          <w:sz w:val="24"/>
          <w:szCs w:val="24"/>
        </w:rPr>
        <w:t>5.9</w:t>
      </w:r>
      <w:r w:rsidRPr="0073767E">
        <w:rPr>
          <w:rFonts w:ascii="CongressSans" w:hAnsi="CongressSans"/>
          <w:color w:val="000000"/>
          <w:spacing w:val="1"/>
          <w:sz w:val="24"/>
          <w:szCs w:val="24"/>
        </w:rPr>
        <w:tab/>
        <w:t>Appropriate equipment and methods to progress</w:t>
      </w:r>
      <w:r w:rsidRPr="0073767E">
        <w:rPr>
          <w:rFonts w:ascii="CongressSans" w:hAnsi="CongressSans"/>
          <w:color w:val="000000"/>
          <w:spacing w:val="-3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 xml:space="preserve">the work selected. </w:t>
      </w:r>
      <w:r w:rsidRPr="0073767E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color w:val="000000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9"/>
          <w:sz w:val="24"/>
          <w:szCs w:val="24"/>
        </w:rPr>
        <w:t>5.10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>Necessary work carried out to complete project.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shd w:val="clear" w:color="auto" w:fill="FFFFFF"/>
        <w:tabs>
          <w:tab w:val="left" w:pos="485"/>
          <w:tab w:val="right" w:pos="4445"/>
          <w:tab w:val="left" w:pos="4565"/>
          <w:tab w:val="left" w:pos="8640"/>
        </w:tabs>
        <w:spacing w:after="0"/>
        <w:jc w:val="both"/>
        <w:rPr>
          <w:rFonts w:ascii="CongressSans" w:hAnsi="CongressSans"/>
          <w:b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>5.11</w:t>
      </w:r>
    </w:p>
    <w:p w:rsidR="00635F30" w:rsidRPr="0073767E" w:rsidRDefault="00635F30" w:rsidP="00635F30">
      <w:pPr>
        <w:shd w:val="clear" w:color="auto" w:fill="FFFFFF"/>
        <w:tabs>
          <w:tab w:val="left" w:pos="630"/>
          <w:tab w:val="left" w:pos="8640"/>
        </w:tabs>
        <w:spacing w:after="0"/>
        <w:jc w:val="both"/>
        <w:rPr>
          <w:rFonts w:ascii="CongressSans" w:hAnsi="CongressSans"/>
          <w:sz w:val="24"/>
          <w:szCs w:val="24"/>
        </w:rPr>
      </w:pPr>
      <w:r w:rsidRPr="0073767E">
        <w:rPr>
          <w:rFonts w:ascii="CongressSans" w:hAnsi="CongressSans"/>
          <w:color w:val="000000"/>
          <w:spacing w:val="-18"/>
          <w:sz w:val="24"/>
          <w:szCs w:val="24"/>
        </w:rPr>
        <w:t xml:space="preserve">             </w:t>
      </w:r>
      <w:r w:rsidRPr="0073767E">
        <w:rPr>
          <w:rFonts w:ascii="CongressSans" w:hAnsi="CongressSans"/>
          <w:b/>
          <w:color w:val="000000"/>
          <w:spacing w:val="-18"/>
          <w:sz w:val="24"/>
          <w:szCs w:val="24"/>
        </w:rPr>
        <w:t>5.11.1</w:t>
      </w:r>
      <w:r w:rsidRPr="0073767E">
        <w:rPr>
          <w:rFonts w:ascii="CongressSans" w:hAnsi="CongressSans"/>
          <w:color w:val="000000"/>
          <w:sz w:val="24"/>
          <w:szCs w:val="24"/>
        </w:rPr>
        <w:t xml:space="preserve">    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 xml:space="preserve">Success of the project evaluated and </w:t>
      </w:r>
      <w:r w:rsidRPr="0073767E">
        <w:rPr>
          <w:rFonts w:ascii="CongressSans" w:hAnsi="CongressSans"/>
          <w:color w:val="000000"/>
          <w:spacing w:val="-3"/>
          <w:sz w:val="24"/>
          <w:szCs w:val="24"/>
        </w:rPr>
        <w:t xml:space="preserve">work assessed. </w:t>
      </w:r>
      <w:r w:rsidRPr="0073767E">
        <w:rPr>
          <w:rFonts w:ascii="CongressSans" w:hAnsi="CongressSans"/>
          <w:color w:val="000000"/>
          <w:spacing w:val="-3"/>
          <w:sz w:val="24"/>
          <w:szCs w:val="24"/>
        </w:rPr>
        <w:tab/>
      </w:r>
      <w:r w:rsidR="00E65818">
        <w:rPr>
          <w:rFonts w:ascii="CongressSans" w:hAnsi="CongressSans"/>
          <w:color w:val="000000"/>
          <w:spacing w:val="-3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9131CF" w:rsidP="009131CF">
      <w:pPr>
        <w:shd w:val="clear" w:color="auto" w:fill="FFFFFF"/>
        <w:tabs>
          <w:tab w:val="left" w:pos="1301"/>
          <w:tab w:val="left" w:pos="4565"/>
          <w:tab w:val="left" w:pos="8640"/>
        </w:tabs>
        <w:spacing w:after="0"/>
        <w:jc w:val="both"/>
        <w:rPr>
          <w:rFonts w:ascii="CongressSans" w:hAnsi="CongressSans"/>
          <w:color w:val="000000"/>
          <w:spacing w:val="1"/>
          <w:sz w:val="24"/>
          <w:szCs w:val="24"/>
        </w:rPr>
      </w:pPr>
      <w:r>
        <w:rPr>
          <w:rFonts w:ascii="CongressSans" w:hAnsi="CongressSans"/>
          <w:b/>
          <w:color w:val="000000"/>
          <w:spacing w:val="-10"/>
          <w:sz w:val="24"/>
          <w:szCs w:val="24"/>
        </w:rPr>
        <w:t xml:space="preserve">        </w:t>
      </w:r>
      <w:r w:rsidR="00635F30" w:rsidRPr="0073767E">
        <w:rPr>
          <w:rFonts w:ascii="CongressSans" w:hAnsi="CongressSans"/>
          <w:b/>
          <w:color w:val="000000"/>
          <w:spacing w:val="-10"/>
          <w:sz w:val="24"/>
          <w:szCs w:val="24"/>
        </w:rPr>
        <w:t>5.11.2</w:t>
      </w:r>
      <w:r>
        <w:rPr>
          <w:rFonts w:ascii="CongressSans" w:hAnsi="CongressSans"/>
          <w:color w:val="000000"/>
          <w:sz w:val="24"/>
          <w:szCs w:val="24"/>
        </w:rPr>
        <w:t xml:space="preserve">    </w:t>
      </w:r>
      <w:r w:rsidR="00635F30"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Recommendations for further work made.   </w:t>
      </w:r>
      <w:r w:rsidR="00635F30" w:rsidRPr="0073767E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E65818">
        <w:rPr>
          <w:rFonts w:ascii="CongressSans" w:hAnsi="CongressSans"/>
          <w:color w:val="000000"/>
          <w:spacing w:val="1"/>
          <w:sz w:val="24"/>
          <w:szCs w:val="24"/>
        </w:rPr>
        <w:tab/>
      </w:r>
      <w:r w:rsidR="00635F30"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pacing w:val="1"/>
          <w:sz w:val="24"/>
          <w:szCs w:val="24"/>
        </w:rPr>
        <w:t xml:space="preserve">        </w:t>
      </w:r>
      <w:r w:rsidR="00635F30" w:rsidRPr="0073767E">
        <w:rPr>
          <w:rFonts w:ascii="CongressSans" w:hAnsi="CongressSans"/>
          <w:color w:val="000000"/>
          <w:spacing w:val="1"/>
          <w:sz w:val="24"/>
          <w:szCs w:val="24"/>
        </w:rPr>
        <w:t>]</w:t>
      </w:r>
    </w:p>
    <w:p w:rsidR="00FE6DEF" w:rsidRPr="0073767E" w:rsidRDefault="00FE6DEF" w:rsidP="00635F30">
      <w:pPr>
        <w:shd w:val="clear" w:color="auto" w:fill="FFFFFF"/>
        <w:tabs>
          <w:tab w:val="left" w:pos="1301"/>
          <w:tab w:val="left" w:pos="4565"/>
          <w:tab w:val="left" w:pos="8640"/>
        </w:tabs>
        <w:spacing w:after="0"/>
        <w:ind w:left="540"/>
        <w:jc w:val="both"/>
        <w:rPr>
          <w:rFonts w:ascii="CongressSans" w:hAnsi="CongressSans"/>
          <w:sz w:val="24"/>
          <w:szCs w:val="24"/>
        </w:rPr>
      </w:pPr>
    </w:p>
    <w:p w:rsidR="00635F30" w:rsidRPr="0073767E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1"/>
          <w:sz w:val="24"/>
          <w:szCs w:val="24"/>
        </w:rPr>
        <w:t>5.12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ab/>
      </w:r>
      <w:r w:rsidR="009131CF">
        <w:rPr>
          <w:rFonts w:ascii="CongressSans" w:hAnsi="CongressSans"/>
          <w:color w:val="000000"/>
          <w:spacing w:val="-1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pacing w:val="-1"/>
          <w:sz w:val="24"/>
          <w:szCs w:val="24"/>
        </w:rPr>
        <w:t>Oral presentation prepared and presented.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z w:val="24"/>
          <w:szCs w:val="24"/>
        </w:rPr>
        <w:t>5.13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9131CF">
        <w:rPr>
          <w:rFonts w:ascii="CongressSans" w:hAnsi="CongressSans"/>
          <w:color w:val="000000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z w:val="24"/>
          <w:szCs w:val="24"/>
        </w:rPr>
        <w:t xml:space="preserve">Project report completed.  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635F30" w:rsidRPr="0073767E" w:rsidRDefault="00635F30" w:rsidP="00635F30">
      <w:pPr>
        <w:widowControl w:val="0"/>
        <w:shd w:val="clear" w:color="auto" w:fill="FFFFFF"/>
        <w:tabs>
          <w:tab w:val="left" w:pos="490"/>
          <w:tab w:val="right" w:pos="4445"/>
          <w:tab w:val="left" w:pos="4565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CongressSans" w:hAnsi="CongressSans"/>
          <w:color w:val="000000"/>
          <w:spacing w:val="-10"/>
          <w:sz w:val="24"/>
          <w:szCs w:val="24"/>
        </w:rPr>
      </w:pPr>
      <w:r w:rsidRPr="0073767E">
        <w:rPr>
          <w:rFonts w:ascii="CongressSans" w:hAnsi="CongressSans"/>
          <w:b/>
          <w:color w:val="000000"/>
          <w:spacing w:val="-2"/>
          <w:sz w:val="24"/>
          <w:szCs w:val="24"/>
        </w:rPr>
        <w:t>5.14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ab/>
      </w:r>
      <w:r w:rsidR="009131CF">
        <w:rPr>
          <w:rFonts w:ascii="CongressSans" w:hAnsi="CongressSans"/>
          <w:color w:val="000000"/>
          <w:spacing w:val="-2"/>
          <w:sz w:val="24"/>
          <w:szCs w:val="24"/>
        </w:rPr>
        <w:t xml:space="preserve"> </w:t>
      </w:r>
      <w:r w:rsidRPr="0073767E">
        <w:rPr>
          <w:rFonts w:ascii="CongressSans" w:hAnsi="CongressSans"/>
          <w:color w:val="000000"/>
          <w:spacing w:val="-2"/>
          <w:sz w:val="24"/>
          <w:szCs w:val="24"/>
        </w:rPr>
        <w:t>Report handed in.</w:t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ab/>
      </w:r>
      <w:r w:rsidR="00E65818">
        <w:rPr>
          <w:rFonts w:ascii="CongressSans" w:hAnsi="CongressSans"/>
          <w:color w:val="000000"/>
          <w:sz w:val="24"/>
          <w:szCs w:val="24"/>
        </w:rPr>
        <w:tab/>
      </w:r>
      <w:r w:rsidRPr="0073767E">
        <w:rPr>
          <w:rFonts w:ascii="CongressSans" w:hAnsi="CongressSans"/>
          <w:color w:val="000000"/>
          <w:sz w:val="24"/>
          <w:szCs w:val="24"/>
        </w:rPr>
        <w:t xml:space="preserve">[   </w:t>
      </w:r>
      <w:r w:rsidR="00652000" w:rsidRPr="0073767E">
        <w:rPr>
          <w:rFonts w:ascii="CongressSans" w:hAnsi="CongressSans"/>
          <w:color w:val="000000"/>
          <w:sz w:val="24"/>
          <w:szCs w:val="24"/>
        </w:rPr>
        <w:t xml:space="preserve">        </w:t>
      </w:r>
      <w:r w:rsidRPr="0073767E">
        <w:rPr>
          <w:rFonts w:ascii="CongressSans" w:hAnsi="CongressSans"/>
          <w:color w:val="000000"/>
          <w:sz w:val="24"/>
          <w:szCs w:val="24"/>
        </w:rPr>
        <w:t>]</w:t>
      </w:r>
    </w:p>
    <w:p w:rsidR="005A25D8" w:rsidRDefault="005A25D8" w:rsidP="00B8778B">
      <w:pPr>
        <w:spacing w:line="240" w:lineRule="auto"/>
      </w:pPr>
    </w:p>
    <w:p w:rsidR="002259DA" w:rsidRDefault="002259DA" w:rsidP="00B8778B">
      <w:pPr>
        <w:spacing w:line="240" w:lineRule="auto"/>
      </w:pPr>
    </w:p>
    <w:p w:rsidR="00623A12" w:rsidRPr="00E65818" w:rsidRDefault="00B56E4D" w:rsidP="00B56E4D">
      <w:pPr>
        <w:spacing w:line="240" w:lineRule="auto"/>
        <w:rPr>
          <w:rFonts w:ascii="CongressSans" w:hAnsi="CongressSans" w:cs="Arial"/>
          <w:sz w:val="24"/>
          <w:szCs w:val="24"/>
          <w:u w:val="single"/>
        </w:rPr>
      </w:pPr>
      <w:r w:rsidRPr="00E65818">
        <w:rPr>
          <w:rFonts w:ascii="CongressSans" w:hAnsi="CongressSans" w:cs="Arial"/>
          <w:sz w:val="24"/>
          <w:szCs w:val="24"/>
        </w:rPr>
        <w:t xml:space="preserve">Signature </w:t>
      </w:r>
      <w:r w:rsidRPr="00E65818">
        <w:rPr>
          <w:rFonts w:ascii="CongressSans" w:hAnsi="CongressSans" w:cs="Arial"/>
          <w:sz w:val="24"/>
          <w:szCs w:val="24"/>
          <w:u w:val="single"/>
        </w:rPr>
        <w:t xml:space="preserve">                                  </w:t>
      </w:r>
      <w:r w:rsidR="00C6679A">
        <w:rPr>
          <w:rFonts w:ascii="CongressSans" w:hAnsi="CongressSans" w:cs="Arial"/>
          <w:sz w:val="24"/>
          <w:szCs w:val="24"/>
          <w:u w:val="single"/>
        </w:rPr>
        <w:t xml:space="preserve">                             __</w:t>
      </w:r>
      <w:r w:rsidR="00C6679A">
        <w:rPr>
          <w:rFonts w:ascii="CongressSans" w:hAnsi="CongressSans" w:cs="Arial"/>
          <w:sz w:val="24"/>
          <w:szCs w:val="24"/>
        </w:rPr>
        <w:tab/>
      </w:r>
      <w:r w:rsidR="00B8778B">
        <w:rPr>
          <w:rFonts w:ascii="CongressSans" w:hAnsi="CongressSans" w:cs="Arial"/>
          <w:sz w:val="24"/>
          <w:szCs w:val="24"/>
        </w:rPr>
        <w:t>Date__________________________</w:t>
      </w:r>
    </w:p>
    <w:p w:rsidR="00B56E4D" w:rsidRPr="00E65818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23A12" w:rsidRPr="00E65818" w:rsidRDefault="00B8778B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>Name:</w:t>
      </w:r>
    </w:p>
    <w:p w:rsidR="00B56E4D" w:rsidRPr="00E65818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623A12" w:rsidRPr="00E65818" w:rsidRDefault="00B8778B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>
        <w:rPr>
          <w:rFonts w:ascii="CongressSans" w:hAnsi="CongressSans" w:cs="Arial"/>
          <w:sz w:val="24"/>
          <w:szCs w:val="24"/>
        </w:rPr>
        <w:t xml:space="preserve">Centre </w:t>
      </w:r>
      <w:r w:rsidR="00C6679A">
        <w:rPr>
          <w:rFonts w:ascii="CongressSans" w:hAnsi="CongressSans" w:cs="Arial"/>
          <w:sz w:val="24"/>
          <w:szCs w:val="24"/>
        </w:rPr>
        <w:t>n</w:t>
      </w:r>
      <w:r>
        <w:rPr>
          <w:rFonts w:ascii="CongressSans" w:hAnsi="CongressSans" w:cs="Arial"/>
          <w:sz w:val="24"/>
          <w:szCs w:val="24"/>
        </w:rPr>
        <w:t>ame:</w:t>
      </w:r>
    </w:p>
    <w:p w:rsidR="00623A12" w:rsidRPr="00E65818" w:rsidRDefault="00623A12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</w:p>
    <w:p w:rsidR="00B56E4D" w:rsidRPr="00E65818" w:rsidRDefault="00B56E4D" w:rsidP="00B56E4D">
      <w:pPr>
        <w:spacing w:line="240" w:lineRule="auto"/>
        <w:rPr>
          <w:rFonts w:ascii="CongressSans" w:hAnsi="CongressSans" w:cs="Arial"/>
          <w:sz w:val="24"/>
          <w:szCs w:val="24"/>
        </w:rPr>
      </w:pPr>
      <w:r w:rsidRPr="00E65818">
        <w:rPr>
          <w:rFonts w:ascii="CongressSans" w:hAnsi="CongressSans" w:cs="Arial"/>
          <w:sz w:val="24"/>
          <w:szCs w:val="24"/>
        </w:rPr>
        <w:t xml:space="preserve">Centre </w:t>
      </w:r>
      <w:r w:rsidR="00C6679A">
        <w:rPr>
          <w:rFonts w:ascii="CongressSans" w:hAnsi="CongressSans" w:cs="Arial"/>
          <w:sz w:val="24"/>
          <w:szCs w:val="24"/>
        </w:rPr>
        <w:t>n</w:t>
      </w:r>
      <w:r w:rsidRPr="00E65818">
        <w:rPr>
          <w:rFonts w:ascii="CongressSans" w:hAnsi="CongressSans" w:cs="Arial"/>
          <w:sz w:val="24"/>
          <w:szCs w:val="24"/>
        </w:rPr>
        <w:t>umber:</w:t>
      </w:r>
    </w:p>
    <w:p w:rsidR="00B56E4D" w:rsidRDefault="00B56E4D" w:rsidP="00B56E4D">
      <w:pPr>
        <w:spacing w:line="240" w:lineRule="auto"/>
      </w:pPr>
    </w:p>
    <w:sectPr w:rsidR="00B56E4D" w:rsidSect="00197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03609"/>
    <w:multiLevelType w:val="hybridMultilevel"/>
    <w:tmpl w:val="D88C166C"/>
    <w:lvl w:ilvl="0" w:tplc="D55A6B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2"/>
    <w:rsid w:val="000E6AA5"/>
    <w:rsid w:val="00196516"/>
    <w:rsid w:val="001979BF"/>
    <w:rsid w:val="001C4BD6"/>
    <w:rsid w:val="001F16F3"/>
    <w:rsid w:val="0020638B"/>
    <w:rsid w:val="002259DA"/>
    <w:rsid w:val="00260DA8"/>
    <w:rsid w:val="003E7ADA"/>
    <w:rsid w:val="00417A3F"/>
    <w:rsid w:val="004D2702"/>
    <w:rsid w:val="005A25D8"/>
    <w:rsid w:val="005B767E"/>
    <w:rsid w:val="005F03A6"/>
    <w:rsid w:val="00623A12"/>
    <w:rsid w:val="00635CAC"/>
    <w:rsid w:val="00635F30"/>
    <w:rsid w:val="00652000"/>
    <w:rsid w:val="00653892"/>
    <w:rsid w:val="006D1C0B"/>
    <w:rsid w:val="006D37F5"/>
    <w:rsid w:val="006F2C65"/>
    <w:rsid w:val="0073767E"/>
    <w:rsid w:val="007930A9"/>
    <w:rsid w:val="007C299C"/>
    <w:rsid w:val="007C4005"/>
    <w:rsid w:val="00832B98"/>
    <w:rsid w:val="00871216"/>
    <w:rsid w:val="008B7C94"/>
    <w:rsid w:val="009131CF"/>
    <w:rsid w:val="009D68C1"/>
    <w:rsid w:val="00B56E4D"/>
    <w:rsid w:val="00B8778B"/>
    <w:rsid w:val="00BC0767"/>
    <w:rsid w:val="00C06D6A"/>
    <w:rsid w:val="00C27C62"/>
    <w:rsid w:val="00C6679A"/>
    <w:rsid w:val="00C96F5D"/>
    <w:rsid w:val="00DA441E"/>
    <w:rsid w:val="00E50B57"/>
    <w:rsid w:val="00E65818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389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892"/>
    <w:rPr>
      <w:rFonts w:ascii="Arial" w:eastAsia="Times New Roman" w:hAnsi="Arial" w:cs="Times New Roman"/>
      <w:b/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16AE61A8</Template>
  <TotalTime>14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Abihirame Sivasanthiran</dc:creator>
  <cp:keywords/>
  <dc:description/>
  <cp:lastModifiedBy>Calum Dickson</cp:lastModifiedBy>
  <cp:revision>14</cp:revision>
  <dcterms:created xsi:type="dcterms:W3CDTF">2013-04-24T11:10:00Z</dcterms:created>
  <dcterms:modified xsi:type="dcterms:W3CDTF">2013-09-25T11:56:00Z</dcterms:modified>
</cp:coreProperties>
</file>