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D0" w:rsidRPr="007E13D0" w:rsidRDefault="004629FA" w:rsidP="004629FA">
      <w:pPr>
        <w:tabs>
          <w:tab w:val="left" w:pos="8280"/>
        </w:tabs>
        <w:spacing w:after="0" w:line="240" w:lineRule="auto"/>
        <w:rPr>
          <w:rFonts w:ascii="CongressSans" w:hAnsi="CongressSans" w:cs="Arial"/>
          <w:b/>
          <w:sz w:val="48"/>
          <w:szCs w:val="48"/>
        </w:rPr>
      </w:pPr>
      <w:r>
        <w:rPr>
          <w:rFonts w:ascii="CongressSans" w:hAnsi="CongressSans" w:cs="Arial"/>
          <w:b/>
          <w:noProof/>
          <w:sz w:val="60"/>
          <w:szCs w:val="56"/>
          <w:lang w:eastAsia="en-GB"/>
        </w:rPr>
        <mc:AlternateContent>
          <mc:Choice Requires="wpg">
            <w:drawing>
              <wp:anchor distT="0" distB="0" distL="114300" distR="114300" simplePos="0" relativeHeight="251670016" behindDoc="0" locked="0" layoutInCell="1" allowOverlap="1" wp14:anchorId="53A1D276" wp14:editId="0213C958">
                <wp:simplePos x="0" y="0"/>
                <wp:positionH relativeFrom="column">
                  <wp:posOffset>4882515</wp:posOffset>
                </wp:positionH>
                <wp:positionV relativeFrom="paragraph">
                  <wp:posOffset>-163830</wp:posOffset>
                </wp:positionV>
                <wp:extent cx="1205865" cy="1311910"/>
                <wp:effectExtent l="0" t="0" r="0" b="254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1311910"/>
                          <a:chOff x="9012" y="954"/>
                          <a:chExt cx="1899" cy="2066"/>
                        </a:xfrm>
                      </wpg:grpSpPr>
                      <pic:pic xmlns:pic="http://schemas.openxmlformats.org/drawingml/2006/picture">
                        <pic:nvPicPr>
                          <pic:cNvPr id="27" name="Picture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34" y="954"/>
                            <a:ext cx="1576"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4"/>
                        <wps:cNvCnPr>
                          <a:cxnSpLocks noChangeShapeType="1"/>
                        </wps:cNvCnPr>
                        <wps:spPr bwMode="auto">
                          <a:xfrm>
                            <a:off x="9134" y="2155"/>
                            <a:ext cx="1587"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29" name="Text Box 5"/>
                        <wps:cNvSpPr txBox="1">
                          <a:spLocks noChangeArrowheads="1"/>
                        </wps:cNvSpPr>
                        <wps:spPr bwMode="auto">
                          <a:xfrm>
                            <a:off x="9012" y="2214"/>
                            <a:ext cx="1899" cy="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9FA" w:rsidRDefault="004629FA" w:rsidP="004629FA">
                              <w:pPr>
                                <w:spacing w:after="0"/>
                                <w:ind w:right="-3"/>
                                <w:rPr>
                                  <w:rFonts w:ascii="Arial" w:hAnsi="Arial" w:cs="Arial"/>
                                  <w:sz w:val="14"/>
                                </w:rPr>
                              </w:pPr>
                              <w:r w:rsidRPr="00A2005D">
                                <w:rPr>
                                  <w:rFonts w:ascii="Arial" w:hAnsi="Arial" w:cs="Arial"/>
                                  <w:b/>
                                  <w:sz w:val="14"/>
                                </w:rPr>
                                <w:t>www.cityandguilds.com</w:t>
                              </w:r>
                              <w:r w:rsidRPr="00A2005D">
                                <w:rPr>
                                  <w:rFonts w:ascii="Arial" w:hAnsi="Arial" w:cs="Arial"/>
                                  <w:sz w:val="14"/>
                                </w:rPr>
                                <w:t>October</w:t>
                              </w:r>
                              <w:r>
                                <w:rPr>
                                  <w:rFonts w:ascii="Arial" w:hAnsi="Arial" w:cs="Arial"/>
                                  <w:sz w:val="14"/>
                                </w:rPr>
                                <w:t xml:space="preserve"> </w:t>
                              </w:r>
                              <w:r w:rsidRPr="006E5F95">
                                <w:rPr>
                                  <w:rFonts w:ascii="Arial" w:hAnsi="Arial" w:cs="Arial"/>
                                  <w:sz w:val="14"/>
                                </w:rPr>
                                <w:t xml:space="preserve"> 2013</w:t>
                              </w:r>
                              <w:r>
                                <w:rPr>
                                  <w:rFonts w:ascii="Arial" w:hAnsi="Arial" w:cs="Arial"/>
                                  <w:sz w:val="14"/>
                                </w:rPr>
                                <w:t xml:space="preserve"> </w:t>
                              </w:r>
                            </w:p>
                            <w:p w:rsidR="004629FA" w:rsidRDefault="004629FA" w:rsidP="004629FA">
                              <w:pPr>
                                <w:spacing w:after="0"/>
                                <w:ind w:right="-3"/>
                                <w:rPr>
                                  <w:rFonts w:ascii="Arial" w:hAnsi="Arial" w:cs="Arial"/>
                                  <w:sz w:val="14"/>
                                </w:rPr>
                              </w:pPr>
                              <w:r>
                                <w:rPr>
                                  <w:rFonts w:ascii="Arial" w:hAnsi="Arial" w:cs="Arial"/>
                                  <w:sz w:val="14"/>
                                </w:rPr>
                                <w:t>Version 1.0</w:t>
                              </w:r>
                            </w:p>
                            <w:p w:rsidR="004629FA" w:rsidRDefault="004629FA" w:rsidP="004629FA">
                              <w:pPr>
                                <w:ind w:right="-3"/>
                                <w:rPr>
                                  <w:rFonts w:ascii="Arial" w:hAnsi="Arial" w:cs="Arial"/>
                                  <w:sz w:val="14"/>
                                </w:rPr>
                              </w:pPr>
                            </w:p>
                            <w:p w:rsidR="004629FA" w:rsidRPr="00223527" w:rsidRDefault="004629FA" w:rsidP="004629FA">
                              <w:pPr>
                                <w:ind w:right="-3"/>
                                <w:rPr>
                                  <w:rFonts w:ascii="Arial" w:hAnsi="Arial" w:cs="Arial"/>
                                  <w:b/>
                                  <w:sz w:val="14"/>
                                </w:rPr>
                              </w:pPr>
                            </w:p>
                            <w:p w:rsidR="004629FA" w:rsidRDefault="004629FA" w:rsidP="004629FA">
                              <w:pPr>
                                <w:ind w:right="-3"/>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84.45pt;margin-top:-12.9pt;width:94.95pt;height:103.3pt;z-index:251670016" coordorigin="9012,954" coordsize="1899,2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134;top:954;width:1576;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u+3LCAAAA2wAAAA8AAABkcnMvZG93bnJldi54bWxEj8FqwzAQRO+B/IPYQG+JbB8Sx40SSkjA&#10;PYU6+YDF2lqm1spYiu3+fVUo9DjMzBvmcJptJ0YafOtYQbpJQBDXTrfcKHjcr+schA/IGjvHpOCb&#10;PJyOy8UBC+0m/qCxCo2IEPYFKjAh9IWUvjZk0W9cTxy9TzdYDFEOjdQDThFuO5klyVZabDkuGOzp&#10;bKj+qp5WwTYt99ZXz5sx7+5CuzG/VZdcqZfV/PYKItAc/sN/7VIryHbw+yX+AH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LvtywgAAANsAAAAPAAAAAAAAAAAAAAAAAJ8C&#10;AABkcnMvZG93bnJldi54bWxQSwUGAAAAAAQABAD3AAAAjgMAAAAA&#10;">
                  <v:imagedata r:id="rId10" o:title=""/>
                  <o:lock v:ext="edit" aspectratio="f"/>
                </v:shape>
                <v:line id="Line 4" o:spid="_x0000_s1028" style="position:absolute;visibility:visible;mso-wrap-style:square" from="9134,2155" to="10721,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7Y/LsAAADbAAAADwAAAGRycy9kb3ducmV2LnhtbERPuwrCMBTdBf8hXMFNUx20VKOIIAgu&#10;PvdLc22rzU1Jola/3gyC4+G858vW1OJJzleWFYyGCQji3OqKCwXn02aQgvABWWNtmRS8ycNy0e3M&#10;MdP2xQd6HkMhYgj7DBWUITSZlD4vyaAf2oY4clfrDIYIXSG1w1cMN7UcJ8lEGqw4NpTY0Lqk/H58&#10;GAXJpRrtKb3tUl3b1fqwccVnN1Wq32tXMxCB2vAX/9xbrWAcx8Yv8QfIx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oPtj8uwAAANsAAAAPAAAAAAAAAAAAAAAAAKECAABk&#10;cnMvZG93bnJldi54bWxQSwUGAAAAAAQABAD5AAAAiQMAAAAA&#10;" strokecolor="red" strokeweight="1pt"/>
                <v:shapetype id="_x0000_t202" coordsize="21600,21600" o:spt="202" path="m,l,21600r21600,l21600,xe">
                  <v:stroke joinstyle="miter"/>
                  <v:path gradientshapeok="t" o:connecttype="rect"/>
                </v:shapetype>
                <v:shape id="Text Box 5" o:spid="_x0000_s1029" type="#_x0000_t202" style="position:absolute;left:9012;top:2214;width:1899;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4629FA" w:rsidRDefault="004629FA" w:rsidP="004629FA">
                        <w:pPr>
                          <w:spacing w:after="0"/>
                          <w:ind w:right="-3"/>
                          <w:rPr>
                            <w:rFonts w:ascii="Arial" w:hAnsi="Arial" w:cs="Arial"/>
                            <w:sz w:val="14"/>
                          </w:rPr>
                        </w:pPr>
                        <w:r w:rsidRPr="00A2005D">
                          <w:rPr>
                            <w:rFonts w:ascii="Arial" w:hAnsi="Arial" w:cs="Arial"/>
                            <w:b/>
                            <w:sz w:val="14"/>
                          </w:rPr>
                          <w:t>www.cityandguilds.com</w:t>
                        </w:r>
                        <w:r w:rsidRPr="00A2005D">
                          <w:rPr>
                            <w:rFonts w:ascii="Arial" w:hAnsi="Arial" w:cs="Arial"/>
                            <w:sz w:val="14"/>
                          </w:rPr>
                          <w:t>October</w:t>
                        </w:r>
                        <w:r>
                          <w:rPr>
                            <w:rFonts w:ascii="Arial" w:hAnsi="Arial" w:cs="Arial"/>
                            <w:sz w:val="14"/>
                          </w:rPr>
                          <w:t xml:space="preserve"> </w:t>
                        </w:r>
                        <w:r w:rsidRPr="006E5F95">
                          <w:rPr>
                            <w:rFonts w:ascii="Arial" w:hAnsi="Arial" w:cs="Arial"/>
                            <w:sz w:val="14"/>
                          </w:rPr>
                          <w:t xml:space="preserve"> 2013</w:t>
                        </w:r>
                        <w:r>
                          <w:rPr>
                            <w:rFonts w:ascii="Arial" w:hAnsi="Arial" w:cs="Arial"/>
                            <w:sz w:val="14"/>
                          </w:rPr>
                          <w:t xml:space="preserve"> </w:t>
                        </w:r>
                      </w:p>
                      <w:p w:rsidR="004629FA" w:rsidRDefault="004629FA" w:rsidP="004629FA">
                        <w:pPr>
                          <w:spacing w:after="0"/>
                          <w:ind w:right="-3"/>
                          <w:rPr>
                            <w:rFonts w:ascii="Arial" w:hAnsi="Arial" w:cs="Arial"/>
                            <w:sz w:val="14"/>
                          </w:rPr>
                        </w:pPr>
                        <w:r>
                          <w:rPr>
                            <w:rFonts w:ascii="Arial" w:hAnsi="Arial" w:cs="Arial"/>
                            <w:sz w:val="14"/>
                          </w:rPr>
                          <w:t>Version 1.0</w:t>
                        </w:r>
                      </w:p>
                      <w:p w:rsidR="004629FA" w:rsidRDefault="004629FA" w:rsidP="004629FA">
                        <w:pPr>
                          <w:ind w:right="-3"/>
                          <w:rPr>
                            <w:rFonts w:ascii="Arial" w:hAnsi="Arial" w:cs="Arial"/>
                            <w:sz w:val="14"/>
                          </w:rPr>
                        </w:pPr>
                      </w:p>
                      <w:p w:rsidR="004629FA" w:rsidRPr="00223527" w:rsidRDefault="004629FA" w:rsidP="004629FA">
                        <w:pPr>
                          <w:ind w:right="-3"/>
                          <w:rPr>
                            <w:rFonts w:ascii="Arial" w:hAnsi="Arial" w:cs="Arial"/>
                            <w:b/>
                            <w:sz w:val="14"/>
                          </w:rPr>
                        </w:pPr>
                      </w:p>
                      <w:p w:rsidR="004629FA" w:rsidRDefault="004629FA" w:rsidP="004629FA">
                        <w:pPr>
                          <w:ind w:right="-3"/>
                        </w:pPr>
                      </w:p>
                    </w:txbxContent>
                  </v:textbox>
                </v:shape>
              </v:group>
            </w:pict>
          </mc:Fallback>
        </mc:AlternateContent>
      </w:r>
      <w:r w:rsidR="007E13D0" w:rsidRPr="007E13D0">
        <w:rPr>
          <w:rFonts w:ascii="CongressSans" w:hAnsi="CongressSans" w:cs="Arial"/>
          <w:b/>
          <w:sz w:val="48"/>
          <w:szCs w:val="48"/>
        </w:rPr>
        <w:t xml:space="preserve">English Skills (3847) </w:t>
      </w:r>
      <w:r>
        <w:rPr>
          <w:rFonts w:ascii="CongressSans" w:hAnsi="CongressSans" w:cs="Arial"/>
          <w:b/>
          <w:sz w:val="48"/>
          <w:szCs w:val="48"/>
        </w:rPr>
        <w:tab/>
      </w:r>
    </w:p>
    <w:p w:rsidR="007E13D0" w:rsidRDefault="007E13D0" w:rsidP="007E13D0">
      <w:pPr>
        <w:spacing w:after="0" w:line="240" w:lineRule="auto"/>
        <w:rPr>
          <w:rFonts w:ascii="CongressSans" w:hAnsi="CongressSans" w:cs="Arial"/>
          <w:b/>
          <w:sz w:val="48"/>
          <w:szCs w:val="48"/>
        </w:rPr>
      </w:pPr>
      <w:r>
        <w:rPr>
          <w:rFonts w:ascii="CongressSans" w:hAnsi="CongressSans" w:cs="Arial"/>
          <w:b/>
          <w:sz w:val="48"/>
          <w:szCs w:val="48"/>
        </w:rPr>
        <w:t xml:space="preserve">Portfolio development </w:t>
      </w:r>
    </w:p>
    <w:p w:rsidR="007E13D0" w:rsidRPr="00A05396" w:rsidRDefault="007E13D0" w:rsidP="007E13D0">
      <w:pPr>
        <w:spacing w:after="0" w:line="240" w:lineRule="auto"/>
        <w:rPr>
          <w:rFonts w:ascii="Arial" w:hAnsi="Arial" w:cs="Arial"/>
          <w:b/>
          <w:sz w:val="56"/>
          <w:szCs w:val="56"/>
        </w:rPr>
      </w:pPr>
      <w:proofErr w:type="spellStart"/>
      <w:r>
        <w:rPr>
          <w:rFonts w:ascii="CongressSans" w:hAnsi="CongressSans" w:cs="Arial"/>
          <w:b/>
          <w:sz w:val="48"/>
          <w:szCs w:val="48"/>
        </w:rPr>
        <w:t>work</w:t>
      </w:r>
      <w:r w:rsidRPr="007E13D0">
        <w:rPr>
          <w:rFonts w:ascii="CongressSans" w:hAnsi="CongressSans" w:cs="Arial"/>
          <w:b/>
          <w:sz w:val="48"/>
          <w:szCs w:val="48"/>
        </w:rPr>
        <w:t>pack</w:t>
      </w:r>
      <w:r>
        <w:rPr>
          <w:rFonts w:ascii="CongressSans" w:hAnsi="CongressSans" w:cs="Arial"/>
          <w:b/>
          <w:sz w:val="48"/>
          <w:szCs w:val="48"/>
        </w:rPr>
        <w:t>s</w:t>
      </w:r>
      <w:proofErr w:type="spellEnd"/>
    </w:p>
    <w:p w:rsidR="00EA6D1A" w:rsidRDefault="00EA6D1A" w:rsidP="007D0899">
      <w:pPr>
        <w:spacing w:after="0" w:line="240" w:lineRule="auto"/>
        <w:rPr>
          <w:rFonts w:ascii="Arial" w:hAnsi="Arial" w:cs="Arial"/>
          <w:b/>
          <w:sz w:val="56"/>
          <w:szCs w:val="56"/>
        </w:rPr>
      </w:pPr>
    </w:p>
    <w:p w:rsidR="007E13D0" w:rsidRPr="007E13D0" w:rsidRDefault="007E13D0" w:rsidP="007E13D0">
      <w:pPr>
        <w:rPr>
          <w:rFonts w:ascii="CongressSans" w:hAnsi="CongressSans" w:cs="Arial"/>
          <w:b/>
          <w:sz w:val="32"/>
          <w:szCs w:val="32"/>
        </w:rPr>
      </w:pPr>
      <w:r>
        <w:rPr>
          <w:rFonts w:ascii="CongressSans" w:hAnsi="CongressSans" w:cs="Arial"/>
          <w:b/>
          <w:sz w:val="32"/>
          <w:szCs w:val="32"/>
        </w:rPr>
        <w:t>Assessment</w:t>
      </w:r>
      <w:r w:rsidRPr="007E13D0">
        <w:rPr>
          <w:rFonts w:ascii="CongressSans" w:hAnsi="CongressSans" w:cs="Arial"/>
          <w:b/>
          <w:sz w:val="32"/>
          <w:szCs w:val="32"/>
        </w:rPr>
        <w:t xml:space="preserve"> </w:t>
      </w:r>
      <w:r>
        <w:rPr>
          <w:rFonts w:ascii="CongressSans" w:hAnsi="CongressSans" w:cs="Arial"/>
          <w:b/>
          <w:sz w:val="32"/>
          <w:szCs w:val="32"/>
        </w:rPr>
        <w:t>g</w:t>
      </w:r>
      <w:r w:rsidRPr="007E13D0">
        <w:rPr>
          <w:rFonts w:ascii="CongressSans" w:hAnsi="CongressSans" w:cs="Arial"/>
          <w:b/>
          <w:sz w:val="32"/>
          <w:szCs w:val="32"/>
        </w:rPr>
        <w:t>uidance</w:t>
      </w:r>
    </w:p>
    <w:p w:rsidR="00EA6D1A" w:rsidRDefault="00EA6D1A" w:rsidP="007D0899">
      <w:pPr>
        <w:spacing w:after="0" w:line="240" w:lineRule="auto"/>
        <w:rPr>
          <w:rFonts w:ascii="Arial" w:hAnsi="Arial" w:cs="Arial"/>
          <w:b/>
          <w:sz w:val="56"/>
          <w:szCs w:val="56"/>
        </w:rPr>
      </w:pPr>
    </w:p>
    <w:p w:rsidR="00EA6D1A" w:rsidRDefault="00EA6D1A" w:rsidP="007D0899">
      <w:pPr>
        <w:spacing w:after="0" w:line="240" w:lineRule="auto"/>
        <w:rPr>
          <w:rFonts w:ascii="Arial" w:hAnsi="Arial" w:cs="Arial"/>
          <w:b/>
          <w:sz w:val="56"/>
          <w:szCs w:val="56"/>
        </w:rPr>
      </w:pPr>
    </w:p>
    <w:p w:rsidR="00EA6D1A" w:rsidRDefault="00EA6D1A" w:rsidP="007D0899">
      <w:pPr>
        <w:spacing w:after="0" w:line="240" w:lineRule="auto"/>
        <w:rPr>
          <w:rFonts w:ascii="Arial" w:hAnsi="Arial" w:cs="Arial"/>
          <w:b/>
          <w:sz w:val="56"/>
          <w:szCs w:val="56"/>
        </w:rPr>
      </w:pPr>
    </w:p>
    <w:p w:rsidR="00EA6D1A" w:rsidRDefault="00EA6D1A">
      <w:pPr>
        <w:rPr>
          <w:rFonts w:ascii="Arial" w:hAnsi="Arial" w:cs="Arial"/>
          <w:b/>
          <w:sz w:val="56"/>
          <w:szCs w:val="56"/>
        </w:rPr>
      </w:pPr>
    </w:p>
    <w:p w:rsidR="00EA6D1A" w:rsidRPr="007E13D0" w:rsidRDefault="00EA6D1A">
      <w:pPr>
        <w:rPr>
          <w:rFonts w:ascii="CongressSans" w:hAnsi="CongressSans" w:cs="Arial"/>
          <w:b/>
          <w:sz w:val="32"/>
          <w:szCs w:val="32"/>
        </w:rPr>
      </w:pPr>
    </w:p>
    <w:p w:rsidR="00EA6D1A" w:rsidRDefault="00EA6D1A">
      <w:pPr>
        <w:rPr>
          <w:rFonts w:ascii="Arial" w:hAnsi="Arial" w:cs="Arial"/>
          <w:b/>
          <w:sz w:val="56"/>
          <w:szCs w:val="56"/>
        </w:rPr>
      </w:pPr>
    </w:p>
    <w:p w:rsidR="00EA6D1A" w:rsidRDefault="00EA6D1A">
      <w:pPr>
        <w:rPr>
          <w:rFonts w:ascii="Arial" w:hAnsi="Arial" w:cs="Arial"/>
          <w:b/>
          <w:sz w:val="56"/>
          <w:szCs w:val="56"/>
        </w:rPr>
      </w:pPr>
    </w:p>
    <w:p w:rsidR="00EA6D1A" w:rsidRDefault="00EA6D1A">
      <w:pPr>
        <w:rPr>
          <w:rFonts w:ascii="Arial" w:hAnsi="Arial" w:cs="Arial"/>
          <w:b/>
          <w:sz w:val="56"/>
          <w:szCs w:val="56"/>
        </w:rPr>
      </w:pPr>
    </w:p>
    <w:p w:rsidR="00EA6D1A" w:rsidRDefault="00EA6D1A">
      <w:pPr>
        <w:rPr>
          <w:rFonts w:ascii="Arial" w:hAnsi="Arial" w:cs="Arial"/>
          <w:b/>
          <w:sz w:val="56"/>
          <w:szCs w:val="56"/>
        </w:rPr>
      </w:pPr>
    </w:p>
    <w:p w:rsidR="00EA6D1A" w:rsidRDefault="00EA6D1A" w:rsidP="007D0899">
      <w:pPr>
        <w:spacing w:after="0"/>
        <w:rPr>
          <w:rFonts w:ascii="Arial" w:hAnsi="Arial" w:cs="Arial"/>
          <w:b/>
          <w:sz w:val="24"/>
          <w:szCs w:val="24"/>
        </w:rPr>
      </w:pPr>
    </w:p>
    <w:p w:rsidR="00BA75B4" w:rsidRDefault="00BA75B4" w:rsidP="007D0899">
      <w:pPr>
        <w:spacing w:after="0"/>
        <w:rPr>
          <w:rFonts w:ascii="Arial" w:hAnsi="Arial" w:cs="Arial"/>
          <w:b/>
          <w:sz w:val="24"/>
          <w:szCs w:val="24"/>
        </w:rPr>
      </w:pPr>
    </w:p>
    <w:p w:rsidR="006C5B1D" w:rsidRDefault="006C5B1D" w:rsidP="007D0899">
      <w:pPr>
        <w:spacing w:after="0"/>
        <w:rPr>
          <w:rFonts w:ascii="Arial" w:hAnsi="Arial" w:cs="Arial"/>
          <w:b/>
          <w:sz w:val="24"/>
          <w:szCs w:val="24"/>
        </w:rPr>
      </w:pPr>
    </w:p>
    <w:p w:rsidR="006C5B1D" w:rsidRDefault="006C5B1D" w:rsidP="007D0899">
      <w:pPr>
        <w:spacing w:after="0"/>
        <w:rPr>
          <w:rFonts w:ascii="Arial" w:hAnsi="Arial" w:cs="Arial"/>
          <w:b/>
          <w:sz w:val="24"/>
          <w:szCs w:val="24"/>
        </w:rPr>
      </w:pPr>
    </w:p>
    <w:p w:rsidR="006C5B1D" w:rsidRDefault="006C5B1D" w:rsidP="007D0899">
      <w:pPr>
        <w:spacing w:after="0"/>
        <w:rPr>
          <w:rFonts w:ascii="Arial" w:hAnsi="Arial" w:cs="Arial"/>
          <w:b/>
          <w:sz w:val="24"/>
          <w:szCs w:val="24"/>
        </w:rPr>
      </w:pPr>
    </w:p>
    <w:p w:rsidR="006C5B1D" w:rsidRDefault="006C5B1D" w:rsidP="007D0899">
      <w:pPr>
        <w:spacing w:after="0"/>
        <w:rPr>
          <w:rFonts w:ascii="Arial" w:hAnsi="Arial" w:cs="Arial"/>
          <w:b/>
          <w:sz w:val="24"/>
          <w:szCs w:val="24"/>
        </w:rPr>
      </w:pPr>
    </w:p>
    <w:p w:rsidR="006C5B1D" w:rsidRDefault="006C5B1D" w:rsidP="007D0899">
      <w:pPr>
        <w:spacing w:after="0"/>
        <w:rPr>
          <w:rFonts w:ascii="Arial" w:hAnsi="Arial" w:cs="Arial"/>
          <w:b/>
          <w:sz w:val="24"/>
          <w:szCs w:val="24"/>
        </w:rPr>
      </w:pPr>
    </w:p>
    <w:p w:rsidR="006C5B1D" w:rsidRDefault="006C5B1D" w:rsidP="007D0899">
      <w:pPr>
        <w:spacing w:after="0"/>
        <w:rPr>
          <w:rFonts w:ascii="Arial" w:hAnsi="Arial" w:cs="Arial"/>
          <w:b/>
          <w:sz w:val="24"/>
          <w:szCs w:val="24"/>
        </w:rPr>
      </w:pPr>
    </w:p>
    <w:p w:rsidR="006C5B1D" w:rsidRDefault="006C5B1D" w:rsidP="007D0899">
      <w:pPr>
        <w:spacing w:after="0"/>
        <w:rPr>
          <w:rFonts w:ascii="Arial" w:hAnsi="Arial" w:cs="Arial"/>
          <w:b/>
          <w:sz w:val="24"/>
          <w:szCs w:val="24"/>
        </w:rPr>
      </w:pPr>
    </w:p>
    <w:p w:rsidR="00BA75B4" w:rsidRDefault="00BA75B4" w:rsidP="007D0899">
      <w:pPr>
        <w:spacing w:after="0"/>
        <w:rPr>
          <w:rFonts w:ascii="Arial" w:hAnsi="Arial" w:cs="Arial"/>
          <w:b/>
          <w:sz w:val="24"/>
          <w:szCs w:val="24"/>
        </w:rPr>
      </w:pPr>
    </w:p>
    <w:p w:rsidR="00BA75B4" w:rsidRDefault="00BA75B4" w:rsidP="007D0899">
      <w:pPr>
        <w:spacing w:after="0"/>
        <w:rPr>
          <w:rFonts w:ascii="Arial" w:hAnsi="Arial" w:cs="Arial"/>
          <w:b/>
          <w:sz w:val="24"/>
          <w:szCs w:val="24"/>
        </w:rPr>
      </w:pPr>
    </w:p>
    <w:p w:rsidR="00371BBE" w:rsidRDefault="00371BBE">
      <w:pPr>
        <w:spacing w:after="0" w:line="240" w:lineRule="auto"/>
        <w:rPr>
          <w:rFonts w:ascii="Arial" w:hAnsi="Arial" w:cs="Arial"/>
          <w:b/>
          <w:sz w:val="24"/>
          <w:szCs w:val="24"/>
        </w:rPr>
      </w:pPr>
      <w:r>
        <w:rPr>
          <w:rFonts w:ascii="Arial" w:hAnsi="Arial" w:cs="Arial"/>
          <w:b/>
          <w:sz w:val="24"/>
          <w:szCs w:val="24"/>
        </w:rPr>
        <w:br w:type="page"/>
      </w:r>
    </w:p>
    <w:p w:rsidR="006279EA" w:rsidRPr="006279EA" w:rsidRDefault="006279EA" w:rsidP="006279EA">
      <w:pPr>
        <w:spacing w:after="240"/>
        <w:rPr>
          <w:rFonts w:ascii="CongressSans" w:hAnsi="CongressSans"/>
          <w:b/>
          <w:sz w:val="26"/>
          <w:szCs w:val="26"/>
        </w:rPr>
      </w:pPr>
      <w:r w:rsidRPr="006279EA">
        <w:rPr>
          <w:rFonts w:ascii="CongressSans" w:hAnsi="CongressSans"/>
          <w:b/>
          <w:sz w:val="26"/>
          <w:szCs w:val="26"/>
        </w:rPr>
        <w:lastRenderedPageBreak/>
        <w:t>About City &amp; Guilds</w:t>
      </w:r>
    </w:p>
    <w:p w:rsidR="006279EA" w:rsidRPr="006279EA" w:rsidRDefault="006279EA" w:rsidP="006279EA">
      <w:pPr>
        <w:spacing w:after="0" w:line="240" w:lineRule="auto"/>
        <w:rPr>
          <w:rFonts w:ascii="CongressSans" w:hAnsi="CongressSans"/>
        </w:rPr>
      </w:pPr>
      <w:r w:rsidRPr="006279EA">
        <w:rPr>
          <w:rFonts w:ascii="CongressSans" w:hAnsi="CongressSans"/>
        </w:rPr>
        <w:t xml:space="preserve">As the </w:t>
      </w:r>
      <w:smartTag w:uri="urn:schemas-microsoft-com:office:smarttags" w:element="place">
        <w:smartTag w:uri="urn:schemas-microsoft-com:office:smarttags" w:element="country-region">
          <w:r w:rsidRPr="006279EA">
            <w:rPr>
              <w:rFonts w:ascii="CongressSans" w:hAnsi="CongressSans"/>
            </w:rPr>
            <w:t>UK</w:t>
          </w:r>
        </w:smartTag>
      </w:smartTag>
      <w:r w:rsidRPr="006279EA">
        <w:rPr>
          <w:rFonts w:ascii="CongressSans" w:hAnsi="CongressSans"/>
        </w:rPr>
        <w:t xml:space="preserve">’s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rsidR="006279EA" w:rsidRPr="006279EA" w:rsidRDefault="006279EA" w:rsidP="006279EA">
      <w:pPr>
        <w:spacing w:after="0" w:line="240" w:lineRule="auto"/>
        <w:rPr>
          <w:rFonts w:ascii="CongressSans" w:hAnsi="CongressSans"/>
        </w:rPr>
      </w:pPr>
    </w:p>
    <w:p w:rsidR="006279EA" w:rsidRPr="006279EA" w:rsidRDefault="006279EA" w:rsidP="006279EA">
      <w:pPr>
        <w:rPr>
          <w:rFonts w:ascii="CongressSans" w:hAnsi="CongressSans"/>
          <w:b/>
          <w:sz w:val="26"/>
          <w:szCs w:val="26"/>
        </w:rPr>
      </w:pPr>
      <w:r w:rsidRPr="006279EA">
        <w:rPr>
          <w:rFonts w:ascii="CongressSans" w:hAnsi="CongressSans"/>
          <w:b/>
          <w:sz w:val="26"/>
          <w:szCs w:val="26"/>
        </w:rPr>
        <w:t>City &amp; Guilds Group</w:t>
      </w:r>
    </w:p>
    <w:p w:rsidR="006279EA" w:rsidRPr="006279EA" w:rsidRDefault="006279EA" w:rsidP="006279EA">
      <w:pPr>
        <w:spacing w:after="0" w:line="240" w:lineRule="auto"/>
        <w:rPr>
          <w:rFonts w:ascii="CongressSans" w:hAnsi="CongressSans"/>
        </w:rPr>
      </w:pPr>
      <w:r w:rsidRPr="006279EA">
        <w:rPr>
          <w:rFonts w:ascii="CongressSans" w:hAnsi="CongressSans"/>
        </w:rPr>
        <w:t xml:space="preserve">The City &amp; Guilds Group operates from three major hubs: </w:t>
      </w:r>
      <w:smartTag w:uri="urn:schemas-microsoft-com:office:smarttags" w:element="City">
        <w:r w:rsidRPr="006279EA">
          <w:rPr>
            <w:rFonts w:ascii="CongressSans" w:hAnsi="CongressSans"/>
          </w:rPr>
          <w:t>London</w:t>
        </w:r>
      </w:smartTag>
      <w:r w:rsidRPr="006279EA">
        <w:rPr>
          <w:rFonts w:ascii="CongressSans" w:hAnsi="CongressSans"/>
        </w:rPr>
        <w:t xml:space="preserve"> (servicing Europe, the Caribbean and </w:t>
      </w:r>
      <w:smartTag w:uri="urn:schemas-microsoft-com:office:smarttags" w:element="country-region">
        <w:r w:rsidRPr="006279EA">
          <w:rPr>
            <w:rFonts w:ascii="CongressSans" w:hAnsi="CongressSans"/>
          </w:rPr>
          <w:t>Americas</w:t>
        </w:r>
      </w:smartTag>
      <w:r w:rsidRPr="006279EA">
        <w:rPr>
          <w:rFonts w:ascii="CongressSans" w:hAnsi="CongressSans"/>
        </w:rPr>
        <w:t xml:space="preserve">), </w:t>
      </w:r>
      <w:smartTag w:uri="urn:schemas-microsoft-com:office:smarttags" w:element="City">
        <w:r w:rsidRPr="006279EA">
          <w:rPr>
            <w:rFonts w:ascii="CongressSans" w:hAnsi="CongressSans"/>
          </w:rPr>
          <w:t>Johannesburg</w:t>
        </w:r>
      </w:smartTag>
      <w:r w:rsidRPr="006279EA">
        <w:rPr>
          <w:rFonts w:ascii="CongressSans" w:hAnsi="CongressSans"/>
        </w:rPr>
        <w:t xml:space="preserve"> (servicing Africa), and </w:t>
      </w:r>
      <w:smartTag w:uri="urn:schemas-microsoft-com:office:smarttags" w:element="country-region">
        <w:r w:rsidRPr="006279EA">
          <w:rPr>
            <w:rFonts w:ascii="CongressSans" w:hAnsi="CongressSans"/>
          </w:rPr>
          <w:t>Singapore</w:t>
        </w:r>
      </w:smartTag>
      <w:r w:rsidRPr="006279EA">
        <w:rPr>
          <w:rFonts w:ascii="CongressSans" w:hAnsi="CongressSans"/>
        </w:rPr>
        <w:t xml:space="preserve"> (servicing Asia, </w:t>
      </w:r>
      <w:smartTag w:uri="urn:schemas-microsoft-com:office:smarttags" w:element="country-region">
        <w:r w:rsidRPr="006279EA">
          <w:rPr>
            <w:rFonts w:ascii="CongressSans" w:hAnsi="CongressSans"/>
          </w:rPr>
          <w:t>Australia</w:t>
        </w:r>
      </w:smartTag>
      <w:r w:rsidRPr="006279EA">
        <w:rPr>
          <w:rFonts w:ascii="CongressSans" w:hAnsi="CongressSans"/>
        </w:rPr>
        <w:t xml:space="preserve"> and </w:t>
      </w:r>
      <w:smartTag w:uri="urn:schemas-microsoft-com:office:smarttags" w:element="place">
        <w:smartTag w:uri="urn:schemas-microsoft-com:office:smarttags" w:element="country-region">
          <w:r w:rsidRPr="006279EA">
            <w:rPr>
              <w:rFonts w:ascii="CongressSans" w:hAnsi="CongressSans"/>
            </w:rPr>
            <w:t>New Zealand</w:t>
          </w:r>
        </w:smartTag>
      </w:smartTag>
      <w:r w:rsidRPr="006279EA">
        <w:rPr>
          <w:rFonts w:ascii="CongressSans" w:hAnsi="CongressSans"/>
        </w:rPr>
        <w:t>). The Group also includes the Institute of Leadership &amp; Management (management and leadership qualifications), City &amp; Guilds Land Based Services (land-based qualifications), the Centre for Skills Development (CSD works to improve the policy and practice of vocational education and training worldwide) and Learning Assistant (an online e-portfolio).</w:t>
      </w:r>
    </w:p>
    <w:p w:rsidR="006279EA" w:rsidRPr="006279EA" w:rsidRDefault="006279EA" w:rsidP="006279EA">
      <w:pPr>
        <w:spacing w:after="0" w:line="240" w:lineRule="auto"/>
        <w:rPr>
          <w:rFonts w:ascii="CongressSans" w:hAnsi="CongressSans"/>
        </w:rPr>
      </w:pPr>
    </w:p>
    <w:p w:rsidR="006279EA" w:rsidRPr="006279EA" w:rsidRDefault="006279EA" w:rsidP="006279EA">
      <w:pPr>
        <w:rPr>
          <w:rFonts w:ascii="CongressSans" w:hAnsi="CongressSans"/>
          <w:b/>
          <w:sz w:val="26"/>
          <w:szCs w:val="26"/>
        </w:rPr>
      </w:pPr>
      <w:r w:rsidRPr="006279EA">
        <w:rPr>
          <w:rFonts w:ascii="CongressSans" w:hAnsi="CongressSans"/>
          <w:b/>
          <w:sz w:val="26"/>
          <w:szCs w:val="26"/>
        </w:rPr>
        <w:t>Equal opportunities</w:t>
      </w:r>
    </w:p>
    <w:p w:rsidR="006279EA" w:rsidRPr="006279EA" w:rsidRDefault="006279EA" w:rsidP="006279EA">
      <w:pPr>
        <w:spacing w:after="0" w:line="240" w:lineRule="auto"/>
        <w:rPr>
          <w:rFonts w:ascii="CongressSans" w:hAnsi="CongressSans"/>
        </w:rPr>
      </w:pPr>
      <w:r w:rsidRPr="006279EA">
        <w:rPr>
          <w:rFonts w:ascii="CongressSans" w:hAnsi="CongressSans"/>
        </w:rPr>
        <w:t xml:space="preserve">City &amp; Guilds fully supports the principle of equal opportunities and we are committed to satisfying this principle in all our activities and published material. A copy of our equal opportunities policy statement is available on the City &amp; Guilds website. </w:t>
      </w:r>
    </w:p>
    <w:p w:rsidR="006279EA" w:rsidRPr="006279EA" w:rsidRDefault="006279EA" w:rsidP="006279EA">
      <w:pPr>
        <w:spacing w:after="0" w:line="240" w:lineRule="auto"/>
        <w:rPr>
          <w:rFonts w:ascii="CongressSans" w:hAnsi="CongressSans"/>
        </w:rPr>
      </w:pPr>
    </w:p>
    <w:p w:rsidR="006279EA" w:rsidRPr="006279EA" w:rsidRDefault="006279EA" w:rsidP="006279EA">
      <w:pPr>
        <w:rPr>
          <w:rFonts w:ascii="CongressSans" w:hAnsi="CongressSans"/>
          <w:sz w:val="26"/>
          <w:szCs w:val="26"/>
        </w:rPr>
      </w:pPr>
      <w:r w:rsidRPr="006279EA">
        <w:rPr>
          <w:rFonts w:ascii="CongressSans" w:hAnsi="CongressSans"/>
          <w:b/>
          <w:sz w:val="26"/>
          <w:szCs w:val="26"/>
        </w:rPr>
        <w:t>Copyright</w:t>
      </w:r>
    </w:p>
    <w:p w:rsidR="006279EA" w:rsidRPr="006279EA" w:rsidRDefault="006279EA" w:rsidP="006279EA">
      <w:pPr>
        <w:spacing w:after="0" w:line="240" w:lineRule="auto"/>
        <w:rPr>
          <w:rFonts w:ascii="CongressSans" w:hAnsi="CongressSans"/>
        </w:rPr>
      </w:pPr>
      <w:r w:rsidRPr="006279EA">
        <w:rPr>
          <w:rFonts w:ascii="CongressSans" w:hAnsi="CongressSans"/>
        </w:rPr>
        <w:t>The content of this document is, unless otherwise indicated, © The City and Guilds of London Institute and may not be copied, reproduced or distributed without prior written consent.</w:t>
      </w:r>
    </w:p>
    <w:p w:rsidR="006279EA" w:rsidRPr="006279EA" w:rsidRDefault="006279EA" w:rsidP="006279EA">
      <w:pPr>
        <w:spacing w:after="0" w:line="240" w:lineRule="auto"/>
        <w:rPr>
          <w:rFonts w:ascii="CongressSans" w:hAnsi="CongressSans"/>
        </w:rPr>
      </w:pPr>
    </w:p>
    <w:p w:rsidR="006279EA" w:rsidRPr="006279EA" w:rsidRDefault="006279EA" w:rsidP="006279EA">
      <w:pPr>
        <w:rPr>
          <w:rFonts w:ascii="CongressSans" w:hAnsi="CongressSans"/>
        </w:rPr>
      </w:pPr>
      <w:r w:rsidRPr="006279EA">
        <w:rPr>
          <w:rFonts w:ascii="CongressSans" w:hAnsi="CongressSans"/>
        </w:rPr>
        <w:t>However, approved City &amp; Guilds centres and candidates studying for City &amp; Guilds qualifications may photocopy this document free of charge and/or include a PDF version of it on centre intranets on the following conditions:</w:t>
      </w:r>
    </w:p>
    <w:p w:rsidR="006279EA" w:rsidRPr="006279EA" w:rsidRDefault="006279EA" w:rsidP="006279EA">
      <w:pPr>
        <w:pStyle w:val="ListBullet"/>
      </w:pPr>
      <w:r w:rsidRPr="006279EA">
        <w:t>centre staff may copy the material only for the purpose of teaching candidates  working towards a City &amp; Guilds qualification, or for internal administration purposes</w:t>
      </w:r>
    </w:p>
    <w:p w:rsidR="006279EA" w:rsidRPr="006279EA" w:rsidRDefault="006279EA" w:rsidP="006279EA">
      <w:pPr>
        <w:pStyle w:val="ListBullet"/>
      </w:pPr>
      <w:r w:rsidRPr="006279EA">
        <w:t>candidates may copy the material only for their own use when working towards a City &amp; Guilds qualification</w:t>
      </w:r>
    </w:p>
    <w:p w:rsidR="006279EA" w:rsidRPr="006279EA" w:rsidRDefault="006279EA" w:rsidP="006279EA">
      <w:pPr>
        <w:spacing w:after="0" w:line="240" w:lineRule="auto"/>
        <w:rPr>
          <w:rFonts w:ascii="CongressSans" w:hAnsi="CongressSans"/>
        </w:rPr>
      </w:pPr>
    </w:p>
    <w:p w:rsidR="006279EA" w:rsidRPr="006279EA" w:rsidRDefault="006279EA" w:rsidP="006279EA">
      <w:pPr>
        <w:spacing w:after="0" w:line="240" w:lineRule="auto"/>
        <w:rPr>
          <w:rFonts w:ascii="CongressSans" w:hAnsi="CongressSans"/>
        </w:rPr>
      </w:pPr>
      <w:r w:rsidRPr="006279EA">
        <w:rPr>
          <w:rFonts w:ascii="CongressSans" w:hAnsi="CongressSans"/>
        </w:rPr>
        <w:t xml:space="preserve">The </w:t>
      </w:r>
      <w:r w:rsidRPr="006279EA">
        <w:rPr>
          <w:rFonts w:ascii="CongressSans" w:hAnsi="CongressSans"/>
          <w:i/>
        </w:rPr>
        <w:t>Standard Copying Conditions</w:t>
      </w:r>
      <w:r w:rsidRPr="006279EA">
        <w:rPr>
          <w:rFonts w:ascii="CongressSans" w:hAnsi="CongressSans"/>
        </w:rPr>
        <w:t xml:space="preserve"> (which can be found on the City &amp; Guilds website) also apply.</w:t>
      </w:r>
    </w:p>
    <w:p w:rsidR="006279EA" w:rsidRPr="006279EA" w:rsidRDefault="006279EA" w:rsidP="006279EA">
      <w:pPr>
        <w:spacing w:after="0" w:line="240" w:lineRule="auto"/>
        <w:rPr>
          <w:rFonts w:ascii="CongressSans" w:hAnsi="CongressSans"/>
        </w:rPr>
      </w:pPr>
    </w:p>
    <w:p w:rsidR="006279EA" w:rsidRPr="006279EA" w:rsidRDefault="006279EA" w:rsidP="006279EA">
      <w:pPr>
        <w:spacing w:after="0" w:line="240" w:lineRule="auto"/>
        <w:rPr>
          <w:rFonts w:ascii="CongressSans" w:hAnsi="CongressSans"/>
        </w:rPr>
      </w:pPr>
      <w:r w:rsidRPr="006279EA">
        <w:rPr>
          <w:rFonts w:ascii="CongressSans" w:hAnsi="CongressSans"/>
        </w:rPr>
        <w:t>Please note: National Occupational Standards are not © The City and Guilds of London Institute. Please check the conditions upon which they may be copied with the relevant Sector Skills Council.</w:t>
      </w:r>
    </w:p>
    <w:p w:rsidR="006279EA" w:rsidRPr="006279EA" w:rsidRDefault="006279EA" w:rsidP="006279EA">
      <w:pPr>
        <w:spacing w:after="0" w:line="240" w:lineRule="auto"/>
        <w:rPr>
          <w:rFonts w:ascii="CongressSans" w:hAnsi="CongressSans"/>
        </w:rPr>
      </w:pPr>
    </w:p>
    <w:p w:rsidR="006279EA" w:rsidRPr="006279EA" w:rsidRDefault="006279EA" w:rsidP="006279EA">
      <w:pPr>
        <w:rPr>
          <w:rFonts w:ascii="CongressSans" w:hAnsi="CongressSans"/>
          <w:b/>
          <w:sz w:val="26"/>
          <w:szCs w:val="26"/>
        </w:rPr>
      </w:pPr>
      <w:r w:rsidRPr="006279EA">
        <w:rPr>
          <w:rFonts w:ascii="CongressSans" w:hAnsi="CongressSans"/>
          <w:b/>
          <w:sz w:val="26"/>
          <w:szCs w:val="26"/>
        </w:rPr>
        <w:t>Publications</w:t>
      </w:r>
    </w:p>
    <w:p w:rsidR="006279EA" w:rsidRPr="006279EA" w:rsidRDefault="006279EA" w:rsidP="006279EA">
      <w:pPr>
        <w:spacing w:after="0" w:line="240" w:lineRule="auto"/>
        <w:rPr>
          <w:rFonts w:ascii="CongressSans" w:hAnsi="CongressSans"/>
        </w:rPr>
      </w:pPr>
      <w:r w:rsidRPr="006279EA">
        <w:rPr>
          <w:rFonts w:ascii="CongressSans" w:hAnsi="CongressSans"/>
        </w:rPr>
        <w:t>City &amp; Guilds publications are available from our website or from our Publications Sales department, using the contact details shown below.</w:t>
      </w:r>
    </w:p>
    <w:p w:rsidR="006279EA" w:rsidRPr="006279EA" w:rsidRDefault="006279EA" w:rsidP="006279EA">
      <w:pPr>
        <w:spacing w:after="0" w:line="240" w:lineRule="auto"/>
        <w:rPr>
          <w:rFonts w:ascii="CongressSans" w:hAnsi="CongressSans"/>
        </w:rPr>
      </w:pPr>
    </w:p>
    <w:p w:rsidR="006279EA" w:rsidRDefault="006279EA" w:rsidP="006279EA">
      <w:pPr>
        <w:spacing w:after="0" w:line="240" w:lineRule="auto"/>
        <w:rPr>
          <w:rFonts w:ascii="CongressSans" w:hAnsi="CongressSans"/>
        </w:rPr>
      </w:pPr>
      <w:r w:rsidRPr="006279EA">
        <w:rPr>
          <w:rFonts w:ascii="CongressSans" w:hAnsi="CongressSans"/>
        </w:rPr>
        <w:t>Every effort has been made to ensure that the information contained in this publication is true and correct at the time of going to press. However, City &amp; Guilds’ products and services are subject to continuous development and improvement and the right is reserved to change products and services from time to time. City &amp; Guilds cannot accept liability for loss or damage arising from the use of information in this publication.</w:t>
      </w:r>
    </w:p>
    <w:p w:rsidR="006279EA" w:rsidRDefault="006279EA">
      <w:pPr>
        <w:spacing w:after="0" w:line="240" w:lineRule="auto"/>
        <w:rPr>
          <w:rFonts w:ascii="CongressSans" w:hAnsi="CongressSans"/>
        </w:rPr>
      </w:pPr>
      <w:r>
        <w:rPr>
          <w:rFonts w:ascii="CongressSans" w:hAnsi="CongressSans"/>
        </w:rPr>
        <w:br w:type="page"/>
      </w:r>
    </w:p>
    <w:p w:rsidR="006279EA" w:rsidRPr="006279EA" w:rsidRDefault="006279EA" w:rsidP="006279EA">
      <w:pPr>
        <w:spacing w:before="40" w:after="40" w:line="240" w:lineRule="auto"/>
        <w:rPr>
          <w:rFonts w:ascii="CongressSans" w:eastAsia="Times New Roman" w:hAnsi="CongressSans"/>
          <w:b/>
          <w:szCs w:val="24"/>
        </w:rPr>
      </w:pPr>
      <w:r w:rsidRPr="006279EA">
        <w:rPr>
          <w:rFonts w:ascii="CongressSans" w:eastAsia="Times New Roman" w:hAnsi="CongressSans"/>
          <w:b/>
          <w:szCs w:val="24"/>
        </w:rPr>
        <w:lastRenderedPageBreak/>
        <w:t>City &amp; Guilds</w:t>
      </w:r>
    </w:p>
    <w:p w:rsidR="006279EA" w:rsidRPr="006279EA" w:rsidRDefault="006279EA" w:rsidP="006279EA">
      <w:pPr>
        <w:spacing w:before="40" w:after="40" w:line="240" w:lineRule="auto"/>
        <w:rPr>
          <w:rFonts w:ascii="CongressSans" w:eastAsia="Times New Roman" w:hAnsi="CongressSans"/>
          <w:b/>
          <w:szCs w:val="24"/>
        </w:rPr>
      </w:pPr>
      <w:r w:rsidRPr="006279EA">
        <w:rPr>
          <w:rFonts w:ascii="CongressSans" w:eastAsia="Times New Roman" w:hAnsi="CongressSans"/>
          <w:b/>
          <w:szCs w:val="24"/>
        </w:rPr>
        <w:t xml:space="preserve">1 </w:t>
      </w:r>
      <w:proofErr w:type="spellStart"/>
      <w:r w:rsidRPr="006279EA">
        <w:rPr>
          <w:rFonts w:ascii="CongressSans" w:eastAsia="Times New Roman" w:hAnsi="CongressSans"/>
          <w:b/>
          <w:szCs w:val="24"/>
        </w:rPr>
        <w:t>Giltspur</w:t>
      </w:r>
      <w:proofErr w:type="spellEnd"/>
      <w:r w:rsidRPr="006279EA">
        <w:rPr>
          <w:rFonts w:ascii="CongressSans" w:eastAsia="Times New Roman" w:hAnsi="CongressSans"/>
          <w:b/>
          <w:szCs w:val="24"/>
        </w:rPr>
        <w:t xml:space="preserve"> Street</w:t>
      </w:r>
    </w:p>
    <w:p w:rsidR="006279EA" w:rsidRPr="006279EA" w:rsidRDefault="006279EA" w:rsidP="006279EA">
      <w:pPr>
        <w:spacing w:before="40" w:after="40" w:line="240" w:lineRule="auto"/>
        <w:rPr>
          <w:rFonts w:ascii="CongressSans" w:eastAsia="Times New Roman" w:hAnsi="CongressSans"/>
          <w:b/>
          <w:szCs w:val="24"/>
        </w:rPr>
      </w:pPr>
      <w:r w:rsidRPr="006279EA">
        <w:rPr>
          <w:rFonts w:ascii="CongressSans" w:eastAsia="Times New Roman" w:hAnsi="CongressSans"/>
          <w:b/>
          <w:szCs w:val="24"/>
        </w:rPr>
        <w:t>London EC1A 9DD</w:t>
      </w:r>
    </w:p>
    <w:p w:rsidR="006279EA" w:rsidRPr="006279EA" w:rsidRDefault="006279EA" w:rsidP="006279EA">
      <w:pPr>
        <w:spacing w:before="40" w:after="40" w:line="240" w:lineRule="auto"/>
        <w:rPr>
          <w:rFonts w:ascii="CongressSans" w:eastAsia="Times New Roman" w:hAnsi="CongressSans"/>
          <w:b/>
          <w:szCs w:val="24"/>
        </w:rPr>
      </w:pPr>
      <w:r w:rsidRPr="006279EA">
        <w:rPr>
          <w:rFonts w:ascii="CongressSans" w:eastAsia="Times New Roman" w:hAnsi="CongressSans"/>
          <w:b/>
          <w:szCs w:val="24"/>
        </w:rPr>
        <w:t>T +44 (0)844 543 0033</w:t>
      </w:r>
      <w:r w:rsidRPr="006279EA">
        <w:rPr>
          <w:rFonts w:ascii="CongressSans" w:eastAsia="Times New Roman" w:hAnsi="CongressSans"/>
          <w:b/>
          <w:szCs w:val="24"/>
        </w:rPr>
        <w:tab/>
      </w:r>
      <w:r w:rsidRPr="006279EA">
        <w:rPr>
          <w:rFonts w:ascii="CongressSans" w:eastAsia="Times New Roman" w:hAnsi="CongressSans"/>
          <w:b/>
          <w:szCs w:val="24"/>
        </w:rPr>
        <w:tab/>
      </w:r>
      <w:r w:rsidRPr="006279EA">
        <w:rPr>
          <w:rFonts w:ascii="CongressSans" w:eastAsia="Times New Roman" w:hAnsi="CongressSans"/>
          <w:b/>
          <w:szCs w:val="24"/>
        </w:rPr>
        <w:tab/>
      </w:r>
      <w:r w:rsidRPr="006279EA">
        <w:rPr>
          <w:rFonts w:ascii="CongressSans" w:eastAsia="Times New Roman" w:hAnsi="CongressSans"/>
          <w:b/>
          <w:szCs w:val="24"/>
        </w:rPr>
        <w:tab/>
        <w:t>www.cityandguilds.com</w:t>
      </w:r>
    </w:p>
    <w:p w:rsidR="006279EA" w:rsidRDefault="006279EA" w:rsidP="006279EA">
      <w:pPr>
        <w:spacing w:before="40" w:after="40" w:line="240" w:lineRule="auto"/>
        <w:rPr>
          <w:rFonts w:ascii="CongressSans" w:hAnsi="CongressSans" w:cs="Arial"/>
          <w:b/>
          <w:sz w:val="26"/>
          <w:szCs w:val="26"/>
        </w:rPr>
      </w:pPr>
      <w:r w:rsidRPr="006279EA">
        <w:rPr>
          <w:rFonts w:ascii="CongressSans" w:eastAsia="Times New Roman" w:hAnsi="CongressSans"/>
          <w:b/>
          <w:szCs w:val="24"/>
        </w:rPr>
        <w:t>F +44 (0)20 7294 2413</w:t>
      </w:r>
      <w:r w:rsidRPr="006279EA">
        <w:rPr>
          <w:rFonts w:ascii="CongressSans" w:eastAsia="Times New Roman" w:hAnsi="CongressSans"/>
          <w:b/>
          <w:szCs w:val="24"/>
        </w:rPr>
        <w:tab/>
      </w:r>
      <w:r w:rsidRPr="006279EA">
        <w:rPr>
          <w:rFonts w:ascii="CongressSans" w:eastAsia="Times New Roman" w:hAnsi="CongressSans"/>
          <w:b/>
          <w:szCs w:val="24"/>
        </w:rPr>
        <w:tab/>
      </w:r>
      <w:r w:rsidRPr="006279EA">
        <w:rPr>
          <w:rFonts w:ascii="CongressSans" w:eastAsia="Times New Roman" w:hAnsi="CongressSans"/>
          <w:b/>
          <w:szCs w:val="24"/>
        </w:rPr>
        <w:tab/>
      </w:r>
      <w:r w:rsidRPr="006279EA">
        <w:rPr>
          <w:rFonts w:ascii="CongressSans" w:eastAsia="Times New Roman" w:hAnsi="CongressSans"/>
          <w:b/>
          <w:szCs w:val="24"/>
        </w:rPr>
        <w:tab/>
        <w:t>learnersupport@cityandguilds.com</w:t>
      </w:r>
      <w:r>
        <w:rPr>
          <w:rFonts w:ascii="CongressSans" w:hAnsi="CongressSans" w:cs="Arial"/>
          <w:b/>
          <w:sz w:val="26"/>
          <w:szCs w:val="26"/>
        </w:rPr>
        <w:t xml:space="preserve"> </w:t>
      </w:r>
      <w:r>
        <w:rPr>
          <w:rFonts w:ascii="CongressSans" w:hAnsi="CongressSans" w:cs="Arial"/>
          <w:b/>
          <w:sz w:val="26"/>
          <w:szCs w:val="26"/>
        </w:rPr>
        <w:br w:type="page"/>
      </w:r>
    </w:p>
    <w:p w:rsidR="00EA6D1A" w:rsidRPr="00371BBE" w:rsidRDefault="00EA6D1A" w:rsidP="007D0899">
      <w:pPr>
        <w:spacing w:after="0"/>
        <w:rPr>
          <w:rFonts w:ascii="CongressSans" w:hAnsi="CongressSans" w:cs="Arial"/>
          <w:b/>
          <w:sz w:val="26"/>
          <w:szCs w:val="26"/>
        </w:rPr>
      </w:pPr>
      <w:r w:rsidRPr="00371BBE">
        <w:rPr>
          <w:rFonts w:ascii="CongressSans" w:hAnsi="CongressSans" w:cs="Arial"/>
          <w:b/>
          <w:sz w:val="26"/>
          <w:szCs w:val="26"/>
        </w:rPr>
        <w:lastRenderedPageBreak/>
        <w:t>Introduction</w:t>
      </w:r>
    </w:p>
    <w:p w:rsidR="00EA6D1A" w:rsidRPr="00371BBE" w:rsidRDefault="00EA6D1A" w:rsidP="007D0899">
      <w:pPr>
        <w:spacing w:after="0"/>
        <w:rPr>
          <w:rFonts w:ascii="CongressSans" w:hAnsi="CongressSans" w:cs="Arial"/>
        </w:rPr>
      </w:pPr>
    </w:p>
    <w:p w:rsidR="00E97BD3" w:rsidRPr="00E97BD3" w:rsidRDefault="00E97BD3" w:rsidP="00E97BD3">
      <w:pPr>
        <w:rPr>
          <w:rFonts w:ascii="CongressSans" w:hAnsi="CongressSans"/>
        </w:rPr>
      </w:pPr>
      <w:r w:rsidRPr="00E97BD3">
        <w:rPr>
          <w:rFonts w:ascii="CongressSans" w:hAnsi="CongressSans"/>
        </w:rPr>
        <w:t xml:space="preserve">This document sets out the scope and purpose of the </w:t>
      </w:r>
      <w:r>
        <w:rPr>
          <w:rFonts w:ascii="CongressSans" w:hAnsi="CongressSans"/>
        </w:rPr>
        <w:t>English</w:t>
      </w:r>
      <w:r w:rsidRPr="00E97BD3">
        <w:rPr>
          <w:rFonts w:ascii="CongressSans" w:hAnsi="CongressSans"/>
        </w:rPr>
        <w:t xml:space="preserve"> Skills (3847) portfolio development </w:t>
      </w:r>
      <w:proofErr w:type="spellStart"/>
      <w:r w:rsidRPr="00E97BD3">
        <w:rPr>
          <w:rFonts w:ascii="CongressSans" w:hAnsi="CongressSans"/>
        </w:rPr>
        <w:t>workpacks</w:t>
      </w:r>
      <w:proofErr w:type="spellEnd"/>
      <w:r w:rsidRPr="00E97BD3">
        <w:rPr>
          <w:rFonts w:ascii="CongressSans" w:hAnsi="CongressSans"/>
        </w:rPr>
        <w:t>, and guides centre staff on how they can be used successfully with these qualifications.</w:t>
      </w:r>
    </w:p>
    <w:p w:rsidR="00E97BD3" w:rsidRPr="00E97BD3" w:rsidRDefault="00E97BD3" w:rsidP="00E97BD3">
      <w:pPr>
        <w:rPr>
          <w:rFonts w:ascii="CongressSans" w:hAnsi="CongressSans"/>
        </w:rPr>
      </w:pPr>
      <w:r w:rsidRPr="00E97BD3">
        <w:rPr>
          <w:rFonts w:ascii="CongressSans" w:hAnsi="CongressSans"/>
        </w:rPr>
        <w:t xml:space="preserve">It is important to be clear from the outset that use of the </w:t>
      </w:r>
      <w:proofErr w:type="spellStart"/>
      <w:r w:rsidRPr="00E97BD3">
        <w:rPr>
          <w:rFonts w:ascii="CongressSans" w:hAnsi="CongressSans"/>
        </w:rPr>
        <w:t>workpacks</w:t>
      </w:r>
      <w:proofErr w:type="spellEnd"/>
      <w:r w:rsidRPr="00E97BD3">
        <w:rPr>
          <w:rFonts w:ascii="CongressSans" w:hAnsi="CongressSans"/>
        </w:rPr>
        <w:t xml:space="preserve"> is </w:t>
      </w:r>
      <w:r w:rsidRPr="00E97BD3">
        <w:rPr>
          <w:rFonts w:ascii="CongressSans" w:hAnsi="CongressSans"/>
          <w:b/>
        </w:rPr>
        <w:t>not mandatory</w:t>
      </w:r>
      <w:r w:rsidRPr="00E97BD3">
        <w:rPr>
          <w:rFonts w:ascii="CongressSans" w:hAnsi="CongressSans"/>
        </w:rPr>
        <w:t>. They provide suggested learning and assessment activities, as well as helping to support evidence generation; nevertheless, their use is not a substitute for the normal process of assessment planning. All evidence presented for asse</w:t>
      </w:r>
      <w:r>
        <w:rPr>
          <w:rFonts w:ascii="CongressSans" w:hAnsi="CongressSans"/>
        </w:rPr>
        <w:t xml:space="preserve">ssment, regardless of whether it is </w:t>
      </w:r>
      <w:r w:rsidRPr="00E97BD3">
        <w:rPr>
          <w:rFonts w:ascii="CongressSans" w:hAnsi="CongressSans"/>
        </w:rPr>
        <w:t xml:space="preserve">sourced from a </w:t>
      </w:r>
      <w:proofErr w:type="spellStart"/>
      <w:r w:rsidRPr="00E97BD3">
        <w:rPr>
          <w:rFonts w:ascii="CongressSans" w:hAnsi="CongressSans"/>
        </w:rPr>
        <w:t>workpack</w:t>
      </w:r>
      <w:proofErr w:type="spellEnd"/>
      <w:r w:rsidRPr="00E97BD3">
        <w:rPr>
          <w:rFonts w:ascii="CongressSans" w:hAnsi="CongressSans"/>
        </w:rPr>
        <w:t xml:space="preserve"> activity or any other activity, must be assessed against the relevant unit assessment criteria, as well as being subjected to a process of Internal Quality Assurance.</w:t>
      </w:r>
    </w:p>
    <w:p w:rsidR="00E97BD3" w:rsidRPr="00E97BD3" w:rsidRDefault="00E97BD3" w:rsidP="00E97BD3">
      <w:pPr>
        <w:rPr>
          <w:rFonts w:ascii="CongressSans" w:hAnsi="CongressSans"/>
        </w:rPr>
      </w:pPr>
      <w:r w:rsidRPr="00E97BD3">
        <w:rPr>
          <w:rFonts w:ascii="CongressSans" w:hAnsi="CongressSans"/>
        </w:rPr>
        <w:t xml:space="preserve">The </w:t>
      </w:r>
      <w:proofErr w:type="spellStart"/>
      <w:r w:rsidRPr="00E97BD3">
        <w:rPr>
          <w:rFonts w:ascii="CongressSans" w:hAnsi="CongressSans"/>
        </w:rPr>
        <w:t>workpacks</w:t>
      </w:r>
      <w:proofErr w:type="spellEnd"/>
      <w:r w:rsidRPr="00E97BD3">
        <w:rPr>
          <w:rFonts w:ascii="CongressSans" w:hAnsi="CongressSans"/>
        </w:rPr>
        <w:t xml:space="preserve"> are designed to reflect the flexible structure of these qualifications, providing activities relevant to </w:t>
      </w:r>
      <w:r>
        <w:rPr>
          <w:rFonts w:ascii="CongressSans" w:hAnsi="CongressSans"/>
        </w:rPr>
        <w:t>all units within the English</w:t>
      </w:r>
      <w:r w:rsidRPr="00E97BD3">
        <w:rPr>
          <w:rFonts w:ascii="CongressSans" w:hAnsi="CongressSans"/>
        </w:rPr>
        <w:t xml:space="preserve"> Skills suite across all five levels. </w:t>
      </w:r>
      <w:r w:rsidR="00864C02">
        <w:rPr>
          <w:rFonts w:ascii="CongressSans" w:hAnsi="CongressSans"/>
        </w:rPr>
        <w:t>The two</w:t>
      </w:r>
      <w:r w:rsidRPr="00E97BD3">
        <w:rPr>
          <w:rFonts w:ascii="CongressSans" w:hAnsi="CongressSans"/>
        </w:rPr>
        <w:t xml:space="preserve"> topics </w:t>
      </w:r>
      <w:r w:rsidR="00864C02" w:rsidRPr="00E97BD3">
        <w:rPr>
          <w:rFonts w:ascii="CongressSans" w:hAnsi="CongressSans"/>
        </w:rPr>
        <w:t xml:space="preserve">provided </w:t>
      </w:r>
      <w:r w:rsidRPr="00E97BD3">
        <w:rPr>
          <w:rFonts w:ascii="CongressSans" w:hAnsi="CongressSans"/>
        </w:rPr>
        <w:t>are</w:t>
      </w:r>
      <w:r w:rsidR="00864C02">
        <w:rPr>
          <w:rFonts w:ascii="CongressSans" w:hAnsi="CongressSans"/>
        </w:rPr>
        <w:t xml:space="preserve"> Work &amp; Routines and Social Networking</w:t>
      </w:r>
      <w:r w:rsidRPr="00E97BD3">
        <w:rPr>
          <w:rFonts w:ascii="CongressSans" w:hAnsi="CongressSans"/>
        </w:rPr>
        <w:t xml:space="preserve">, although these can be adapted as necessary to ensure assessment activities are engaging and relevant to </w:t>
      </w:r>
      <w:r w:rsidR="00C8480E">
        <w:rPr>
          <w:rFonts w:ascii="CongressSans" w:hAnsi="CongressSans"/>
        </w:rPr>
        <w:t>learners</w:t>
      </w:r>
      <w:r w:rsidRPr="00E97BD3">
        <w:rPr>
          <w:rFonts w:ascii="CongressSans" w:hAnsi="CongressSans"/>
        </w:rPr>
        <w:t>.</w:t>
      </w:r>
    </w:p>
    <w:p w:rsidR="00455220" w:rsidRPr="00371BBE" w:rsidRDefault="00455220" w:rsidP="007D0899">
      <w:pPr>
        <w:spacing w:after="0"/>
        <w:rPr>
          <w:rFonts w:ascii="CongressSans" w:hAnsi="CongressSans" w:cs="Arial"/>
          <w:b/>
          <w:color w:val="FF0000"/>
          <w:sz w:val="24"/>
          <w:szCs w:val="24"/>
        </w:rPr>
      </w:pPr>
    </w:p>
    <w:p w:rsidR="00EA6D1A" w:rsidRPr="00371BBE" w:rsidRDefault="00371BBE" w:rsidP="007D0899">
      <w:pPr>
        <w:spacing w:after="0"/>
        <w:rPr>
          <w:rFonts w:ascii="CongressSans" w:hAnsi="CongressSans" w:cs="Arial"/>
          <w:b/>
          <w:sz w:val="26"/>
          <w:szCs w:val="26"/>
        </w:rPr>
      </w:pPr>
      <w:r w:rsidRPr="00371BBE">
        <w:rPr>
          <w:rFonts w:ascii="CongressSans" w:hAnsi="CongressSans" w:cs="Arial"/>
          <w:b/>
          <w:sz w:val="26"/>
          <w:szCs w:val="26"/>
        </w:rPr>
        <w:t xml:space="preserve">About the </w:t>
      </w:r>
      <w:proofErr w:type="spellStart"/>
      <w:r w:rsidRPr="00371BBE">
        <w:rPr>
          <w:rFonts w:ascii="CongressSans" w:hAnsi="CongressSans" w:cs="Arial"/>
          <w:b/>
          <w:sz w:val="26"/>
          <w:szCs w:val="26"/>
        </w:rPr>
        <w:t>w</w:t>
      </w:r>
      <w:r w:rsidR="00EA6D1A" w:rsidRPr="00371BBE">
        <w:rPr>
          <w:rFonts w:ascii="CongressSans" w:hAnsi="CongressSans" w:cs="Arial"/>
          <w:b/>
          <w:sz w:val="26"/>
          <w:szCs w:val="26"/>
        </w:rPr>
        <w:t>ork</w:t>
      </w:r>
      <w:r w:rsidRPr="00371BBE">
        <w:rPr>
          <w:rFonts w:ascii="CongressSans" w:hAnsi="CongressSans" w:cs="Arial"/>
          <w:b/>
          <w:sz w:val="26"/>
          <w:szCs w:val="26"/>
        </w:rPr>
        <w:t>p</w:t>
      </w:r>
      <w:r w:rsidR="00EA6D1A" w:rsidRPr="00371BBE">
        <w:rPr>
          <w:rFonts w:ascii="CongressSans" w:hAnsi="CongressSans" w:cs="Arial"/>
          <w:b/>
          <w:sz w:val="26"/>
          <w:szCs w:val="26"/>
        </w:rPr>
        <w:t>acks</w:t>
      </w:r>
      <w:proofErr w:type="spellEnd"/>
    </w:p>
    <w:p w:rsidR="00EA6D1A" w:rsidRPr="00371BBE" w:rsidRDefault="00EA6D1A" w:rsidP="007D0899">
      <w:pPr>
        <w:spacing w:after="0"/>
        <w:rPr>
          <w:rFonts w:ascii="CongressSans" w:hAnsi="CongressSans" w:cs="Arial"/>
          <w:b/>
          <w:sz w:val="24"/>
          <w:szCs w:val="24"/>
        </w:rPr>
      </w:pPr>
    </w:p>
    <w:p w:rsidR="00560D20" w:rsidRPr="00560D20" w:rsidRDefault="00560D20" w:rsidP="00560D20">
      <w:pPr>
        <w:rPr>
          <w:rFonts w:ascii="CongressSans" w:hAnsi="CongressSans"/>
        </w:rPr>
      </w:pPr>
      <w:r>
        <w:rPr>
          <w:rFonts w:ascii="CongressSans" w:hAnsi="CongressSans"/>
        </w:rPr>
        <w:t xml:space="preserve">There are </w:t>
      </w:r>
      <w:proofErr w:type="spellStart"/>
      <w:r>
        <w:rPr>
          <w:rFonts w:ascii="CongressSans" w:hAnsi="CongressSans"/>
        </w:rPr>
        <w:t>workpacks</w:t>
      </w:r>
      <w:proofErr w:type="spellEnd"/>
      <w:r>
        <w:rPr>
          <w:rFonts w:ascii="CongressSans" w:hAnsi="CongressSans"/>
        </w:rPr>
        <w:t xml:space="preserve"> available from Entry 1 to Level 2. </w:t>
      </w:r>
      <w:r w:rsidRPr="00560D20">
        <w:rPr>
          <w:rFonts w:ascii="CongressSans" w:hAnsi="CongressSans"/>
        </w:rPr>
        <w:t xml:space="preserve">Each </w:t>
      </w:r>
      <w:proofErr w:type="spellStart"/>
      <w:r w:rsidRPr="00560D20">
        <w:rPr>
          <w:rFonts w:ascii="CongressSans" w:hAnsi="CongressSans"/>
        </w:rPr>
        <w:t>workpack</w:t>
      </w:r>
      <w:proofErr w:type="spellEnd"/>
      <w:r w:rsidRPr="00560D20">
        <w:rPr>
          <w:rFonts w:ascii="CongressSans" w:hAnsi="CongressSans"/>
        </w:rPr>
        <w:t xml:space="preserve"> co</w:t>
      </w:r>
      <w:r w:rsidR="00CD33B2">
        <w:rPr>
          <w:rFonts w:ascii="CongressSans" w:hAnsi="CongressSans"/>
        </w:rPr>
        <w:t>ntains a series of activities/questions</w:t>
      </w:r>
      <w:r w:rsidR="001C65AF">
        <w:rPr>
          <w:rFonts w:ascii="CongressSans" w:hAnsi="CongressSans"/>
        </w:rPr>
        <w:t xml:space="preserve"> based on a given topic</w:t>
      </w:r>
      <w:r>
        <w:rPr>
          <w:rFonts w:ascii="CongressSans" w:hAnsi="CongressSans"/>
        </w:rPr>
        <w:t xml:space="preserve">. </w:t>
      </w:r>
      <w:r w:rsidRPr="00560D20">
        <w:rPr>
          <w:rFonts w:ascii="CongressSans" w:hAnsi="CongressSans"/>
        </w:rPr>
        <w:t xml:space="preserve">There are two </w:t>
      </w:r>
      <w:proofErr w:type="spellStart"/>
      <w:r w:rsidRPr="00560D20">
        <w:rPr>
          <w:rFonts w:ascii="CongressSans" w:hAnsi="CongressSans"/>
        </w:rPr>
        <w:t>workpacks</w:t>
      </w:r>
      <w:proofErr w:type="spellEnd"/>
      <w:r w:rsidRPr="00560D20">
        <w:rPr>
          <w:rFonts w:ascii="CongressSans" w:hAnsi="CongressSans"/>
        </w:rPr>
        <w:t xml:space="preserve"> at each level; between them they address all of </w:t>
      </w:r>
      <w:r w:rsidR="00CD33B2">
        <w:rPr>
          <w:rFonts w:ascii="CongressSans" w:hAnsi="CongressSans"/>
        </w:rPr>
        <w:t xml:space="preserve">the </w:t>
      </w:r>
      <w:r w:rsidRPr="00560D20">
        <w:rPr>
          <w:rFonts w:ascii="CongressSans" w:hAnsi="CongressSans"/>
        </w:rPr>
        <w:t xml:space="preserve">Learning Outcomes across all units at that level, generating evidence for each of the Assessment Criteria on </w:t>
      </w:r>
      <w:r w:rsidR="00CD33B2">
        <w:rPr>
          <w:rFonts w:ascii="CongressSans" w:hAnsi="CongressSans"/>
        </w:rPr>
        <w:t xml:space="preserve">at least </w:t>
      </w:r>
      <w:r w:rsidR="00CD33B2" w:rsidRPr="00CD33B2">
        <w:rPr>
          <w:rFonts w:ascii="CongressSans" w:hAnsi="CongressSans"/>
          <w:b/>
        </w:rPr>
        <w:t>two</w:t>
      </w:r>
      <w:r w:rsidRPr="00560D20">
        <w:rPr>
          <w:rFonts w:ascii="CongressSans" w:hAnsi="CongressSans"/>
        </w:rPr>
        <w:t xml:space="preserve"> occasion</w:t>
      </w:r>
      <w:r w:rsidR="00CD33B2">
        <w:rPr>
          <w:rFonts w:ascii="CongressSans" w:hAnsi="CongressSans"/>
        </w:rPr>
        <w:t>s</w:t>
      </w:r>
      <w:r w:rsidRPr="00560D20">
        <w:rPr>
          <w:rFonts w:ascii="CongressSans" w:hAnsi="CongressSans"/>
        </w:rPr>
        <w:t xml:space="preserve">. </w:t>
      </w:r>
    </w:p>
    <w:p w:rsidR="00560D20" w:rsidRPr="00560D20" w:rsidRDefault="00560D20" w:rsidP="00560D20">
      <w:pPr>
        <w:rPr>
          <w:rFonts w:ascii="CongressSans" w:hAnsi="CongressSans"/>
        </w:rPr>
      </w:pPr>
      <w:r w:rsidRPr="00560D20">
        <w:rPr>
          <w:rFonts w:ascii="CongressSans" w:hAnsi="CongressSans"/>
        </w:rPr>
        <w:t xml:space="preserve">The relationship between the </w:t>
      </w:r>
      <w:proofErr w:type="spellStart"/>
      <w:r w:rsidRPr="00560D20">
        <w:rPr>
          <w:rFonts w:ascii="CongressSans" w:hAnsi="CongressSans"/>
        </w:rPr>
        <w:t>workpack</w:t>
      </w:r>
      <w:proofErr w:type="spellEnd"/>
      <w:r w:rsidRPr="00560D20">
        <w:rPr>
          <w:rFonts w:ascii="CongressSans" w:hAnsi="CongressSans"/>
        </w:rPr>
        <w:t xml:space="preserve"> </w:t>
      </w:r>
      <w:r w:rsidR="00CD33B2">
        <w:rPr>
          <w:rFonts w:ascii="CongressSans" w:hAnsi="CongressSans"/>
        </w:rPr>
        <w:t>activities</w:t>
      </w:r>
      <w:r w:rsidRPr="00560D20">
        <w:rPr>
          <w:rFonts w:ascii="CongressSans" w:hAnsi="CongressSans"/>
        </w:rPr>
        <w:t xml:space="preserve">/questions and qualification assessment criteria is set out in the </w:t>
      </w:r>
      <w:proofErr w:type="spellStart"/>
      <w:r w:rsidRPr="00560D20">
        <w:rPr>
          <w:rFonts w:ascii="CongressSans" w:hAnsi="CongressSans"/>
        </w:rPr>
        <w:t>workpack</w:t>
      </w:r>
      <w:proofErr w:type="spellEnd"/>
      <w:r w:rsidRPr="00560D20">
        <w:rPr>
          <w:rFonts w:ascii="CongressSans" w:hAnsi="CongressSans"/>
        </w:rPr>
        <w:t xml:space="preserve"> log sheets/tracking grids. Even </w:t>
      </w:r>
      <w:r w:rsidR="00CD33B2">
        <w:rPr>
          <w:rFonts w:ascii="CongressSans" w:hAnsi="CongressSans"/>
        </w:rPr>
        <w:t>though</w:t>
      </w:r>
      <w:r w:rsidRPr="00560D20">
        <w:rPr>
          <w:rFonts w:ascii="CongressSans" w:hAnsi="CongressSans"/>
        </w:rPr>
        <w:t xml:space="preserve"> the </w:t>
      </w:r>
      <w:proofErr w:type="spellStart"/>
      <w:r w:rsidRPr="00560D20">
        <w:rPr>
          <w:rFonts w:ascii="CongressSans" w:hAnsi="CongressSans"/>
        </w:rPr>
        <w:t>workpack</w:t>
      </w:r>
      <w:proofErr w:type="spellEnd"/>
      <w:r w:rsidRPr="00560D20">
        <w:rPr>
          <w:rFonts w:ascii="CongressSans" w:hAnsi="CongressSans"/>
        </w:rPr>
        <w:t xml:space="preserve"> provides complete coverage, it may still be necessary to provide additional evide</w:t>
      </w:r>
      <w:r w:rsidR="00CD33B2">
        <w:rPr>
          <w:rFonts w:ascii="CongressSans" w:hAnsi="CongressSans"/>
        </w:rPr>
        <w:t xml:space="preserve">nce if any of the </w:t>
      </w:r>
      <w:proofErr w:type="spellStart"/>
      <w:r w:rsidR="00CD33B2">
        <w:rPr>
          <w:rFonts w:ascii="CongressSans" w:hAnsi="CongressSans"/>
        </w:rPr>
        <w:t>workpack</w:t>
      </w:r>
      <w:proofErr w:type="spellEnd"/>
      <w:r w:rsidR="00CD33B2">
        <w:rPr>
          <w:rFonts w:ascii="CongressSans" w:hAnsi="CongressSans"/>
        </w:rPr>
        <w:t xml:space="preserve"> activities</w:t>
      </w:r>
      <w:r w:rsidRPr="00560D20">
        <w:rPr>
          <w:rFonts w:ascii="CongressSans" w:hAnsi="CongressSans"/>
        </w:rPr>
        <w:t xml:space="preserve">/questions have not been completed correctly. </w:t>
      </w:r>
      <w:r w:rsidRPr="00255011">
        <w:rPr>
          <w:rFonts w:ascii="CongressSans" w:hAnsi="CongressSans"/>
        </w:rPr>
        <w:t xml:space="preserve">Conversely, the </w:t>
      </w:r>
      <w:proofErr w:type="spellStart"/>
      <w:r w:rsidRPr="00255011">
        <w:rPr>
          <w:rFonts w:ascii="CongressSans" w:hAnsi="CongressSans"/>
        </w:rPr>
        <w:t>workpack</w:t>
      </w:r>
      <w:proofErr w:type="spellEnd"/>
      <w:r w:rsidRPr="00255011">
        <w:rPr>
          <w:rFonts w:ascii="CongressSans" w:hAnsi="CongressSans"/>
        </w:rPr>
        <w:t xml:space="preserve"> </w:t>
      </w:r>
      <w:r w:rsidR="001C65AF" w:rsidRPr="00255011">
        <w:rPr>
          <w:rFonts w:ascii="CongressSans" w:hAnsi="CongressSans"/>
        </w:rPr>
        <w:t>activities/questions</w:t>
      </w:r>
      <w:r w:rsidRPr="00255011">
        <w:rPr>
          <w:rFonts w:ascii="CongressSans" w:hAnsi="CongressSans"/>
        </w:rPr>
        <w:t xml:space="preserve"> in some cases include more occasions than are strictly required by the Assessment Criteria – allowing some tolerance if not all of these have been met.</w:t>
      </w:r>
      <w:bookmarkStart w:id="0" w:name="_GoBack"/>
      <w:bookmarkEnd w:id="0"/>
    </w:p>
    <w:p w:rsidR="00560D20" w:rsidRPr="00560D20" w:rsidRDefault="006823D2" w:rsidP="00560D20">
      <w:pPr>
        <w:rPr>
          <w:rFonts w:ascii="CongressSans" w:hAnsi="CongressSans"/>
        </w:rPr>
      </w:pPr>
      <w:r>
        <w:rPr>
          <w:rFonts w:ascii="CongressSans" w:hAnsi="CongressSans"/>
        </w:rPr>
        <w:t xml:space="preserve">The </w:t>
      </w:r>
      <w:proofErr w:type="spellStart"/>
      <w:r>
        <w:rPr>
          <w:rFonts w:ascii="CongressSans" w:hAnsi="CongressSans"/>
        </w:rPr>
        <w:t>work</w:t>
      </w:r>
      <w:r w:rsidR="00560D20" w:rsidRPr="00560D20">
        <w:rPr>
          <w:rFonts w:ascii="CongressSans" w:hAnsi="CongressSans"/>
        </w:rPr>
        <w:t>packs</w:t>
      </w:r>
      <w:proofErr w:type="spellEnd"/>
      <w:r w:rsidR="00560D20" w:rsidRPr="00560D20">
        <w:rPr>
          <w:rFonts w:ascii="CongressSans" w:hAnsi="CongressSans"/>
        </w:rPr>
        <w:t xml:space="preserve"> are provided in MS Word format so they can </w:t>
      </w:r>
      <w:r w:rsidRPr="00560D20">
        <w:rPr>
          <w:rFonts w:ascii="CongressSans" w:hAnsi="CongressSans"/>
        </w:rPr>
        <w:t xml:space="preserve">be </w:t>
      </w:r>
      <w:r w:rsidR="00560D20" w:rsidRPr="00560D20">
        <w:rPr>
          <w:rFonts w:ascii="CongressSans" w:hAnsi="CongressSans"/>
        </w:rPr>
        <w:t xml:space="preserve">easily adapted or re-contextualised. These qualifications are designed to facilitate flexible and personalise learning, and it is important that their assessment should reflect that approach. </w:t>
      </w:r>
    </w:p>
    <w:p w:rsidR="00560D20" w:rsidRPr="00560D20" w:rsidRDefault="00560D20" w:rsidP="00560D20">
      <w:pPr>
        <w:rPr>
          <w:rFonts w:ascii="CongressSans" w:hAnsi="CongressSans"/>
        </w:rPr>
      </w:pPr>
      <w:r w:rsidRPr="00560D20">
        <w:rPr>
          <w:rFonts w:ascii="CongressSans" w:hAnsi="CongressSans"/>
        </w:rPr>
        <w:t xml:space="preserve">Each </w:t>
      </w:r>
      <w:proofErr w:type="spellStart"/>
      <w:r w:rsidRPr="00560D20">
        <w:rPr>
          <w:rFonts w:ascii="CongressSans" w:hAnsi="CongressSans"/>
        </w:rPr>
        <w:t>workpack</w:t>
      </w:r>
      <w:proofErr w:type="spellEnd"/>
      <w:r w:rsidRPr="00560D20">
        <w:rPr>
          <w:rFonts w:ascii="CongressSans" w:hAnsi="CongressSans"/>
        </w:rPr>
        <w:t xml:space="preserve"> is available in two formats:</w:t>
      </w:r>
    </w:p>
    <w:p w:rsidR="00560D20" w:rsidRPr="00560D20" w:rsidRDefault="00560D20" w:rsidP="00560D20">
      <w:pPr>
        <w:numPr>
          <w:ilvl w:val="0"/>
          <w:numId w:val="13"/>
        </w:numPr>
        <w:spacing w:before="40" w:after="40" w:line="240" w:lineRule="auto"/>
        <w:rPr>
          <w:rFonts w:ascii="CongressSans" w:hAnsi="CongressSans"/>
        </w:rPr>
      </w:pPr>
      <w:r w:rsidRPr="00560D20">
        <w:rPr>
          <w:rFonts w:ascii="CongressSans" w:hAnsi="CongressSans"/>
        </w:rPr>
        <w:t xml:space="preserve">candidate </w:t>
      </w:r>
      <w:proofErr w:type="spellStart"/>
      <w:r w:rsidRPr="00560D20">
        <w:rPr>
          <w:rFonts w:ascii="CongressSans" w:hAnsi="CongressSans"/>
        </w:rPr>
        <w:t>workpack</w:t>
      </w:r>
      <w:proofErr w:type="spellEnd"/>
      <w:r w:rsidRPr="00560D20">
        <w:rPr>
          <w:rFonts w:ascii="CongressSans" w:hAnsi="CongressSans"/>
        </w:rPr>
        <w:t xml:space="preserve"> – containing the </w:t>
      </w:r>
      <w:r w:rsidR="0088076F">
        <w:rPr>
          <w:rFonts w:ascii="CongressSans" w:hAnsi="CongressSans"/>
        </w:rPr>
        <w:t>activities</w:t>
      </w:r>
      <w:r w:rsidRPr="00560D20">
        <w:rPr>
          <w:rFonts w:ascii="CongressSans" w:hAnsi="CongressSans"/>
        </w:rPr>
        <w:t xml:space="preserve"> and questions</w:t>
      </w:r>
    </w:p>
    <w:p w:rsidR="00560D20" w:rsidRPr="00560D20" w:rsidRDefault="00560D20" w:rsidP="00560D20">
      <w:pPr>
        <w:numPr>
          <w:ilvl w:val="0"/>
          <w:numId w:val="13"/>
        </w:numPr>
        <w:spacing w:before="40" w:after="40" w:line="240" w:lineRule="auto"/>
        <w:rPr>
          <w:rFonts w:ascii="CongressSans" w:hAnsi="CongressSans"/>
        </w:rPr>
      </w:pPr>
      <w:r w:rsidRPr="00560D20">
        <w:rPr>
          <w:rFonts w:ascii="CongressSans" w:hAnsi="CongressSans"/>
        </w:rPr>
        <w:t xml:space="preserve">assessor </w:t>
      </w:r>
      <w:proofErr w:type="spellStart"/>
      <w:r w:rsidRPr="00560D20">
        <w:rPr>
          <w:rFonts w:ascii="CongressSans" w:hAnsi="CongressSans"/>
        </w:rPr>
        <w:t>workpack</w:t>
      </w:r>
      <w:proofErr w:type="spellEnd"/>
      <w:r w:rsidRPr="00560D20">
        <w:rPr>
          <w:rFonts w:ascii="CongressSans" w:hAnsi="CongressSans"/>
        </w:rPr>
        <w:t xml:space="preserve"> – containing the </w:t>
      </w:r>
      <w:r w:rsidR="0088076F">
        <w:rPr>
          <w:rFonts w:ascii="CongressSans" w:hAnsi="CongressSans"/>
        </w:rPr>
        <w:t>activities</w:t>
      </w:r>
      <w:r w:rsidRPr="00560D20">
        <w:rPr>
          <w:rFonts w:ascii="CongressSans" w:hAnsi="CongressSans"/>
        </w:rPr>
        <w:t xml:space="preserve"> and questions, along with model answers in </w:t>
      </w:r>
      <w:r w:rsidRPr="00560D20">
        <w:rPr>
          <w:rFonts w:ascii="CongressSans" w:hAnsi="CongressSans"/>
          <w:b/>
          <w:color w:val="FF0000"/>
        </w:rPr>
        <w:t>red</w:t>
      </w:r>
      <w:r w:rsidRPr="00560D20">
        <w:rPr>
          <w:rFonts w:ascii="CongressSans" w:hAnsi="CongressSans"/>
        </w:rPr>
        <w:t xml:space="preserve"> as applicable (NB: candidates must </w:t>
      </w:r>
      <w:r w:rsidRPr="00560D20">
        <w:rPr>
          <w:rFonts w:ascii="CongressSans" w:hAnsi="CongressSans"/>
          <w:b/>
        </w:rPr>
        <w:t>not</w:t>
      </w:r>
      <w:r w:rsidRPr="00560D20">
        <w:rPr>
          <w:rFonts w:ascii="CongressSans" w:hAnsi="CongressSans"/>
        </w:rPr>
        <w:t xml:space="preserve"> be given access to these).</w:t>
      </w:r>
    </w:p>
    <w:p w:rsidR="00EA6D1A" w:rsidRPr="00371BBE" w:rsidRDefault="00EA6D1A" w:rsidP="009D7A66">
      <w:pPr>
        <w:spacing w:after="0"/>
        <w:rPr>
          <w:rFonts w:ascii="CongressSans" w:hAnsi="CongressSans" w:cs="Arial"/>
          <w:sz w:val="16"/>
          <w:szCs w:val="16"/>
        </w:rPr>
      </w:pPr>
    </w:p>
    <w:p w:rsidR="00EA6D1A" w:rsidRPr="00371BBE" w:rsidRDefault="00EA6D1A" w:rsidP="009D7A66">
      <w:pPr>
        <w:spacing w:after="0"/>
        <w:rPr>
          <w:rFonts w:ascii="CongressSans" w:hAnsi="CongressSans" w:cs="Arial"/>
          <w:sz w:val="16"/>
          <w:szCs w:val="16"/>
        </w:rPr>
      </w:pPr>
    </w:p>
    <w:p w:rsidR="00EA6D1A" w:rsidRPr="00371BBE" w:rsidRDefault="00EA6D1A" w:rsidP="007D0899">
      <w:pPr>
        <w:spacing w:after="0"/>
        <w:rPr>
          <w:rFonts w:ascii="CongressSans" w:hAnsi="CongressSans" w:cs="Arial"/>
        </w:rPr>
      </w:pPr>
    </w:p>
    <w:p w:rsidR="00371BBE" w:rsidRDefault="00371BBE">
      <w:pPr>
        <w:spacing w:after="0" w:line="240" w:lineRule="auto"/>
        <w:rPr>
          <w:rFonts w:ascii="CongressSans" w:hAnsi="CongressSans" w:cs="Arial"/>
          <w:b/>
          <w:sz w:val="26"/>
          <w:szCs w:val="26"/>
        </w:rPr>
      </w:pPr>
      <w:r>
        <w:rPr>
          <w:rFonts w:ascii="CongressSans" w:hAnsi="CongressSans" w:cs="Arial"/>
          <w:b/>
          <w:sz w:val="26"/>
          <w:szCs w:val="26"/>
        </w:rPr>
        <w:br w:type="page"/>
      </w:r>
    </w:p>
    <w:p w:rsidR="00EA6D1A" w:rsidRDefault="00371BBE" w:rsidP="007D0899">
      <w:pPr>
        <w:spacing w:after="0"/>
        <w:rPr>
          <w:rFonts w:ascii="CongressSans" w:hAnsi="CongressSans" w:cs="Arial"/>
          <w:b/>
          <w:sz w:val="26"/>
          <w:szCs w:val="26"/>
        </w:rPr>
      </w:pPr>
      <w:r>
        <w:rPr>
          <w:rFonts w:ascii="CongressSans" w:hAnsi="CongressSans" w:cs="Arial"/>
          <w:b/>
          <w:sz w:val="26"/>
          <w:szCs w:val="26"/>
        </w:rPr>
        <w:lastRenderedPageBreak/>
        <w:t xml:space="preserve">Using the </w:t>
      </w:r>
      <w:r w:rsidR="000E2C5F">
        <w:rPr>
          <w:rFonts w:ascii="CongressSans" w:hAnsi="CongressSans" w:cs="Arial"/>
          <w:b/>
          <w:sz w:val="26"/>
          <w:szCs w:val="26"/>
        </w:rPr>
        <w:t xml:space="preserve">candidate </w:t>
      </w:r>
      <w:proofErr w:type="spellStart"/>
      <w:r>
        <w:rPr>
          <w:rFonts w:ascii="CongressSans" w:hAnsi="CongressSans" w:cs="Arial"/>
          <w:b/>
          <w:sz w:val="26"/>
          <w:szCs w:val="26"/>
        </w:rPr>
        <w:t>workp</w:t>
      </w:r>
      <w:r w:rsidR="00EA6D1A" w:rsidRPr="00371BBE">
        <w:rPr>
          <w:rFonts w:ascii="CongressSans" w:hAnsi="CongressSans" w:cs="Arial"/>
          <w:b/>
          <w:sz w:val="26"/>
          <w:szCs w:val="26"/>
        </w:rPr>
        <w:t>acks</w:t>
      </w:r>
      <w:proofErr w:type="spellEnd"/>
      <w:r w:rsidR="00EA6D1A" w:rsidRPr="00371BBE">
        <w:rPr>
          <w:rFonts w:ascii="CongressSans" w:hAnsi="CongressSans" w:cs="Arial"/>
          <w:b/>
          <w:sz w:val="26"/>
          <w:szCs w:val="26"/>
        </w:rPr>
        <w:t xml:space="preserve"> for Portfolio Development</w:t>
      </w:r>
    </w:p>
    <w:p w:rsidR="009C1623" w:rsidRDefault="009C1623" w:rsidP="007D0899">
      <w:pPr>
        <w:spacing w:after="0"/>
        <w:rPr>
          <w:rFonts w:ascii="CongressSans" w:hAnsi="CongressSans" w:cs="Arial"/>
          <w:b/>
          <w:sz w:val="26"/>
          <w:szCs w:val="26"/>
        </w:rPr>
      </w:pPr>
    </w:p>
    <w:p w:rsidR="009C1623" w:rsidRPr="009C1623" w:rsidRDefault="009C1623" w:rsidP="009C1623">
      <w:pPr>
        <w:pBdr>
          <w:top w:val="single" w:sz="4" w:space="1" w:color="auto"/>
          <w:left w:val="single" w:sz="4" w:space="4" w:color="auto"/>
          <w:bottom w:val="single" w:sz="4" w:space="1" w:color="auto"/>
          <w:right w:val="single" w:sz="4" w:space="4" w:color="auto"/>
        </w:pBdr>
        <w:rPr>
          <w:rFonts w:ascii="CongressSans" w:hAnsi="CongressSans"/>
        </w:rPr>
      </w:pPr>
      <w:r>
        <w:rPr>
          <w:rFonts w:ascii="CongressSans" w:hAnsi="CongressSans"/>
        </w:rPr>
        <w:t xml:space="preserve">It is important to note that the </w:t>
      </w:r>
      <w:proofErr w:type="spellStart"/>
      <w:r>
        <w:rPr>
          <w:rFonts w:ascii="CongressSans" w:hAnsi="CongressSans"/>
        </w:rPr>
        <w:t>workpacks</w:t>
      </w:r>
      <w:proofErr w:type="spellEnd"/>
      <w:r>
        <w:rPr>
          <w:rFonts w:ascii="CongressSans" w:hAnsi="CongressSans"/>
        </w:rPr>
        <w:t xml:space="preserve"> may only be used for assessment purposes if work has been produced </w:t>
      </w:r>
      <w:r w:rsidRPr="009C1623">
        <w:rPr>
          <w:rFonts w:ascii="CongressSans" w:hAnsi="CongressSans"/>
          <w:b/>
        </w:rPr>
        <w:t>independently</w:t>
      </w:r>
      <w:r>
        <w:rPr>
          <w:rFonts w:ascii="CongressSans" w:hAnsi="CongressSans"/>
        </w:rPr>
        <w:t xml:space="preserve"> by the candidate, </w:t>
      </w:r>
      <w:proofErr w:type="spellStart"/>
      <w:r>
        <w:rPr>
          <w:rFonts w:ascii="CongressSans" w:hAnsi="CongressSans"/>
        </w:rPr>
        <w:t>eg</w:t>
      </w:r>
      <w:proofErr w:type="spellEnd"/>
      <w:r>
        <w:rPr>
          <w:rFonts w:ascii="CongressSans" w:hAnsi="CongressSans"/>
        </w:rPr>
        <w:t xml:space="preserve"> tutors should not give correct spellings but may advise there are errors.</w:t>
      </w:r>
      <w:r w:rsidR="00A8591A">
        <w:rPr>
          <w:rFonts w:ascii="CongressSans" w:hAnsi="CongressSans"/>
        </w:rPr>
        <w:t xml:space="preserve"> </w:t>
      </w:r>
      <w:r w:rsidRPr="009C1623">
        <w:rPr>
          <w:rFonts w:ascii="CongressSans" w:hAnsi="CongressSans"/>
        </w:rPr>
        <w:t xml:space="preserve">As with any form of portfolio assessment, evidence presented for assessment must be valid, authentic, current and sufficient. </w:t>
      </w:r>
    </w:p>
    <w:p w:rsidR="009C1623" w:rsidRDefault="009C1623" w:rsidP="009C1623">
      <w:pPr>
        <w:spacing w:after="0" w:line="240" w:lineRule="auto"/>
        <w:rPr>
          <w:rFonts w:ascii="CongressSans" w:hAnsi="CongressSans" w:cs="Arial"/>
          <w:b/>
          <w:bCs/>
        </w:rPr>
      </w:pPr>
    </w:p>
    <w:p w:rsidR="00647D85" w:rsidRPr="00647D85" w:rsidRDefault="00647D85" w:rsidP="00647D85">
      <w:pPr>
        <w:rPr>
          <w:rFonts w:ascii="CongressSans" w:hAnsi="CongressSans"/>
        </w:rPr>
      </w:pPr>
      <w:r w:rsidRPr="00647D85">
        <w:rPr>
          <w:rFonts w:ascii="CongressSans" w:hAnsi="CongressSans"/>
        </w:rPr>
        <w:t xml:space="preserve">The </w:t>
      </w:r>
      <w:proofErr w:type="spellStart"/>
      <w:r w:rsidRPr="00647D85">
        <w:rPr>
          <w:rFonts w:ascii="CongressSans" w:hAnsi="CongressSans"/>
        </w:rPr>
        <w:t>workpacks</w:t>
      </w:r>
      <w:proofErr w:type="spellEnd"/>
      <w:r w:rsidRPr="00647D85">
        <w:rPr>
          <w:rFonts w:ascii="CongressSans" w:hAnsi="CongressSans"/>
        </w:rPr>
        <w:t xml:space="preserve"> are designed to support the assessment process and the accumulation of portfolio evidence. They are </w:t>
      </w:r>
      <w:r w:rsidRPr="00647D85">
        <w:rPr>
          <w:rFonts w:ascii="CongressSans" w:hAnsi="CongressSans"/>
          <w:b/>
        </w:rPr>
        <w:t>not</w:t>
      </w:r>
      <w:r w:rsidRPr="00647D85">
        <w:rPr>
          <w:rFonts w:ascii="CongressSans" w:hAnsi="CongressSans"/>
        </w:rPr>
        <w:t xml:space="preserve"> an externally-set ‘assignment’ or ‘test’, and there is no requirement for them to take place under any formal supervised or examination conditions.</w:t>
      </w:r>
    </w:p>
    <w:p w:rsidR="00647D85" w:rsidRDefault="00647D85" w:rsidP="00647D85">
      <w:pPr>
        <w:numPr>
          <w:ilvl w:val="0"/>
          <w:numId w:val="14"/>
        </w:numPr>
        <w:spacing w:before="40" w:after="40" w:line="240" w:lineRule="auto"/>
        <w:rPr>
          <w:rFonts w:ascii="CongressSans" w:hAnsi="CongressSans"/>
        </w:rPr>
      </w:pPr>
      <w:r w:rsidRPr="00647D85">
        <w:rPr>
          <w:rFonts w:ascii="CongressSans" w:hAnsi="CongressSans"/>
        </w:rPr>
        <w:t xml:space="preserve">The </w:t>
      </w:r>
      <w:proofErr w:type="spellStart"/>
      <w:r w:rsidRPr="00647D85">
        <w:rPr>
          <w:rFonts w:ascii="CongressSans" w:hAnsi="CongressSans"/>
        </w:rPr>
        <w:t>workpacks</w:t>
      </w:r>
      <w:proofErr w:type="spellEnd"/>
      <w:r w:rsidRPr="00647D85">
        <w:rPr>
          <w:rFonts w:ascii="CongressSans" w:hAnsi="CongressSans"/>
        </w:rPr>
        <w:t xml:space="preserve"> consist of a series of </w:t>
      </w:r>
      <w:r w:rsidR="00316A9E">
        <w:rPr>
          <w:rFonts w:ascii="CongressSans" w:hAnsi="CongressSans"/>
        </w:rPr>
        <w:t>activities and questions around a topic</w:t>
      </w:r>
      <w:r w:rsidRPr="00647D85">
        <w:rPr>
          <w:rFonts w:ascii="CongressSans" w:hAnsi="CongressSans"/>
        </w:rPr>
        <w:t xml:space="preserve">. </w:t>
      </w:r>
      <w:r w:rsidR="000D16D5">
        <w:rPr>
          <w:rFonts w:ascii="CongressSans" w:hAnsi="CongressSans" w:cs="Arial"/>
        </w:rPr>
        <w:t>In order to achieve each</w:t>
      </w:r>
      <w:r w:rsidR="000D16D5" w:rsidRPr="00371BBE">
        <w:rPr>
          <w:rFonts w:ascii="CongressSans" w:hAnsi="CongressSans" w:cs="Arial"/>
        </w:rPr>
        <w:t xml:space="preserve"> unit, learners must meet the criteria on </w:t>
      </w:r>
      <w:r w:rsidR="000D16D5" w:rsidRPr="00316A9E">
        <w:rPr>
          <w:rFonts w:ascii="CongressSans" w:hAnsi="CongressSans" w:cs="Arial"/>
          <w:b/>
        </w:rPr>
        <w:t>two</w:t>
      </w:r>
      <w:r w:rsidR="000D16D5" w:rsidRPr="00371BBE">
        <w:rPr>
          <w:rFonts w:ascii="CongressSans" w:hAnsi="CongressSans" w:cs="Arial"/>
        </w:rPr>
        <w:t xml:space="preserve"> separate occasions and each occasion must be using a different topic</w:t>
      </w:r>
      <w:r w:rsidR="000D16D5">
        <w:rPr>
          <w:rFonts w:ascii="CongressSans" w:hAnsi="CongressSans" w:cs="Arial"/>
        </w:rPr>
        <w:t xml:space="preserve">. </w:t>
      </w:r>
      <w:r w:rsidRPr="00647D85">
        <w:rPr>
          <w:rFonts w:ascii="CongressSans" w:hAnsi="CongressSans"/>
        </w:rPr>
        <w:t>They are not subject to any formal time constraints.</w:t>
      </w:r>
      <w:r>
        <w:rPr>
          <w:rFonts w:ascii="CongressSans" w:hAnsi="CongressSans"/>
        </w:rPr>
        <w:t xml:space="preserve"> Further guidance is available in each tutor pack. </w:t>
      </w:r>
    </w:p>
    <w:p w:rsidR="000D16D5" w:rsidRPr="00647D85" w:rsidRDefault="000D16D5" w:rsidP="00647D85">
      <w:pPr>
        <w:numPr>
          <w:ilvl w:val="0"/>
          <w:numId w:val="14"/>
        </w:numPr>
        <w:spacing w:before="40" w:after="40" w:line="240" w:lineRule="auto"/>
        <w:rPr>
          <w:rFonts w:ascii="CongressSans" w:hAnsi="CongressSans"/>
        </w:rPr>
      </w:pPr>
      <w:r w:rsidRPr="00647D85">
        <w:rPr>
          <w:rFonts w:ascii="CongressSans" w:hAnsi="CongressSans"/>
        </w:rPr>
        <w:t>Additional evidence will be required where candidates have</w:t>
      </w:r>
      <w:r w:rsidR="00316A9E">
        <w:rPr>
          <w:rFonts w:ascii="CongressSans" w:hAnsi="CongressSans"/>
        </w:rPr>
        <w:t xml:space="preserve"> not completed the </w:t>
      </w:r>
      <w:proofErr w:type="spellStart"/>
      <w:r w:rsidR="00316A9E">
        <w:rPr>
          <w:rFonts w:ascii="CongressSans" w:hAnsi="CongressSans"/>
        </w:rPr>
        <w:t>workpack</w:t>
      </w:r>
      <w:proofErr w:type="spellEnd"/>
      <w:r w:rsidR="00316A9E">
        <w:rPr>
          <w:rFonts w:ascii="CongressSans" w:hAnsi="CongressSans"/>
        </w:rPr>
        <w:t xml:space="preserve"> activities</w:t>
      </w:r>
      <w:r w:rsidRPr="00647D85">
        <w:rPr>
          <w:rFonts w:ascii="CongressSans" w:hAnsi="CongressSans"/>
        </w:rPr>
        <w:t>/questions adequately, or if the Assessment Criteria require</w:t>
      </w:r>
      <w:r>
        <w:rPr>
          <w:rFonts w:ascii="CongressSans" w:hAnsi="CongressSans"/>
        </w:rPr>
        <w:t>s</w:t>
      </w:r>
      <w:r w:rsidRPr="00647D85">
        <w:rPr>
          <w:rFonts w:ascii="CongressSans" w:hAnsi="CongressSans"/>
        </w:rPr>
        <w:t xml:space="preserve"> evidence from another occasion. Other evidence may be sourced from any purposeful activity that is relevant and engaging to the learner.</w:t>
      </w:r>
    </w:p>
    <w:p w:rsidR="00647D85" w:rsidRPr="00647D85" w:rsidRDefault="00647D85" w:rsidP="00647D85">
      <w:pPr>
        <w:numPr>
          <w:ilvl w:val="0"/>
          <w:numId w:val="14"/>
        </w:numPr>
        <w:spacing w:before="40" w:after="40" w:line="240" w:lineRule="auto"/>
        <w:rPr>
          <w:rFonts w:ascii="CongressSans" w:hAnsi="CongressSans"/>
        </w:rPr>
      </w:pPr>
      <w:r w:rsidRPr="00647D85">
        <w:rPr>
          <w:rFonts w:ascii="CongressSans" w:hAnsi="CongressSans"/>
        </w:rPr>
        <w:t>Tasks can be adapted as necessary to suit the context of the learning or work environment, and must be engaging and relevant to learners.</w:t>
      </w:r>
    </w:p>
    <w:p w:rsidR="00647D85" w:rsidRPr="000D16D5" w:rsidRDefault="00A77E0B" w:rsidP="000D16D5">
      <w:pPr>
        <w:numPr>
          <w:ilvl w:val="0"/>
          <w:numId w:val="14"/>
        </w:numPr>
        <w:spacing w:before="40" w:after="40" w:line="240" w:lineRule="auto"/>
        <w:rPr>
          <w:rFonts w:ascii="CongressSans" w:hAnsi="CongressSans"/>
        </w:rPr>
      </w:pPr>
      <w:r>
        <w:rPr>
          <w:rFonts w:ascii="CongressSans" w:hAnsi="CongressSans"/>
        </w:rPr>
        <w:t xml:space="preserve">The </w:t>
      </w:r>
      <w:proofErr w:type="spellStart"/>
      <w:r>
        <w:rPr>
          <w:rFonts w:ascii="CongressSans" w:hAnsi="CongressSans"/>
        </w:rPr>
        <w:t>workpack</w:t>
      </w:r>
      <w:proofErr w:type="spellEnd"/>
      <w:r>
        <w:rPr>
          <w:rFonts w:ascii="CongressSans" w:hAnsi="CongressSans"/>
        </w:rPr>
        <w:t xml:space="preserve"> activities</w:t>
      </w:r>
      <w:r w:rsidR="00647D85" w:rsidRPr="00647D85">
        <w:rPr>
          <w:rFonts w:ascii="CongressSans" w:hAnsi="CongressSans"/>
        </w:rPr>
        <w:t xml:space="preserve">/questions can be used flexibly, depending on the particular units candidates are working towards. </w:t>
      </w:r>
      <w:r w:rsidR="00647D85">
        <w:rPr>
          <w:rFonts w:ascii="CongressSans" w:hAnsi="CongressSans" w:cs="Arial"/>
        </w:rPr>
        <w:t>T</w:t>
      </w:r>
      <w:r w:rsidR="00647D85" w:rsidRPr="00371BBE">
        <w:rPr>
          <w:rFonts w:ascii="CongressSans" w:hAnsi="CongressSans" w:cs="Arial"/>
        </w:rPr>
        <w:t>he work packs can be used for the development of a specific skill</w:t>
      </w:r>
      <w:r w:rsidR="00647D85">
        <w:rPr>
          <w:rFonts w:ascii="CongressSans" w:hAnsi="CongressSans" w:cs="Arial"/>
        </w:rPr>
        <w:t xml:space="preserve"> </w:t>
      </w:r>
      <w:proofErr w:type="spellStart"/>
      <w:r w:rsidR="00647D85">
        <w:rPr>
          <w:rFonts w:ascii="CongressSans" w:hAnsi="CongressSans" w:cs="Arial"/>
        </w:rPr>
        <w:t>eg</w:t>
      </w:r>
      <w:proofErr w:type="spellEnd"/>
      <w:r w:rsidR="00647D85">
        <w:rPr>
          <w:rFonts w:ascii="CongressSans" w:hAnsi="CongressSans" w:cs="Arial"/>
        </w:rPr>
        <w:t>,</w:t>
      </w:r>
      <w:r w:rsidR="00647D85" w:rsidRPr="00371BBE">
        <w:rPr>
          <w:rFonts w:ascii="CongressSans" w:hAnsi="CongressSans" w:cs="Arial"/>
        </w:rPr>
        <w:t xml:space="preserve"> one unit for reading or as a whole</w:t>
      </w:r>
      <w:r w:rsidR="00647D85" w:rsidRPr="00371BBE">
        <w:rPr>
          <w:rStyle w:val="CommentReference"/>
          <w:rFonts w:ascii="CongressSans" w:hAnsi="CongressSans"/>
        </w:rPr>
        <w:t xml:space="preserve"> </w:t>
      </w:r>
      <w:r w:rsidR="00647D85" w:rsidRPr="00371BBE">
        <w:rPr>
          <w:rStyle w:val="CommentReference"/>
          <w:rFonts w:ascii="CongressSans" w:hAnsi="CongressSans" w:cs="Arial"/>
          <w:sz w:val="22"/>
          <w:szCs w:val="22"/>
        </w:rPr>
        <w:t>for the development of a range of skills</w:t>
      </w:r>
      <w:r w:rsidR="00647D85">
        <w:rPr>
          <w:rStyle w:val="CommentReference"/>
          <w:rFonts w:ascii="CongressSans" w:hAnsi="CongressSans" w:cs="Arial"/>
          <w:sz w:val="22"/>
          <w:szCs w:val="22"/>
        </w:rPr>
        <w:t xml:space="preserve">, </w:t>
      </w:r>
      <w:proofErr w:type="spellStart"/>
      <w:r w:rsidR="00647D85">
        <w:rPr>
          <w:rStyle w:val="CommentReference"/>
          <w:rFonts w:ascii="CongressSans" w:hAnsi="CongressSans" w:cs="Arial"/>
          <w:sz w:val="22"/>
          <w:szCs w:val="22"/>
        </w:rPr>
        <w:t>ie</w:t>
      </w:r>
      <w:proofErr w:type="spellEnd"/>
      <w:r w:rsidR="00647D85">
        <w:rPr>
          <w:rStyle w:val="CommentReference"/>
          <w:rFonts w:ascii="CongressSans" w:hAnsi="CongressSans" w:cs="Arial"/>
          <w:sz w:val="22"/>
          <w:szCs w:val="22"/>
        </w:rPr>
        <w:t xml:space="preserve">, Reading, Writing, Speaking &amp; Listening. </w:t>
      </w:r>
      <w:r w:rsidR="00BA5DE2">
        <w:rPr>
          <w:rFonts w:ascii="CongressSans" w:hAnsi="CongressSans" w:cs="Arial"/>
        </w:rPr>
        <w:t>I</w:t>
      </w:r>
      <w:r w:rsidR="00BA5DE2" w:rsidRPr="00371BBE">
        <w:rPr>
          <w:rFonts w:ascii="CongressSans" w:hAnsi="CongressSans" w:cs="Arial"/>
        </w:rPr>
        <w:t xml:space="preserve">n most cases each activity can be completed as </w:t>
      </w:r>
      <w:r w:rsidR="00C8480E">
        <w:rPr>
          <w:rFonts w:ascii="CongressSans" w:hAnsi="CongressSans" w:cs="Arial"/>
        </w:rPr>
        <w:t>a stand-alone task but the assessor</w:t>
      </w:r>
      <w:r w:rsidR="00BA5DE2" w:rsidRPr="00371BBE">
        <w:rPr>
          <w:rFonts w:ascii="CongressSans" w:hAnsi="CongressSans" w:cs="Arial"/>
        </w:rPr>
        <w:t xml:space="preserve"> should read through the activities in each pack prior to learners’ completing them</w:t>
      </w:r>
      <w:r w:rsidR="00BA5DE2">
        <w:rPr>
          <w:rFonts w:ascii="CongressSans" w:hAnsi="CongressSans" w:cs="Arial"/>
        </w:rPr>
        <w:t>.</w:t>
      </w:r>
    </w:p>
    <w:p w:rsidR="00647D85" w:rsidRPr="00647D85" w:rsidRDefault="00647D85" w:rsidP="00647D85">
      <w:pPr>
        <w:numPr>
          <w:ilvl w:val="0"/>
          <w:numId w:val="14"/>
        </w:numPr>
        <w:spacing w:before="40" w:after="40" w:line="240" w:lineRule="auto"/>
        <w:rPr>
          <w:rFonts w:ascii="CongressSans" w:hAnsi="CongressSans"/>
        </w:rPr>
      </w:pPr>
      <w:r w:rsidRPr="00647D85">
        <w:rPr>
          <w:rFonts w:ascii="CongressSans" w:hAnsi="CongressSans"/>
        </w:rPr>
        <w:t xml:space="preserve">The </w:t>
      </w:r>
      <w:proofErr w:type="spellStart"/>
      <w:r w:rsidRPr="00647D85">
        <w:rPr>
          <w:rFonts w:ascii="CongressSans" w:hAnsi="CongressSans"/>
          <w:b/>
        </w:rPr>
        <w:t>logsheets</w:t>
      </w:r>
      <w:proofErr w:type="spellEnd"/>
      <w:r w:rsidRPr="00647D85">
        <w:rPr>
          <w:rFonts w:ascii="CongressSans" w:hAnsi="CongressSans"/>
          <w:b/>
        </w:rPr>
        <w:t xml:space="preserve"> and tracking grids</w:t>
      </w:r>
      <w:r w:rsidRPr="00647D85">
        <w:rPr>
          <w:rFonts w:ascii="CongressSans" w:hAnsi="CongressSans"/>
        </w:rPr>
        <w:t xml:space="preserve"> indicate how each of the unit Learning Outcomes and Assessment Criteria are</w:t>
      </w:r>
      <w:r w:rsidR="00420750">
        <w:rPr>
          <w:rFonts w:ascii="CongressSans" w:hAnsi="CongressSans"/>
        </w:rPr>
        <w:t xml:space="preserve"> addressed by the </w:t>
      </w:r>
      <w:proofErr w:type="spellStart"/>
      <w:r w:rsidR="00420750">
        <w:rPr>
          <w:rFonts w:ascii="CongressSans" w:hAnsi="CongressSans"/>
        </w:rPr>
        <w:t>workpack</w:t>
      </w:r>
      <w:proofErr w:type="spellEnd"/>
      <w:r w:rsidR="00420750">
        <w:rPr>
          <w:rFonts w:ascii="CongressSans" w:hAnsi="CongressSans"/>
        </w:rPr>
        <w:t xml:space="preserve"> activities</w:t>
      </w:r>
      <w:r w:rsidRPr="00647D85">
        <w:rPr>
          <w:rFonts w:ascii="CongressSans" w:hAnsi="CongressSans"/>
        </w:rPr>
        <w:t xml:space="preserve">/questions. These </w:t>
      </w:r>
      <w:r w:rsidRPr="00647D85">
        <w:rPr>
          <w:rFonts w:ascii="CongressSans" w:hAnsi="CongressSans"/>
          <w:b/>
        </w:rPr>
        <w:t>must</w:t>
      </w:r>
      <w:r w:rsidRPr="00647D85">
        <w:rPr>
          <w:rFonts w:ascii="CongressSans" w:hAnsi="CongressSans"/>
        </w:rPr>
        <w:t xml:space="preserve"> be read in conjunction with the Qualification Handbook and relevant Assessment Pack(s). Since the Assessment Criteria are based on the Natio</w:t>
      </w:r>
      <w:r w:rsidR="0040350B">
        <w:rPr>
          <w:rFonts w:ascii="CongressSans" w:hAnsi="CongressSans"/>
        </w:rPr>
        <w:t>nal Standards for Adult Literacy</w:t>
      </w:r>
      <w:r w:rsidRPr="00647D85">
        <w:rPr>
          <w:rFonts w:ascii="CongressSans" w:hAnsi="CongressSans"/>
        </w:rPr>
        <w:t xml:space="preserve">, centre staff </w:t>
      </w:r>
      <w:r w:rsidRPr="00647D85">
        <w:rPr>
          <w:rFonts w:ascii="CongressSans" w:hAnsi="CongressSans"/>
          <w:b/>
        </w:rPr>
        <w:t>must</w:t>
      </w:r>
      <w:r w:rsidRPr="00647D85">
        <w:rPr>
          <w:rFonts w:ascii="CongressSans" w:hAnsi="CongressSans"/>
        </w:rPr>
        <w:t xml:space="preserve"> also be </w:t>
      </w:r>
      <w:r w:rsidR="0040350B">
        <w:rPr>
          <w:rFonts w:ascii="CongressSans" w:hAnsi="CongressSans"/>
        </w:rPr>
        <w:t>familiar with the Adult Literacy</w:t>
      </w:r>
      <w:r w:rsidRPr="00647D85">
        <w:rPr>
          <w:rFonts w:ascii="CongressSans" w:hAnsi="CongressSans"/>
        </w:rPr>
        <w:t xml:space="preserve"> Core Curriculum.</w:t>
      </w:r>
    </w:p>
    <w:p w:rsidR="00647D85" w:rsidRDefault="00647D85" w:rsidP="00647D85">
      <w:pPr>
        <w:numPr>
          <w:ilvl w:val="0"/>
          <w:numId w:val="14"/>
        </w:numPr>
        <w:spacing w:before="40" w:after="40" w:line="240" w:lineRule="auto"/>
        <w:rPr>
          <w:rFonts w:ascii="CongressSans" w:hAnsi="CongressSans"/>
        </w:rPr>
      </w:pPr>
      <w:r w:rsidRPr="00647D85">
        <w:rPr>
          <w:rFonts w:ascii="CongressSans" w:hAnsi="CongressSans"/>
        </w:rPr>
        <w:t>Evidence can be gathered and recorded in any auditable form, as long as it is valid, authentic, current and sufficient – as well as being easily accessible for Internal/External Quality Assurance purposes. This may include oral or observed evidence (as long as this is captured adequately), although there are a few instances  where written evidence is intrinsic to the Assessment Criteria. Even then, evidence does not necessarily need to be hand-written (</w:t>
      </w:r>
      <w:proofErr w:type="spellStart"/>
      <w:r w:rsidRPr="00647D85">
        <w:rPr>
          <w:rFonts w:ascii="CongressSans" w:hAnsi="CongressSans"/>
        </w:rPr>
        <w:t>eg</w:t>
      </w:r>
      <w:proofErr w:type="spellEnd"/>
      <w:r w:rsidRPr="00647D85">
        <w:rPr>
          <w:rFonts w:ascii="CongressSans" w:hAnsi="CongressSans"/>
        </w:rPr>
        <w:t xml:space="preserve"> it could be produced electronically).</w:t>
      </w:r>
    </w:p>
    <w:p w:rsidR="00841367" w:rsidRPr="00647D85" w:rsidRDefault="00841367" w:rsidP="00647D85">
      <w:pPr>
        <w:numPr>
          <w:ilvl w:val="0"/>
          <w:numId w:val="14"/>
        </w:numPr>
        <w:spacing w:before="40" w:after="40" w:line="240" w:lineRule="auto"/>
        <w:rPr>
          <w:rFonts w:ascii="CongressSans" w:hAnsi="CongressSans"/>
        </w:rPr>
      </w:pPr>
      <w:r>
        <w:rPr>
          <w:rFonts w:ascii="CongressSans" w:hAnsi="CongressSans" w:cs="Arial"/>
        </w:rPr>
        <w:t>I</w:t>
      </w:r>
      <w:r w:rsidRPr="00371BBE">
        <w:rPr>
          <w:rFonts w:ascii="CongressSans" w:hAnsi="CongressSans" w:cs="Arial"/>
        </w:rPr>
        <w:t>n line with City &amp; Guilds policy, witness stat</w:t>
      </w:r>
      <w:r w:rsidR="00A77E0B">
        <w:rPr>
          <w:rFonts w:ascii="CongressSans" w:hAnsi="CongressSans" w:cs="Arial"/>
        </w:rPr>
        <w:t>ements can be used to evidence S</w:t>
      </w:r>
      <w:r w:rsidRPr="00371BBE">
        <w:rPr>
          <w:rFonts w:ascii="CongressSans" w:hAnsi="CongressSans" w:cs="Arial"/>
        </w:rPr>
        <w:t xml:space="preserve">peaking </w:t>
      </w:r>
      <w:r w:rsidR="00A77E0B">
        <w:rPr>
          <w:rFonts w:ascii="CongressSans" w:hAnsi="CongressSans" w:cs="Arial"/>
        </w:rPr>
        <w:t>&amp; L</w:t>
      </w:r>
      <w:r w:rsidRPr="00371BBE">
        <w:rPr>
          <w:rFonts w:ascii="CongressSans" w:hAnsi="CongressSans" w:cs="Arial"/>
        </w:rPr>
        <w:t>istening, provided the witness is approved by the Qualification Consultant (QC).</w:t>
      </w:r>
      <w:r w:rsidR="00A77E0B">
        <w:rPr>
          <w:rFonts w:ascii="CongressSans" w:hAnsi="CongressSans" w:cs="Arial"/>
        </w:rPr>
        <w:t xml:space="preserve"> A S</w:t>
      </w:r>
      <w:r>
        <w:rPr>
          <w:rFonts w:ascii="CongressSans" w:hAnsi="CongressSans" w:cs="Arial"/>
        </w:rPr>
        <w:t>peaking &amp;</w:t>
      </w:r>
      <w:r w:rsidR="00420750">
        <w:rPr>
          <w:rFonts w:ascii="CongressSans" w:hAnsi="CongressSans" w:cs="Arial"/>
        </w:rPr>
        <w:t xml:space="preserve"> </w:t>
      </w:r>
      <w:r w:rsidR="00A77E0B">
        <w:rPr>
          <w:rFonts w:ascii="CongressSans" w:hAnsi="CongressSans" w:cs="Arial"/>
        </w:rPr>
        <w:t>L</w:t>
      </w:r>
      <w:r w:rsidR="00420750">
        <w:rPr>
          <w:rFonts w:ascii="CongressSans" w:hAnsi="CongressSans" w:cs="Arial"/>
        </w:rPr>
        <w:t xml:space="preserve">istening </w:t>
      </w:r>
      <w:r w:rsidR="00047B2D">
        <w:rPr>
          <w:rFonts w:ascii="CongressSans" w:hAnsi="CongressSans" w:cs="Arial"/>
        </w:rPr>
        <w:t>A</w:t>
      </w:r>
      <w:r w:rsidR="00420750">
        <w:rPr>
          <w:rFonts w:ascii="CongressSans" w:hAnsi="CongressSans" w:cs="Arial"/>
        </w:rPr>
        <w:t>ssessor</w:t>
      </w:r>
      <w:r w:rsidRPr="00371BBE">
        <w:rPr>
          <w:rFonts w:ascii="CongressSans" w:hAnsi="CongressSans" w:cs="Arial"/>
        </w:rPr>
        <w:t xml:space="preserve"> </w:t>
      </w:r>
      <w:r w:rsidR="00047B2D">
        <w:rPr>
          <w:rFonts w:ascii="CongressSans" w:hAnsi="CongressSans" w:cs="Arial"/>
        </w:rPr>
        <w:t>E</w:t>
      </w:r>
      <w:r w:rsidRPr="00371BBE">
        <w:rPr>
          <w:rFonts w:ascii="CongressSans" w:hAnsi="CongressSans" w:cs="Arial"/>
        </w:rPr>
        <w:t>valuation record has been provided in each learner pack</w:t>
      </w:r>
      <w:r>
        <w:rPr>
          <w:rFonts w:ascii="CongressSans" w:hAnsi="CongressSans" w:cs="Arial"/>
        </w:rPr>
        <w:t>.</w:t>
      </w:r>
    </w:p>
    <w:p w:rsidR="00647D85" w:rsidRPr="00647D85" w:rsidRDefault="00647D85" w:rsidP="00647D85">
      <w:pPr>
        <w:numPr>
          <w:ilvl w:val="0"/>
          <w:numId w:val="14"/>
        </w:numPr>
        <w:spacing w:before="40" w:after="40" w:line="240" w:lineRule="auto"/>
        <w:rPr>
          <w:rFonts w:ascii="CongressSans" w:hAnsi="CongressSans"/>
        </w:rPr>
      </w:pPr>
      <w:r w:rsidRPr="00647D85">
        <w:rPr>
          <w:rFonts w:ascii="CongressSans" w:hAnsi="CongressSans"/>
        </w:rPr>
        <w:t>There is space at the en</w:t>
      </w:r>
      <w:r w:rsidR="00420750">
        <w:rPr>
          <w:rFonts w:ascii="CongressSans" w:hAnsi="CongressSans"/>
        </w:rPr>
        <w:t>d of each activity for tutors</w:t>
      </w:r>
      <w:r w:rsidRPr="00647D85">
        <w:rPr>
          <w:rFonts w:ascii="CongressSans" w:hAnsi="CongressSans"/>
        </w:rPr>
        <w:t xml:space="preserve"> to provide feedback to candidates.</w:t>
      </w:r>
    </w:p>
    <w:p w:rsidR="00647D85" w:rsidRPr="00647D85" w:rsidRDefault="00647D85" w:rsidP="00647D85">
      <w:pPr>
        <w:numPr>
          <w:ilvl w:val="0"/>
          <w:numId w:val="14"/>
        </w:numPr>
        <w:spacing w:before="40" w:after="40" w:line="240" w:lineRule="auto"/>
        <w:rPr>
          <w:rFonts w:ascii="CongressSans" w:hAnsi="CongressSans"/>
        </w:rPr>
      </w:pPr>
      <w:r w:rsidRPr="00647D85">
        <w:rPr>
          <w:rFonts w:ascii="CongressSans" w:hAnsi="CongressSans"/>
        </w:rPr>
        <w:t xml:space="preserve">To affirm authenticity, the candidate and assessor must sign and date the completed </w:t>
      </w:r>
      <w:r w:rsidR="008310B6">
        <w:rPr>
          <w:rFonts w:ascii="CongressSans" w:hAnsi="CongressSans"/>
        </w:rPr>
        <w:t>work at the end of each activity</w:t>
      </w:r>
      <w:r w:rsidRPr="00647D85">
        <w:rPr>
          <w:rFonts w:ascii="CongressSans" w:hAnsi="CongressSans"/>
        </w:rPr>
        <w:t>.</w:t>
      </w:r>
    </w:p>
    <w:p w:rsidR="00647D85" w:rsidRDefault="00647D85" w:rsidP="009C1623">
      <w:pPr>
        <w:spacing w:after="0" w:line="240" w:lineRule="auto"/>
        <w:rPr>
          <w:rFonts w:ascii="CongressSans" w:hAnsi="CongressSans" w:cs="Arial"/>
          <w:b/>
          <w:bCs/>
        </w:rPr>
      </w:pPr>
    </w:p>
    <w:p w:rsidR="00EA6D1A" w:rsidRPr="00841367" w:rsidRDefault="00EA6D1A" w:rsidP="00841367">
      <w:pPr>
        <w:spacing w:after="0" w:line="360" w:lineRule="auto"/>
        <w:rPr>
          <w:rFonts w:ascii="CongressSans" w:hAnsi="CongressSans" w:cs="Arial"/>
        </w:rPr>
      </w:pPr>
    </w:p>
    <w:p w:rsidR="00EA6D1A" w:rsidRPr="00371BBE" w:rsidRDefault="00EA6D1A" w:rsidP="00841367">
      <w:pPr>
        <w:pStyle w:val="ListParagraph"/>
        <w:spacing w:after="0" w:line="360" w:lineRule="auto"/>
        <w:rPr>
          <w:rFonts w:ascii="CongressSans" w:hAnsi="CongressSans" w:cs="Arial"/>
        </w:rPr>
      </w:pPr>
    </w:p>
    <w:p w:rsidR="00EA6D1A" w:rsidRPr="00371BBE" w:rsidRDefault="00EA6D1A" w:rsidP="007D0899">
      <w:pPr>
        <w:spacing w:after="0"/>
        <w:rPr>
          <w:rFonts w:ascii="CongressSans" w:hAnsi="CongressSans" w:cs="Arial"/>
        </w:rPr>
      </w:pPr>
    </w:p>
    <w:p w:rsidR="00EA6D1A" w:rsidRDefault="00EA6D1A" w:rsidP="007D0899">
      <w:pPr>
        <w:spacing w:after="0"/>
        <w:rPr>
          <w:rFonts w:ascii="Arial" w:hAnsi="Arial" w:cs="Arial"/>
        </w:rPr>
      </w:pPr>
    </w:p>
    <w:p w:rsidR="00EA6D1A" w:rsidRDefault="00EA6D1A" w:rsidP="007D0899">
      <w:pPr>
        <w:spacing w:after="0"/>
        <w:rPr>
          <w:rFonts w:ascii="Arial" w:hAnsi="Arial" w:cs="Arial"/>
        </w:rPr>
      </w:pPr>
    </w:p>
    <w:p w:rsidR="00EA6D1A" w:rsidRPr="00505444" w:rsidRDefault="00505444" w:rsidP="007D0899">
      <w:pPr>
        <w:spacing w:after="0"/>
        <w:rPr>
          <w:rFonts w:ascii="CongressSans" w:hAnsi="CongressSans" w:cs="Arial"/>
        </w:rPr>
      </w:pPr>
      <w:r>
        <w:rPr>
          <w:rFonts w:ascii="CongressSans" w:hAnsi="CongressSans" w:cs="Arial"/>
        </w:rPr>
        <w:t>Sample page at E</w:t>
      </w:r>
      <w:r w:rsidR="00EA6D1A" w:rsidRPr="00505444">
        <w:rPr>
          <w:rFonts w:ascii="CongressSans" w:hAnsi="CongressSans" w:cs="Arial"/>
        </w:rPr>
        <w:t xml:space="preserve">ntry 2 in the tutor pack. </w:t>
      </w:r>
    </w:p>
    <w:p w:rsidR="006C5B1D" w:rsidRPr="00505444" w:rsidRDefault="006C5B1D" w:rsidP="007D0899">
      <w:pPr>
        <w:spacing w:after="0"/>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8"/>
      </w:tblGrid>
      <w:tr w:rsidR="00EA6D1A" w:rsidRPr="00633667" w:rsidTr="006C5B1D">
        <w:trPr>
          <w:trHeight w:val="12033"/>
        </w:trPr>
        <w:tc>
          <w:tcPr>
            <w:tcW w:w="8238" w:type="dxa"/>
          </w:tcPr>
          <w:p w:rsidR="00EA6D1A" w:rsidRPr="00633667" w:rsidRDefault="00EA6D1A" w:rsidP="00633667">
            <w:pPr>
              <w:spacing w:after="0" w:line="240" w:lineRule="auto"/>
              <w:rPr>
                <w:rFonts w:ascii="Arial" w:hAnsi="Arial" w:cs="Arial"/>
                <w:b/>
                <w:sz w:val="24"/>
                <w:szCs w:val="24"/>
              </w:rPr>
            </w:pPr>
          </w:p>
          <w:p w:rsidR="00EA6D1A" w:rsidRPr="00633667" w:rsidRDefault="00EA6D1A" w:rsidP="00633667">
            <w:pPr>
              <w:spacing w:after="0" w:line="240" w:lineRule="auto"/>
              <w:rPr>
                <w:rFonts w:ascii="Arial" w:hAnsi="Arial" w:cs="Arial"/>
                <w:b/>
                <w:color w:val="4F6228"/>
                <w:sz w:val="24"/>
                <w:szCs w:val="24"/>
                <w:shd w:val="clear" w:color="auto" w:fill="EAF1DD"/>
              </w:rPr>
            </w:pPr>
            <w:r w:rsidRPr="00633667">
              <w:rPr>
                <w:rFonts w:ascii="Arial" w:hAnsi="Arial" w:cs="Arial"/>
                <w:b/>
                <w:sz w:val="24"/>
                <w:szCs w:val="24"/>
              </w:rPr>
              <w:t>Activity</w:t>
            </w:r>
            <w:r w:rsidRPr="00633667">
              <w:rPr>
                <w:rFonts w:ascii="Arial" w:hAnsi="Arial" w:cs="Arial"/>
                <w:b/>
                <w:color w:val="FF0000"/>
                <w:sz w:val="24"/>
                <w:szCs w:val="24"/>
              </w:rPr>
              <w:t xml:space="preserve"> </w:t>
            </w:r>
            <w:r w:rsidRPr="00633667">
              <w:rPr>
                <w:rFonts w:ascii="Arial" w:hAnsi="Arial" w:cs="Arial"/>
                <w:b/>
                <w:sz w:val="24"/>
                <w:szCs w:val="24"/>
              </w:rPr>
              <w:t xml:space="preserve">4 </w:t>
            </w:r>
            <w:r w:rsidRPr="00633667">
              <w:rPr>
                <w:rFonts w:ascii="Arial" w:hAnsi="Arial" w:cs="Arial"/>
                <w:b/>
                <w:color w:val="4F6228"/>
                <w:sz w:val="24"/>
                <w:szCs w:val="24"/>
                <w:shd w:val="clear" w:color="auto" w:fill="EAF1DD"/>
              </w:rPr>
              <w:t>Reading and Writing</w:t>
            </w:r>
          </w:p>
          <w:tbl>
            <w:tblPr>
              <w:tblpPr w:leftFromText="180" w:rightFromText="180" w:vertAnchor="text" w:horzAnchor="page" w:tblpX="6968" w:tblpY="-1076"/>
              <w:tblW w:w="0" w:type="auto"/>
              <w:tblLook w:val="00A0" w:firstRow="1" w:lastRow="0" w:firstColumn="1" w:lastColumn="0" w:noHBand="0" w:noVBand="0"/>
            </w:tblPr>
            <w:tblGrid>
              <w:gridCol w:w="3544"/>
            </w:tblGrid>
            <w:tr w:rsidR="00EA6D1A" w:rsidRPr="00633667" w:rsidTr="00633667">
              <w:tc>
                <w:tcPr>
                  <w:tcW w:w="3544" w:type="dxa"/>
                  <w:shd w:val="clear" w:color="auto" w:fill="EAF1DD"/>
                </w:tcPr>
                <w:p w:rsidR="00EA6D1A" w:rsidRPr="00633667" w:rsidRDefault="00EA6D1A" w:rsidP="00633667">
                  <w:pPr>
                    <w:spacing w:after="0" w:line="240" w:lineRule="auto"/>
                    <w:rPr>
                      <w:rFonts w:ascii="Arial" w:hAnsi="Arial" w:cs="Arial"/>
                      <w:color w:val="4F6228"/>
                      <w:sz w:val="16"/>
                      <w:szCs w:val="16"/>
                    </w:rPr>
                  </w:pPr>
                </w:p>
                <w:p w:rsidR="00EA6D1A" w:rsidRPr="00633667" w:rsidRDefault="00EA6D1A" w:rsidP="00633667">
                  <w:pPr>
                    <w:spacing w:after="0" w:line="240" w:lineRule="auto"/>
                    <w:rPr>
                      <w:rFonts w:ascii="Arial" w:hAnsi="Arial" w:cs="Arial"/>
                      <w:color w:val="4F6228"/>
                      <w:sz w:val="16"/>
                      <w:szCs w:val="16"/>
                    </w:rPr>
                  </w:pPr>
                  <w:r w:rsidRPr="00633667">
                    <w:rPr>
                      <w:rFonts w:ascii="Arial" w:hAnsi="Arial" w:cs="Arial"/>
                      <w:color w:val="4F6228"/>
                      <w:sz w:val="16"/>
                      <w:szCs w:val="16"/>
                    </w:rPr>
                    <w:t>Assessment Criteria Coverage for Activity 4</w:t>
                  </w:r>
                </w:p>
                <w:p w:rsidR="00EA6D1A" w:rsidRPr="00633667" w:rsidRDefault="00EA6D1A" w:rsidP="00633667">
                  <w:pPr>
                    <w:spacing w:after="0" w:line="240" w:lineRule="auto"/>
                    <w:rPr>
                      <w:rFonts w:ascii="Arial" w:hAnsi="Arial" w:cs="Arial"/>
                      <w:color w:val="4F6228"/>
                      <w:sz w:val="16"/>
                      <w:szCs w:val="16"/>
                    </w:rPr>
                  </w:pPr>
                  <w:r w:rsidRPr="00633667">
                    <w:rPr>
                      <w:rFonts w:ascii="Arial" w:hAnsi="Arial" w:cs="Arial"/>
                      <w:color w:val="4F6228"/>
                      <w:sz w:val="16"/>
                      <w:szCs w:val="16"/>
                    </w:rPr>
                    <w:t>Unit 101 – 1.1, 1.2, 1.3</w:t>
                  </w:r>
                </w:p>
                <w:p w:rsidR="00EA6D1A" w:rsidRPr="00633667" w:rsidRDefault="00EA6D1A" w:rsidP="00633667">
                  <w:pPr>
                    <w:spacing w:after="0" w:line="240" w:lineRule="auto"/>
                    <w:rPr>
                      <w:rFonts w:ascii="Arial" w:hAnsi="Arial" w:cs="Arial"/>
                      <w:color w:val="4F6228"/>
                      <w:sz w:val="16"/>
                      <w:szCs w:val="16"/>
                    </w:rPr>
                  </w:pPr>
                  <w:r w:rsidRPr="00633667">
                    <w:rPr>
                      <w:rFonts w:ascii="Arial" w:hAnsi="Arial" w:cs="Arial"/>
                      <w:color w:val="4F6228"/>
                      <w:sz w:val="16"/>
                      <w:szCs w:val="16"/>
                    </w:rPr>
                    <w:t>Unit 102 – 1.1, 1.2, 2.2, 2.3, 2.4</w:t>
                  </w:r>
                </w:p>
                <w:p w:rsidR="00EA6D1A" w:rsidRPr="00633667" w:rsidRDefault="00EA6D1A" w:rsidP="00633667">
                  <w:pPr>
                    <w:spacing w:after="0" w:line="240" w:lineRule="auto"/>
                    <w:rPr>
                      <w:rFonts w:ascii="Arial" w:hAnsi="Arial" w:cs="Arial"/>
                      <w:color w:val="4F6228"/>
                      <w:sz w:val="16"/>
                      <w:szCs w:val="16"/>
                    </w:rPr>
                  </w:pPr>
                  <w:r w:rsidRPr="00633667">
                    <w:rPr>
                      <w:rFonts w:ascii="Arial" w:hAnsi="Arial" w:cs="Arial"/>
                      <w:color w:val="4F6228"/>
                      <w:sz w:val="16"/>
                      <w:szCs w:val="16"/>
                    </w:rPr>
                    <w:t>Unit 103 – 1.1, 1.3</w:t>
                  </w:r>
                </w:p>
                <w:p w:rsidR="00EA6D1A" w:rsidRPr="00633667" w:rsidRDefault="00EA6D1A" w:rsidP="00633667">
                  <w:pPr>
                    <w:spacing w:after="0" w:line="240" w:lineRule="auto"/>
                    <w:rPr>
                      <w:rFonts w:ascii="Arial" w:hAnsi="Arial" w:cs="Arial"/>
                      <w:color w:val="4F6228"/>
                      <w:sz w:val="16"/>
                      <w:szCs w:val="16"/>
                    </w:rPr>
                  </w:pPr>
                  <w:r w:rsidRPr="00633667">
                    <w:rPr>
                      <w:rFonts w:ascii="Arial" w:hAnsi="Arial" w:cs="Arial"/>
                      <w:color w:val="4F6228"/>
                      <w:sz w:val="16"/>
                      <w:szCs w:val="16"/>
                    </w:rPr>
                    <w:t>Unit 107 - 1.1, 2.1, 2.2</w:t>
                  </w:r>
                </w:p>
                <w:p w:rsidR="00EA6D1A" w:rsidRPr="00633667" w:rsidRDefault="00EA6D1A" w:rsidP="00633667">
                  <w:pPr>
                    <w:spacing w:after="0" w:line="240" w:lineRule="auto"/>
                    <w:rPr>
                      <w:rFonts w:ascii="Arial" w:hAnsi="Arial" w:cs="Arial"/>
                      <w:color w:val="4F6228"/>
                      <w:sz w:val="16"/>
                      <w:szCs w:val="16"/>
                    </w:rPr>
                  </w:pPr>
                  <w:r w:rsidRPr="00633667">
                    <w:rPr>
                      <w:rFonts w:ascii="Arial" w:hAnsi="Arial" w:cs="Arial"/>
                      <w:color w:val="4F6228"/>
                      <w:sz w:val="16"/>
                      <w:szCs w:val="16"/>
                    </w:rPr>
                    <w:t>Unit 108 – 1.1, 1.2, 1.3, 2.1, 3.1, 3.2</w:t>
                  </w:r>
                </w:p>
                <w:p w:rsidR="00EA6D1A" w:rsidRPr="00633667" w:rsidRDefault="006A3A0B" w:rsidP="00633667">
                  <w:pPr>
                    <w:spacing w:after="0" w:line="240" w:lineRule="auto"/>
                    <w:rPr>
                      <w:rFonts w:ascii="Arial" w:hAnsi="Arial" w:cs="Arial"/>
                      <w:color w:val="4F6228"/>
                      <w:sz w:val="16"/>
                      <w:szCs w:val="16"/>
                    </w:rPr>
                  </w:pPr>
                  <w:r>
                    <w:rPr>
                      <w:noProof/>
                      <w:lang w:eastAsia="en-GB"/>
                    </w:rPr>
                    <mc:AlternateContent>
                      <mc:Choice Requires="wps">
                        <w:drawing>
                          <wp:anchor distT="0" distB="0" distL="114300" distR="114300" simplePos="0" relativeHeight="251655680" behindDoc="0" locked="0" layoutInCell="1" allowOverlap="1" wp14:anchorId="1034BF6C" wp14:editId="52A05DFC">
                            <wp:simplePos x="0" y="0"/>
                            <wp:positionH relativeFrom="column">
                              <wp:posOffset>1969770</wp:posOffset>
                            </wp:positionH>
                            <wp:positionV relativeFrom="paragraph">
                              <wp:posOffset>22225</wp:posOffset>
                            </wp:positionV>
                            <wp:extent cx="354965" cy="307340"/>
                            <wp:effectExtent l="38100" t="38100" r="26035" b="3556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496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55.1pt;margin-top:1.75pt;width:27.95pt;height:24.2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">
                            <v:stroke endarrow="block"/>
                          </v:shape>
                        </w:pict>
                      </mc:Fallback>
                    </mc:AlternateContent>
                  </w:r>
                  <w:r w:rsidR="00EA6D1A" w:rsidRPr="00633667">
                    <w:rPr>
                      <w:rFonts w:ascii="Arial" w:hAnsi="Arial" w:cs="Arial"/>
                      <w:color w:val="4F6228"/>
                      <w:sz w:val="16"/>
                      <w:szCs w:val="16"/>
                    </w:rPr>
                    <w:t>Unit 109 - 1.1, 1.2, 2.1, 2.2</w:t>
                  </w:r>
                </w:p>
              </w:tc>
            </w:tr>
          </w:tbl>
          <w:p w:rsidR="00EA6D1A" w:rsidRPr="00633667" w:rsidRDefault="006A3A0B" w:rsidP="00633667">
            <w:pPr>
              <w:spacing w:after="0" w:line="240" w:lineRule="auto"/>
              <w:rPr>
                <w:rFonts w:ascii="Arial" w:hAnsi="Arial" w:cs="Arial"/>
                <w:b/>
                <w:color w:val="4F6228"/>
                <w:sz w:val="32"/>
                <w:szCs w:val="32"/>
                <w:shd w:val="clear" w:color="auto" w:fill="EAF1DD"/>
              </w:rPr>
            </w:pPr>
            <w:r>
              <w:rPr>
                <w:noProof/>
                <w:lang w:eastAsia="en-GB"/>
              </w:rPr>
              <mc:AlternateContent>
                <mc:Choice Requires="wps">
                  <w:drawing>
                    <wp:anchor distT="0" distB="0" distL="114300" distR="114300" simplePos="0" relativeHeight="251654656" behindDoc="0" locked="0" layoutInCell="1" allowOverlap="1" wp14:anchorId="6D427EE3" wp14:editId="2B0AAB59">
                      <wp:simplePos x="0" y="0"/>
                      <wp:positionH relativeFrom="column">
                        <wp:posOffset>5715</wp:posOffset>
                      </wp:positionH>
                      <wp:positionV relativeFrom="paragraph">
                        <wp:posOffset>30480</wp:posOffset>
                      </wp:positionV>
                      <wp:extent cx="457200" cy="307340"/>
                      <wp:effectExtent l="0" t="38100" r="57150" b="3556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5pt;margin-top:2.4pt;width:36pt;height:24.2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XlQAIAAG0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51584" behindDoc="0" locked="0" layoutInCell="1" allowOverlap="1" wp14:anchorId="535C49ED" wp14:editId="168CE5B6">
                      <wp:simplePos x="0" y="0"/>
                      <wp:positionH relativeFrom="column">
                        <wp:posOffset>-808355</wp:posOffset>
                      </wp:positionH>
                      <wp:positionV relativeFrom="paragraph">
                        <wp:posOffset>217805</wp:posOffset>
                      </wp:positionV>
                      <wp:extent cx="981710" cy="636905"/>
                      <wp:effectExtent l="0" t="0" r="889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91A" w:rsidRPr="001B4744" w:rsidRDefault="00A8591A" w:rsidP="00633667">
                                  <w:pPr>
                                    <w:shd w:val="clear" w:color="auto" w:fill="FDE9D9"/>
                                    <w:rPr>
                                      <w:rFonts w:ascii="Arial" w:hAnsi="Arial" w:cs="Arial"/>
                                      <w:sz w:val="20"/>
                                      <w:szCs w:val="20"/>
                                    </w:rPr>
                                  </w:pPr>
                                  <w:r w:rsidRPr="001B4744">
                                    <w:rPr>
                                      <w:rFonts w:ascii="Arial" w:hAnsi="Arial" w:cs="Arial"/>
                                      <w:sz w:val="20"/>
                                      <w:szCs w:val="20"/>
                                    </w:rPr>
                                    <w:t xml:space="preserve">Activity </w:t>
                                  </w:r>
                                  <w:r>
                                    <w:rPr>
                                      <w:rFonts w:ascii="Arial" w:hAnsi="Arial" w:cs="Arial"/>
                                      <w:sz w:val="20"/>
                                      <w:szCs w:val="20"/>
                                    </w:rPr>
                                    <w:t xml:space="preserve">number </w:t>
                                  </w:r>
                                  <w:r w:rsidRPr="001B4744">
                                    <w:rPr>
                                      <w:rFonts w:ascii="Arial" w:hAnsi="Arial" w:cs="Arial"/>
                                      <w:sz w:val="20"/>
                                      <w:szCs w:val="20"/>
                                    </w:rPr>
                                    <w:t>and skill</w:t>
                                  </w:r>
                                  <w:r>
                                    <w:rPr>
                                      <w:rFonts w:ascii="Arial" w:hAnsi="Arial" w:cs="Arial"/>
                                      <w:sz w:val="20"/>
                                      <w:szCs w:val="20"/>
                                    </w:rPr>
                                    <w:t>s</w:t>
                                  </w:r>
                                  <w:r w:rsidRPr="001B4744">
                                    <w:rPr>
                                      <w:rFonts w:ascii="Arial" w:hAnsi="Arial" w:cs="Arial"/>
                                      <w:sz w:val="20"/>
                                      <w:szCs w:val="20"/>
                                    </w:rPr>
                                    <w:t xml:space="preserve"> covered</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3.65pt;margin-top:17.15pt;width:77.3pt;height:5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PPgwIAABY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" stroked="f">
                      <v:textbox>
                        <w:txbxContent>
                          <w:p w:rsidR="00A8591A" w:rsidRPr="001B4744" w:rsidRDefault="00A8591A" w:rsidP="00633667">
                            <w:pPr>
                              <w:shd w:val="clear" w:color="auto" w:fill="FDE9D9"/>
                              <w:rPr>
                                <w:rFonts w:ascii="Arial" w:hAnsi="Arial" w:cs="Arial"/>
                                <w:sz w:val="20"/>
                                <w:szCs w:val="20"/>
                              </w:rPr>
                            </w:pPr>
                            <w:r w:rsidRPr="001B4744">
                              <w:rPr>
                                <w:rFonts w:ascii="Arial" w:hAnsi="Arial" w:cs="Arial"/>
                                <w:sz w:val="20"/>
                                <w:szCs w:val="20"/>
                              </w:rPr>
                              <w:t xml:space="preserve">Activity </w:t>
                            </w:r>
                            <w:r>
                              <w:rPr>
                                <w:rFonts w:ascii="Arial" w:hAnsi="Arial" w:cs="Arial"/>
                                <w:sz w:val="20"/>
                                <w:szCs w:val="20"/>
                              </w:rPr>
                              <w:t xml:space="preserve">number </w:t>
                            </w:r>
                            <w:r w:rsidRPr="001B4744">
                              <w:rPr>
                                <w:rFonts w:ascii="Arial" w:hAnsi="Arial" w:cs="Arial"/>
                                <w:sz w:val="20"/>
                                <w:szCs w:val="20"/>
                              </w:rPr>
                              <w:t>and skill</w:t>
                            </w:r>
                            <w:r>
                              <w:rPr>
                                <w:rFonts w:ascii="Arial" w:hAnsi="Arial" w:cs="Arial"/>
                                <w:sz w:val="20"/>
                                <w:szCs w:val="20"/>
                              </w:rPr>
                              <w:t>s</w:t>
                            </w:r>
                            <w:r w:rsidRPr="001B4744">
                              <w:rPr>
                                <w:rFonts w:ascii="Arial" w:hAnsi="Arial" w:cs="Arial"/>
                                <w:sz w:val="20"/>
                                <w:szCs w:val="20"/>
                              </w:rPr>
                              <w:t xml:space="preserve"> covered</w:t>
                            </w:r>
                            <w:r>
                              <w:rPr>
                                <w:rFonts w:ascii="Arial" w:hAnsi="Arial" w:cs="Arial"/>
                                <w:sz w:val="20"/>
                                <w:szCs w:val="20"/>
                              </w:rPr>
                              <w:t>.</w:t>
                            </w:r>
                          </w:p>
                        </w:txbxContent>
                      </v:textbox>
                    </v:shape>
                  </w:pict>
                </mc:Fallback>
              </mc:AlternateContent>
            </w:r>
          </w:p>
          <w:p w:rsidR="00EA6D1A" w:rsidRPr="00633667" w:rsidRDefault="00EA6D1A" w:rsidP="00633667">
            <w:pPr>
              <w:spacing w:after="0" w:line="240" w:lineRule="auto"/>
              <w:rPr>
                <w:rFonts w:ascii="Arial" w:hAnsi="Arial" w:cs="Arial"/>
                <w:b/>
                <w:color w:val="4F6228"/>
                <w:sz w:val="32"/>
                <w:szCs w:val="32"/>
                <w:shd w:val="clear" w:color="auto" w:fill="EAF1DD"/>
              </w:rPr>
            </w:pPr>
          </w:p>
          <w:p w:rsidR="00EA6D1A" w:rsidRPr="00633667" w:rsidRDefault="006A3A0B" w:rsidP="00633667">
            <w:pPr>
              <w:pStyle w:val="ListParagraph"/>
              <w:numPr>
                <w:ilvl w:val="0"/>
                <w:numId w:val="5"/>
              </w:num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62848" behindDoc="0" locked="0" layoutInCell="1" allowOverlap="1" wp14:anchorId="36553E13" wp14:editId="7F3B3943">
                      <wp:simplePos x="0" y="0"/>
                      <wp:positionH relativeFrom="column">
                        <wp:posOffset>-910590</wp:posOffset>
                      </wp:positionH>
                      <wp:positionV relativeFrom="paragraph">
                        <wp:posOffset>3355975</wp:posOffset>
                      </wp:positionV>
                      <wp:extent cx="1127760" cy="970915"/>
                      <wp:effectExtent l="0" t="0" r="0" b="63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970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91A" w:rsidRPr="001B4744" w:rsidRDefault="00A8591A" w:rsidP="00633667">
                                  <w:pPr>
                                    <w:shd w:val="clear" w:color="auto" w:fill="FDE9D9"/>
                                    <w:rPr>
                                      <w:rFonts w:ascii="Arial" w:hAnsi="Arial" w:cs="Arial"/>
                                      <w:sz w:val="20"/>
                                      <w:szCs w:val="20"/>
                                    </w:rPr>
                                  </w:pPr>
                                  <w:r>
                                    <w:rPr>
                                      <w:rFonts w:ascii="Arial" w:hAnsi="Arial" w:cs="Arial"/>
                                      <w:sz w:val="20"/>
                                      <w:szCs w:val="20"/>
                                    </w:rPr>
                                    <w:t>Bullet points have been used to indicate a new task within each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71.7pt;margin-top:264.25pt;width:88.8pt;height:7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oWhA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" stroked="f">
                      <v:textbox>
                        <w:txbxContent>
                          <w:p w:rsidR="00A8591A" w:rsidRPr="001B4744" w:rsidRDefault="00A8591A" w:rsidP="00633667">
                            <w:pPr>
                              <w:shd w:val="clear" w:color="auto" w:fill="FDE9D9"/>
                              <w:rPr>
                                <w:rFonts w:ascii="Arial" w:hAnsi="Arial" w:cs="Arial"/>
                                <w:sz w:val="20"/>
                                <w:szCs w:val="20"/>
                              </w:rPr>
                            </w:pPr>
                            <w:r>
                              <w:rPr>
                                <w:rFonts w:ascii="Arial" w:hAnsi="Arial" w:cs="Arial"/>
                                <w:sz w:val="20"/>
                                <w:szCs w:val="20"/>
                              </w:rPr>
                              <w:t>Bullet points have been used to indicate a new task within each activity.</w:t>
                            </w:r>
                          </w:p>
                        </w:txbxContent>
                      </v:textbox>
                    </v:shape>
                  </w:pict>
                </mc:Fallback>
              </mc:AlternateContent>
            </w:r>
            <w:r w:rsidR="00EA6D1A" w:rsidRPr="00633667">
              <w:rPr>
                <w:rFonts w:ascii="Arial" w:hAnsi="Arial" w:cs="Arial"/>
                <w:sz w:val="20"/>
                <w:szCs w:val="20"/>
              </w:rPr>
              <w:t>Read the information below.</w:t>
            </w:r>
          </w:p>
          <w:p w:rsidR="00EA6D1A" w:rsidRPr="00633667" w:rsidRDefault="006A3A0B" w:rsidP="00633667">
            <w:p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53632" behindDoc="0" locked="0" layoutInCell="1" allowOverlap="1" wp14:anchorId="1E10C1CB" wp14:editId="03E7455E">
                      <wp:simplePos x="0" y="0"/>
                      <wp:positionH relativeFrom="column">
                        <wp:posOffset>5238750</wp:posOffset>
                      </wp:positionH>
                      <wp:positionV relativeFrom="paragraph">
                        <wp:posOffset>43815</wp:posOffset>
                      </wp:positionV>
                      <wp:extent cx="981710" cy="667385"/>
                      <wp:effectExtent l="0" t="0" r="889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66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91A" w:rsidRPr="001B4744" w:rsidRDefault="00A8591A" w:rsidP="00633667">
                                  <w:pPr>
                                    <w:shd w:val="clear" w:color="auto" w:fill="FDE9D9"/>
                                    <w:rPr>
                                      <w:rFonts w:ascii="Arial" w:hAnsi="Arial" w:cs="Arial"/>
                                      <w:sz w:val="20"/>
                                      <w:szCs w:val="20"/>
                                    </w:rPr>
                                  </w:pPr>
                                  <w:r>
                                    <w:rPr>
                                      <w:rFonts w:ascii="Arial" w:hAnsi="Arial" w:cs="Arial"/>
                                      <w:sz w:val="20"/>
                                      <w:szCs w:val="20"/>
                                    </w:rPr>
                                    <w:t>Criteria coverage for this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12.5pt;margin-top:3.45pt;width:77.3pt;height:5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31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" stroked="f">
                      <v:textbox>
                        <w:txbxContent>
                          <w:p w:rsidR="00A8591A" w:rsidRPr="001B4744" w:rsidRDefault="00A8591A" w:rsidP="00633667">
                            <w:pPr>
                              <w:shd w:val="clear" w:color="auto" w:fill="FDE9D9"/>
                              <w:rPr>
                                <w:rFonts w:ascii="Arial" w:hAnsi="Arial" w:cs="Arial"/>
                                <w:sz w:val="20"/>
                                <w:szCs w:val="20"/>
                              </w:rPr>
                            </w:pPr>
                            <w:r>
                              <w:rPr>
                                <w:rFonts w:ascii="Arial" w:hAnsi="Arial" w:cs="Arial"/>
                                <w:sz w:val="20"/>
                                <w:szCs w:val="20"/>
                              </w:rPr>
                              <w:t>Criteria coverage for this activity.</w:t>
                            </w:r>
                          </w:p>
                        </w:txbxContent>
                      </v:textbox>
                    </v:shape>
                  </w:pict>
                </mc:Fallback>
              </mc:AlternateContent>
            </w:r>
          </w:p>
          <w:p w:rsidR="00EA6D1A" w:rsidRPr="00633667" w:rsidRDefault="006A3A0B" w:rsidP="00633667">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64896" behindDoc="0" locked="0" layoutInCell="1" allowOverlap="1" wp14:anchorId="5A5CD89A" wp14:editId="36EE614A">
                      <wp:simplePos x="0" y="0"/>
                      <wp:positionH relativeFrom="column">
                        <wp:posOffset>590550</wp:posOffset>
                      </wp:positionH>
                      <wp:positionV relativeFrom="paragraph">
                        <wp:posOffset>19685</wp:posOffset>
                      </wp:positionV>
                      <wp:extent cx="3848100" cy="2301240"/>
                      <wp:effectExtent l="76200" t="57150" r="95250" b="11811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301240"/>
                              </a:xfrm>
                              <a:prstGeom prst="rect">
                                <a:avLst/>
                              </a:prstGeom>
                              <a:gradFill rotWithShape="1">
                                <a:gsLst>
                                  <a:gs pos="0">
                                    <a:srgbClr val="E4F9FF"/>
                                  </a:gs>
                                  <a:gs pos="64999">
                                    <a:srgbClr val="BBEFFF"/>
                                  </a:gs>
                                  <a:gs pos="100000">
                                    <a:srgbClr val="9EEAFF"/>
                                  </a:gs>
                                </a:gsLst>
                                <a:lin ang="54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rsidR="00A8591A" w:rsidRPr="00E85B03" w:rsidRDefault="00A8591A" w:rsidP="00E85B03">
                                  <w:pPr>
                                    <w:jc w:val="center"/>
                                    <w:rPr>
                                      <w:rFonts w:ascii="Arial" w:hAnsi="Arial" w:cs="Arial"/>
                                      <w:b/>
                                    </w:rPr>
                                  </w:pPr>
                                  <w:r w:rsidRPr="00E85B03">
                                    <w:rPr>
                                      <w:rFonts w:ascii="Arial" w:hAnsi="Arial" w:cs="Arial"/>
                                      <w:b/>
                                    </w:rPr>
                                    <w:t>Customer Service Assistant</w:t>
                                  </w:r>
                                </w:p>
                                <w:p w:rsidR="00A8591A" w:rsidRPr="00E85B03" w:rsidRDefault="00A8591A" w:rsidP="00E85B03">
                                  <w:pPr>
                                    <w:jc w:val="center"/>
                                    <w:rPr>
                                      <w:rFonts w:ascii="Arial" w:hAnsi="Arial" w:cs="Arial"/>
                                      <w:b/>
                                    </w:rPr>
                                  </w:pPr>
                                  <w:r w:rsidRPr="00E85B03">
                                    <w:rPr>
                                      <w:rFonts w:ascii="Arial" w:hAnsi="Arial" w:cs="Arial"/>
                                      <w:b/>
                                    </w:rPr>
                                    <w:t xml:space="preserve">Part </w:t>
                                  </w:r>
                                  <w:r>
                                    <w:rPr>
                                      <w:rFonts w:ascii="Arial" w:hAnsi="Arial" w:cs="Arial"/>
                                      <w:b/>
                                    </w:rPr>
                                    <w:t>time – 3 days every wee</w:t>
                                  </w:r>
                                  <w:r w:rsidRPr="00E85B03">
                                    <w:rPr>
                                      <w:rFonts w:ascii="Arial" w:hAnsi="Arial" w:cs="Arial"/>
                                      <w:b/>
                                    </w:rPr>
                                    <w:t>k</w:t>
                                  </w:r>
                                </w:p>
                                <w:p w:rsidR="00A8591A" w:rsidRPr="00E85B03" w:rsidRDefault="00A8591A" w:rsidP="00E85B03">
                                  <w:pPr>
                                    <w:jc w:val="center"/>
                                    <w:rPr>
                                      <w:rFonts w:ascii="Arial" w:hAnsi="Arial" w:cs="Arial"/>
                                      <w:b/>
                                    </w:rPr>
                                  </w:pPr>
                                  <w:r w:rsidRPr="00E85B03">
                                    <w:rPr>
                                      <w:rFonts w:ascii="Arial" w:hAnsi="Arial" w:cs="Arial"/>
                                      <w:b/>
                                    </w:rPr>
                                    <w:t>Good wages for the right person</w:t>
                                  </w:r>
                                  <w:r>
                                    <w:rPr>
                                      <w:rFonts w:ascii="Arial" w:hAnsi="Arial" w:cs="Arial"/>
                                      <w:b/>
                                    </w:rPr>
                                    <w:t>s</w:t>
                                  </w:r>
                                </w:p>
                                <w:p w:rsidR="00A8591A" w:rsidRPr="00E85B03" w:rsidRDefault="00A8591A" w:rsidP="00E85B03">
                                  <w:pPr>
                                    <w:jc w:val="center"/>
                                    <w:rPr>
                                      <w:rFonts w:ascii="Arial" w:hAnsi="Arial" w:cs="Arial"/>
                                    </w:rPr>
                                  </w:pPr>
                                  <w:r w:rsidRPr="00E85B03">
                                    <w:rPr>
                                      <w:rFonts w:ascii="Arial" w:hAnsi="Arial" w:cs="Arial"/>
                                    </w:rPr>
                                    <w:t>Yo</w:t>
                                  </w:r>
                                  <w:r>
                                    <w:rPr>
                                      <w:rFonts w:ascii="Arial" w:hAnsi="Arial" w:cs="Arial"/>
                                    </w:rPr>
                                    <w:t xml:space="preserve">u must have good </w:t>
                                  </w:r>
                                  <w:proofErr w:type="spellStart"/>
                                  <w:r>
                                    <w:rPr>
                                      <w:rFonts w:ascii="Arial" w:hAnsi="Arial" w:cs="Arial"/>
                                    </w:rPr>
                                    <w:t>telefone</w:t>
                                  </w:r>
                                  <w:proofErr w:type="spellEnd"/>
                                  <w:r>
                                    <w:rPr>
                                      <w:rFonts w:ascii="Arial" w:hAnsi="Arial" w:cs="Arial"/>
                                    </w:rPr>
                                    <w:t xml:space="preserve"> skills</w:t>
                                  </w:r>
                                  <w:r w:rsidRPr="00E85B03">
                                    <w:rPr>
                                      <w:rFonts w:ascii="Arial" w:hAnsi="Arial" w:cs="Arial"/>
                                    </w:rPr>
                                    <w:t xml:space="preserve"> and be able to </w:t>
                                  </w:r>
                                  <w:proofErr w:type="spellStart"/>
                                  <w:r w:rsidRPr="00E85B03">
                                    <w:rPr>
                                      <w:rFonts w:ascii="Arial" w:hAnsi="Arial" w:cs="Arial"/>
                                    </w:rPr>
                                    <w:t>werk</w:t>
                                  </w:r>
                                  <w:proofErr w:type="spellEnd"/>
                                  <w:r w:rsidRPr="00E85B03">
                                    <w:rPr>
                                      <w:rFonts w:ascii="Arial" w:hAnsi="Arial" w:cs="Arial"/>
                                    </w:rPr>
                                    <w:t xml:space="preserve"> in a team.</w:t>
                                  </w:r>
                                </w:p>
                                <w:p w:rsidR="00A8591A" w:rsidRPr="00E85B03" w:rsidRDefault="00A8591A" w:rsidP="00E85B03">
                                  <w:pPr>
                                    <w:jc w:val="center"/>
                                    <w:rPr>
                                      <w:rFonts w:ascii="Arial" w:hAnsi="Arial" w:cs="Arial"/>
                                    </w:rPr>
                                  </w:pPr>
                                  <w:r w:rsidRPr="00E85B03">
                                    <w:rPr>
                                      <w:rFonts w:ascii="Arial" w:hAnsi="Arial" w:cs="Arial"/>
                                    </w:rPr>
                                    <w:t>Contact Simon</w:t>
                                  </w:r>
                                </w:p>
                                <w:p w:rsidR="00A8591A" w:rsidRPr="00633667" w:rsidRDefault="00A8591A" w:rsidP="00E85B03">
                                  <w:pPr>
                                    <w:jc w:val="center"/>
                                    <w:rPr>
                                      <w:rFonts w:ascii="Arial" w:hAnsi="Arial" w:cs="Arial"/>
                                      <w:b/>
                                      <w:color w:val="4BACC6"/>
                                    </w:rPr>
                                  </w:pPr>
                                  <w:r>
                                    <w:rPr>
                                      <w:rFonts w:ascii="Arial" w:hAnsi="Arial" w:cs="Arial"/>
                                      <w:noProof/>
                                      <w:lang w:eastAsia="en-GB"/>
                                    </w:rPr>
                                    <w:drawing>
                                      <wp:inline distT="0" distB="0" distL="0" distR="0" wp14:anchorId="2C2882E6" wp14:editId="29326A47">
                                        <wp:extent cx="304800" cy="223520"/>
                                        <wp:effectExtent l="0" t="0" r="0" b="5080"/>
                                        <wp:docPr id="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23520"/>
                                                </a:xfrm>
                                                <a:prstGeom prst="rect">
                                                  <a:avLst/>
                                                </a:prstGeom>
                                                <a:noFill/>
                                                <a:ln>
                                                  <a:noFill/>
                                                </a:ln>
                                              </pic:spPr>
                                            </pic:pic>
                                          </a:graphicData>
                                        </a:graphic>
                                      </wp:inline>
                                    </w:drawing>
                                  </w:r>
                                  <w:r w:rsidRPr="00E85B03">
                                    <w:rPr>
                                      <w:rFonts w:ascii="Arial" w:hAnsi="Arial" w:cs="Arial"/>
                                    </w:rPr>
                                    <w:t xml:space="preserve"> 01479 376555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46.5pt;margin-top:1.55pt;width:303pt;height:18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" fillcolor="#e4f9ff" strokecolor="#40a7c2">
                      <v:fill color2="#9eeaff" rotate="t" colors="0 #e4f9ff;42598f #bbefff;1 #9eeaff" focus="100%" type="gradient"/>
                      <v:shadow on="t" color="black" opacity="24903f" origin=",.5" offset="0,.55556mm"/>
                      <v:textbox>
                        <w:txbxContent>
                          <w:p w:rsidR="00A8591A" w:rsidRPr="00E85B03" w:rsidRDefault="00A8591A" w:rsidP="00E85B03">
                            <w:pPr>
                              <w:jc w:val="center"/>
                              <w:rPr>
                                <w:rFonts w:ascii="Arial" w:hAnsi="Arial" w:cs="Arial"/>
                                <w:b/>
                              </w:rPr>
                            </w:pPr>
                            <w:r w:rsidRPr="00E85B03">
                              <w:rPr>
                                <w:rFonts w:ascii="Arial" w:hAnsi="Arial" w:cs="Arial"/>
                                <w:b/>
                              </w:rPr>
                              <w:t>Customer Service Assistant</w:t>
                            </w:r>
                          </w:p>
                          <w:p w:rsidR="00A8591A" w:rsidRPr="00E85B03" w:rsidRDefault="00A8591A" w:rsidP="00E85B03">
                            <w:pPr>
                              <w:jc w:val="center"/>
                              <w:rPr>
                                <w:rFonts w:ascii="Arial" w:hAnsi="Arial" w:cs="Arial"/>
                                <w:b/>
                              </w:rPr>
                            </w:pPr>
                            <w:r w:rsidRPr="00E85B03">
                              <w:rPr>
                                <w:rFonts w:ascii="Arial" w:hAnsi="Arial" w:cs="Arial"/>
                                <w:b/>
                              </w:rPr>
                              <w:t xml:space="preserve">Part </w:t>
                            </w:r>
                            <w:r>
                              <w:rPr>
                                <w:rFonts w:ascii="Arial" w:hAnsi="Arial" w:cs="Arial"/>
                                <w:b/>
                              </w:rPr>
                              <w:t>time – 3 days every wee</w:t>
                            </w:r>
                            <w:r w:rsidRPr="00E85B03">
                              <w:rPr>
                                <w:rFonts w:ascii="Arial" w:hAnsi="Arial" w:cs="Arial"/>
                                <w:b/>
                              </w:rPr>
                              <w:t>k</w:t>
                            </w:r>
                          </w:p>
                          <w:p w:rsidR="00A8591A" w:rsidRPr="00E85B03" w:rsidRDefault="00A8591A" w:rsidP="00E85B03">
                            <w:pPr>
                              <w:jc w:val="center"/>
                              <w:rPr>
                                <w:rFonts w:ascii="Arial" w:hAnsi="Arial" w:cs="Arial"/>
                                <w:b/>
                              </w:rPr>
                            </w:pPr>
                            <w:r w:rsidRPr="00E85B03">
                              <w:rPr>
                                <w:rFonts w:ascii="Arial" w:hAnsi="Arial" w:cs="Arial"/>
                                <w:b/>
                              </w:rPr>
                              <w:t>Good wages for the right person</w:t>
                            </w:r>
                            <w:r>
                              <w:rPr>
                                <w:rFonts w:ascii="Arial" w:hAnsi="Arial" w:cs="Arial"/>
                                <w:b/>
                              </w:rPr>
                              <w:t>s</w:t>
                            </w:r>
                          </w:p>
                          <w:p w:rsidR="00A8591A" w:rsidRPr="00E85B03" w:rsidRDefault="00A8591A" w:rsidP="00E85B03">
                            <w:pPr>
                              <w:jc w:val="center"/>
                              <w:rPr>
                                <w:rFonts w:ascii="Arial" w:hAnsi="Arial" w:cs="Arial"/>
                              </w:rPr>
                            </w:pPr>
                            <w:r w:rsidRPr="00E85B03">
                              <w:rPr>
                                <w:rFonts w:ascii="Arial" w:hAnsi="Arial" w:cs="Arial"/>
                              </w:rPr>
                              <w:t>Yo</w:t>
                            </w:r>
                            <w:r>
                              <w:rPr>
                                <w:rFonts w:ascii="Arial" w:hAnsi="Arial" w:cs="Arial"/>
                              </w:rPr>
                              <w:t xml:space="preserve">u must have good </w:t>
                            </w:r>
                            <w:proofErr w:type="spellStart"/>
                            <w:r>
                              <w:rPr>
                                <w:rFonts w:ascii="Arial" w:hAnsi="Arial" w:cs="Arial"/>
                              </w:rPr>
                              <w:t>telefone</w:t>
                            </w:r>
                            <w:proofErr w:type="spellEnd"/>
                            <w:r>
                              <w:rPr>
                                <w:rFonts w:ascii="Arial" w:hAnsi="Arial" w:cs="Arial"/>
                              </w:rPr>
                              <w:t xml:space="preserve"> skills</w:t>
                            </w:r>
                            <w:r w:rsidRPr="00E85B03">
                              <w:rPr>
                                <w:rFonts w:ascii="Arial" w:hAnsi="Arial" w:cs="Arial"/>
                              </w:rPr>
                              <w:t xml:space="preserve"> and be able to </w:t>
                            </w:r>
                            <w:proofErr w:type="spellStart"/>
                            <w:r w:rsidRPr="00E85B03">
                              <w:rPr>
                                <w:rFonts w:ascii="Arial" w:hAnsi="Arial" w:cs="Arial"/>
                              </w:rPr>
                              <w:t>werk</w:t>
                            </w:r>
                            <w:proofErr w:type="spellEnd"/>
                            <w:r w:rsidRPr="00E85B03">
                              <w:rPr>
                                <w:rFonts w:ascii="Arial" w:hAnsi="Arial" w:cs="Arial"/>
                              </w:rPr>
                              <w:t xml:space="preserve"> in a team.</w:t>
                            </w:r>
                          </w:p>
                          <w:p w:rsidR="00A8591A" w:rsidRPr="00E85B03" w:rsidRDefault="00A8591A" w:rsidP="00E85B03">
                            <w:pPr>
                              <w:jc w:val="center"/>
                              <w:rPr>
                                <w:rFonts w:ascii="Arial" w:hAnsi="Arial" w:cs="Arial"/>
                              </w:rPr>
                            </w:pPr>
                            <w:r w:rsidRPr="00E85B03">
                              <w:rPr>
                                <w:rFonts w:ascii="Arial" w:hAnsi="Arial" w:cs="Arial"/>
                              </w:rPr>
                              <w:t>Contact Simon</w:t>
                            </w:r>
                          </w:p>
                          <w:p w:rsidR="00A8591A" w:rsidRPr="00633667" w:rsidRDefault="00A8591A" w:rsidP="00E85B03">
                            <w:pPr>
                              <w:jc w:val="center"/>
                              <w:rPr>
                                <w:rFonts w:ascii="Arial" w:hAnsi="Arial" w:cs="Arial"/>
                                <w:b/>
                                <w:color w:val="4BACC6"/>
                              </w:rPr>
                            </w:pPr>
                            <w:r>
                              <w:rPr>
                                <w:rFonts w:ascii="Arial" w:hAnsi="Arial" w:cs="Arial"/>
                                <w:noProof/>
                                <w:lang w:eastAsia="en-GB"/>
                              </w:rPr>
                              <w:drawing>
                                <wp:inline distT="0" distB="0" distL="0" distR="0" wp14:anchorId="2C2882E6" wp14:editId="29326A47">
                                  <wp:extent cx="304800" cy="223520"/>
                                  <wp:effectExtent l="0" t="0" r="0" b="5080"/>
                                  <wp:docPr id="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23520"/>
                                          </a:xfrm>
                                          <a:prstGeom prst="rect">
                                            <a:avLst/>
                                          </a:prstGeom>
                                          <a:noFill/>
                                          <a:ln>
                                            <a:noFill/>
                                          </a:ln>
                                        </pic:spPr>
                                      </pic:pic>
                                    </a:graphicData>
                                  </a:graphic>
                                </wp:inline>
                              </w:drawing>
                            </w:r>
                            <w:r w:rsidRPr="00E85B03">
                              <w:rPr>
                                <w:rFonts w:ascii="Arial" w:hAnsi="Arial" w:cs="Arial"/>
                              </w:rPr>
                              <w:t xml:space="preserve"> 01479 376555</w:t>
                            </w:r>
                          </w:p>
                        </w:txbxContent>
                      </v:textbox>
                    </v:shape>
                  </w:pict>
                </mc:Fallback>
              </mc:AlternateContent>
            </w: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16"/>
                <w:szCs w:val="16"/>
              </w:rPr>
            </w:pPr>
          </w:p>
          <w:p w:rsidR="00EA6D1A" w:rsidRPr="00633667" w:rsidRDefault="00EA6D1A" w:rsidP="00633667">
            <w:pPr>
              <w:pStyle w:val="ListParagraph"/>
              <w:numPr>
                <w:ilvl w:val="0"/>
                <w:numId w:val="4"/>
              </w:numPr>
              <w:spacing w:after="0" w:line="240" w:lineRule="auto"/>
              <w:rPr>
                <w:rFonts w:ascii="Arial" w:hAnsi="Arial" w:cs="Arial"/>
                <w:sz w:val="20"/>
                <w:szCs w:val="20"/>
              </w:rPr>
            </w:pPr>
            <w:r w:rsidRPr="00633667">
              <w:rPr>
                <w:rFonts w:ascii="Arial" w:hAnsi="Arial" w:cs="Arial"/>
                <w:sz w:val="20"/>
                <w:szCs w:val="20"/>
                <w:u w:val="single"/>
              </w:rPr>
              <w:t>Underline</w:t>
            </w:r>
            <w:r w:rsidRPr="00633667">
              <w:rPr>
                <w:rFonts w:ascii="Arial" w:hAnsi="Arial" w:cs="Arial"/>
                <w:sz w:val="20"/>
                <w:szCs w:val="20"/>
              </w:rPr>
              <w:t xml:space="preserve"> the </w:t>
            </w:r>
            <w:r w:rsidRPr="00633667">
              <w:rPr>
                <w:rFonts w:ascii="Arial" w:hAnsi="Arial" w:cs="Arial"/>
                <w:b/>
                <w:sz w:val="20"/>
                <w:szCs w:val="20"/>
              </w:rPr>
              <w:t xml:space="preserve">three </w:t>
            </w:r>
            <w:r w:rsidRPr="00633667">
              <w:rPr>
                <w:rFonts w:ascii="Arial" w:hAnsi="Arial" w:cs="Arial"/>
                <w:sz w:val="20"/>
                <w:szCs w:val="20"/>
              </w:rPr>
              <w:t>words that have spelling mistakes.</w:t>
            </w:r>
          </w:p>
          <w:p w:rsidR="00EA6D1A" w:rsidRPr="00633667" w:rsidRDefault="00EA6D1A" w:rsidP="00633667">
            <w:pPr>
              <w:pStyle w:val="ListParagraph"/>
              <w:spacing w:after="0" w:line="240" w:lineRule="auto"/>
              <w:rPr>
                <w:rFonts w:ascii="Arial" w:hAnsi="Arial" w:cs="Arial"/>
                <w:sz w:val="20"/>
                <w:szCs w:val="20"/>
              </w:rPr>
            </w:pPr>
          </w:p>
          <w:p w:rsidR="00EA6D1A" w:rsidRPr="00633667" w:rsidRDefault="00271EC9" w:rsidP="00633667">
            <w:pPr>
              <w:pStyle w:val="ListParagraph"/>
              <w:spacing w:after="0" w:line="240" w:lineRule="auto"/>
              <w:rPr>
                <w:rFonts w:ascii="Arial" w:hAnsi="Arial" w:cs="Arial"/>
                <w:sz w:val="20"/>
                <w:szCs w:val="20"/>
              </w:rPr>
            </w:pPr>
            <w:r>
              <w:rPr>
                <w:rFonts w:ascii="Arial" w:hAnsi="Arial" w:cs="Arial"/>
                <w:sz w:val="20"/>
                <w:szCs w:val="20"/>
              </w:rPr>
              <w:t>Write the correct spelling</w:t>
            </w:r>
            <w:r w:rsidR="00EA6D1A" w:rsidRPr="00633667">
              <w:rPr>
                <w:rFonts w:ascii="Arial" w:hAnsi="Arial" w:cs="Arial"/>
                <w:sz w:val="20"/>
                <w:szCs w:val="20"/>
              </w:rPr>
              <w:t>.</w:t>
            </w:r>
          </w:p>
          <w:p w:rsidR="00EA6D1A" w:rsidRPr="00633667" w:rsidRDefault="00EA6D1A" w:rsidP="00633667">
            <w:pPr>
              <w:pStyle w:val="ListParagraph"/>
              <w:spacing w:after="0" w:line="240" w:lineRule="auto"/>
              <w:rPr>
                <w:rFonts w:ascii="Arial" w:hAnsi="Arial" w:cs="Arial"/>
                <w:sz w:val="16"/>
                <w:szCs w:val="16"/>
              </w:rPr>
            </w:pPr>
          </w:p>
          <w:p w:rsidR="00EA6D1A" w:rsidRPr="00633667" w:rsidRDefault="006A3A0B" w:rsidP="00633667">
            <w:pPr>
              <w:pStyle w:val="ListParagraph"/>
              <w:numPr>
                <w:ilvl w:val="0"/>
                <w:numId w:val="6"/>
              </w:numPr>
              <w:spacing w:after="0" w:line="240" w:lineRule="auto"/>
              <w:rPr>
                <w:rFonts w:ascii="Arial" w:hAnsi="Arial" w:cs="Arial"/>
                <w:sz w:val="20"/>
                <w:szCs w:val="20"/>
              </w:rPr>
            </w:pPr>
            <w:r>
              <w:rPr>
                <w:rFonts w:ascii="Arial" w:hAnsi="Arial" w:cs="Arial"/>
                <w:b/>
                <w:noProof/>
                <w:sz w:val="24"/>
                <w:szCs w:val="24"/>
                <w:lang w:eastAsia="en-GB"/>
              </w:rPr>
              <mc:AlternateContent>
                <mc:Choice Requires="wps">
                  <w:drawing>
                    <wp:anchor distT="0" distB="0" distL="114300" distR="114300" simplePos="0" relativeHeight="251667968" behindDoc="0" locked="0" layoutInCell="1" allowOverlap="1" wp14:anchorId="72172973" wp14:editId="7D9E0B3F">
                      <wp:simplePos x="0" y="0"/>
                      <wp:positionH relativeFrom="column">
                        <wp:posOffset>4559300</wp:posOffset>
                      </wp:positionH>
                      <wp:positionV relativeFrom="paragraph">
                        <wp:posOffset>104775</wp:posOffset>
                      </wp:positionV>
                      <wp:extent cx="596265" cy="167640"/>
                      <wp:effectExtent l="36195" t="55245" r="5715" b="571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6265"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59pt;margin-top:8.25pt;width:46.95pt;height:13.2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">
                      <v:stroke endarrow="block"/>
                    </v:shape>
                  </w:pict>
                </mc:Fallback>
              </mc:AlternateContent>
            </w:r>
            <w:r>
              <w:rPr>
                <w:noProof/>
                <w:lang w:eastAsia="en-GB"/>
              </w:rPr>
              <mc:AlternateContent>
                <mc:Choice Requires="wps">
                  <w:drawing>
                    <wp:anchor distT="0" distB="0" distL="114300" distR="114300" simplePos="0" relativeHeight="251652608" behindDoc="0" locked="0" layoutInCell="1" allowOverlap="1" wp14:anchorId="33227470" wp14:editId="4BD9AC9A">
                      <wp:simplePos x="0" y="0"/>
                      <wp:positionH relativeFrom="column">
                        <wp:posOffset>5064760</wp:posOffset>
                      </wp:positionH>
                      <wp:positionV relativeFrom="paragraph">
                        <wp:posOffset>62865</wp:posOffset>
                      </wp:positionV>
                      <wp:extent cx="981710" cy="457200"/>
                      <wp:effectExtent l="0" t="0" r="889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91A" w:rsidRPr="001B4744" w:rsidRDefault="00A8591A" w:rsidP="00633667">
                                  <w:pPr>
                                    <w:shd w:val="clear" w:color="auto" w:fill="FDE9D9"/>
                                    <w:rPr>
                                      <w:rFonts w:ascii="Arial" w:hAnsi="Arial" w:cs="Arial"/>
                                      <w:sz w:val="20"/>
                                      <w:szCs w:val="20"/>
                                    </w:rPr>
                                  </w:pPr>
                                  <w:r>
                                    <w:rPr>
                                      <w:rFonts w:ascii="Arial" w:hAnsi="Arial" w:cs="Arial"/>
                                      <w:sz w:val="20"/>
                                      <w:szCs w:val="20"/>
                                    </w:rPr>
                                    <w:t>Sample 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98.8pt;margin-top:4.95pt;width:77.3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" stroked="f">
                      <v:textbox>
                        <w:txbxContent>
                          <w:p w:rsidR="00A8591A" w:rsidRPr="001B4744" w:rsidRDefault="00A8591A" w:rsidP="00633667">
                            <w:pPr>
                              <w:shd w:val="clear" w:color="auto" w:fill="FDE9D9"/>
                              <w:rPr>
                                <w:rFonts w:ascii="Arial" w:hAnsi="Arial" w:cs="Arial"/>
                                <w:sz w:val="20"/>
                                <w:szCs w:val="20"/>
                              </w:rPr>
                            </w:pPr>
                            <w:r>
                              <w:rPr>
                                <w:rFonts w:ascii="Arial" w:hAnsi="Arial" w:cs="Arial"/>
                                <w:sz w:val="20"/>
                                <w:szCs w:val="20"/>
                              </w:rPr>
                              <w:t>Sample answers</w:t>
                            </w:r>
                          </w:p>
                        </w:txbxContent>
                      </v:textbox>
                    </v:shape>
                  </w:pict>
                </mc:Fallback>
              </mc:AlternateContent>
            </w:r>
            <w:r w:rsidR="00EA6D1A" w:rsidRPr="00633667">
              <w:rPr>
                <w:rFonts w:ascii="Arial" w:hAnsi="Arial" w:cs="Arial"/>
                <w:sz w:val="20"/>
                <w:szCs w:val="20"/>
              </w:rPr>
              <w:t>_____________________________________________</w:t>
            </w:r>
            <w:r w:rsidR="00F54F1A">
              <w:rPr>
                <w:rFonts w:ascii="Arial" w:hAnsi="Arial" w:cs="Arial"/>
                <w:sz w:val="20"/>
                <w:szCs w:val="20"/>
              </w:rPr>
              <w:t xml:space="preserve"> </w:t>
            </w:r>
            <w:r w:rsidR="008E7A65">
              <w:rPr>
                <w:rFonts w:ascii="Lucida Calligraphy" w:hAnsi="Lucida Calligraphy" w:cs="Arial"/>
                <w:color w:val="FF0000"/>
                <w:sz w:val="20"/>
                <w:szCs w:val="20"/>
              </w:rPr>
              <w:t>person</w:t>
            </w:r>
          </w:p>
          <w:p w:rsidR="00EA6D1A" w:rsidRPr="00633667" w:rsidRDefault="006A3A0B" w:rsidP="00633667">
            <w:pPr>
              <w:spacing w:after="0" w:line="240" w:lineRule="auto"/>
              <w:rPr>
                <w:rFonts w:ascii="Arial" w:hAnsi="Arial" w:cs="Arial"/>
                <w:sz w:val="16"/>
                <w:szCs w:val="16"/>
              </w:rPr>
            </w:pPr>
            <w:r>
              <w:rPr>
                <w:rFonts w:ascii="Arial" w:hAnsi="Arial" w:cs="Arial"/>
                <w:b/>
                <w:noProof/>
                <w:sz w:val="24"/>
                <w:szCs w:val="24"/>
                <w:lang w:eastAsia="en-GB"/>
              </w:rPr>
              <mc:AlternateContent>
                <mc:Choice Requires="wps">
                  <w:drawing>
                    <wp:anchor distT="0" distB="0" distL="114300" distR="114300" simplePos="0" relativeHeight="251665920" behindDoc="0" locked="0" layoutInCell="1" allowOverlap="1" wp14:anchorId="10D6FB81" wp14:editId="227B36BE">
                      <wp:simplePos x="0" y="0"/>
                      <wp:positionH relativeFrom="column">
                        <wp:posOffset>4559300</wp:posOffset>
                      </wp:positionH>
                      <wp:positionV relativeFrom="paragraph">
                        <wp:posOffset>87630</wp:posOffset>
                      </wp:positionV>
                      <wp:extent cx="596265" cy="412115"/>
                      <wp:effectExtent l="45720" t="12700" r="5715" b="5143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265"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59pt;margin-top:6.9pt;width:46.95pt;height:32.4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66944" behindDoc="0" locked="0" layoutInCell="1" allowOverlap="1" wp14:anchorId="6BEFD74F" wp14:editId="6B23EC0E">
                      <wp:simplePos x="0" y="0"/>
                      <wp:positionH relativeFrom="column">
                        <wp:posOffset>4800600</wp:posOffset>
                      </wp:positionH>
                      <wp:positionV relativeFrom="paragraph">
                        <wp:posOffset>88265</wp:posOffset>
                      </wp:positionV>
                      <wp:extent cx="354965" cy="103505"/>
                      <wp:effectExtent l="29845" t="13335" r="5715" b="5461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965"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78pt;margin-top:6.95pt;width:27.95pt;height:8.1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">
                      <v:stroke endarrow="block"/>
                    </v:shape>
                  </w:pict>
                </mc:Fallback>
              </mc:AlternateContent>
            </w:r>
          </w:p>
          <w:p w:rsidR="00EA6D1A" w:rsidRPr="00633667" w:rsidRDefault="00EA6D1A" w:rsidP="00633667">
            <w:pPr>
              <w:pStyle w:val="ListParagraph"/>
              <w:numPr>
                <w:ilvl w:val="0"/>
                <w:numId w:val="6"/>
              </w:numPr>
              <w:spacing w:after="0" w:line="240" w:lineRule="auto"/>
              <w:rPr>
                <w:rFonts w:ascii="Arial" w:hAnsi="Arial" w:cs="Arial"/>
                <w:sz w:val="20"/>
                <w:szCs w:val="20"/>
              </w:rPr>
            </w:pPr>
            <w:r w:rsidRPr="00633667">
              <w:rPr>
                <w:rFonts w:ascii="Arial" w:hAnsi="Arial" w:cs="Arial"/>
                <w:sz w:val="20"/>
                <w:szCs w:val="20"/>
              </w:rPr>
              <w:t xml:space="preserve">_____________________________________________ </w:t>
            </w:r>
            <w:r w:rsidR="00542317">
              <w:rPr>
                <w:rFonts w:ascii="Lucida Calligraphy" w:hAnsi="Lucida Calligraphy" w:cs="Arial"/>
                <w:color w:val="FF0000"/>
                <w:sz w:val="20"/>
                <w:szCs w:val="20"/>
              </w:rPr>
              <w:t>telephone</w:t>
            </w:r>
          </w:p>
          <w:p w:rsidR="00EA6D1A" w:rsidRPr="00633667" w:rsidRDefault="006A3A0B" w:rsidP="00633667">
            <w:pPr>
              <w:pStyle w:val="ListParagraph"/>
              <w:spacing w:after="0" w:line="240" w:lineRule="auto"/>
              <w:rPr>
                <w:rFonts w:ascii="Arial" w:hAnsi="Arial" w:cs="Arial"/>
                <w:sz w:val="16"/>
                <w:szCs w:val="16"/>
              </w:rPr>
            </w:pPr>
            <w:r>
              <w:rPr>
                <w:noProof/>
                <w:lang w:eastAsia="en-GB"/>
              </w:rPr>
              <mc:AlternateContent>
                <mc:Choice Requires="wps">
                  <w:drawing>
                    <wp:anchor distT="0" distB="0" distL="114300" distR="114300" simplePos="0" relativeHeight="251663872" behindDoc="0" locked="0" layoutInCell="1" allowOverlap="1" wp14:anchorId="5C23C6C0" wp14:editId="638CA2B8">
                      <wp:simplePos x="0" y="0"/>
                      <wp:positionH relativeFrom="column">
                        <wp:posOffset>5715</wp:posOffset>
                      </wp:positionH>
                      <wp:positionV relativeFrom="paragraph">
                        <wp:posOffset>34925</wp:posOffset>
                      </wp:positionV>
                      <wp:extent cx="166370" cy="419735"/>
                      <wp:effectExtent l="0" t="0" r="62230" b="5651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419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5pt;margin-top:2.75pt;width:13.1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">
                      <v:stroke endarrow="block"/>
                    </v:shape>
                  </w:pict>
                </mc:Fallback>
              </mc:AlternateContent>
            </w:r>
          </w:p>
          <w:p w:rsidR="00EA6D1A" w:rsidRPr="00633667" w:rsidRDefault="00EA6D1A" w:rsidP="00633667">
            <w:pPr>
              <w:pStyle w:val="ListParagraph"/>
              <w:numPr>
                <w:ilvl w:val="0"/>
                <w:numId w:val="6"/>
              </w:numPr>
              <w:spacing w:after="0" w:line="240" w:lineRule="auto"/>
              <w:rPr>
                <w:rFonts w:ascii="Lucida Calligraphy" w:hAnsi="Lucida Calligraphy" w:cs="Arial"/>
                <w:color w:val="FF0000"/>
                <w:sz w:val="20"/>
                <w:szCs w:val="20"/>
              </w:rPr>
            </w:pPr>
            <w:r w:rsidRPr="00633667">
              <w:rPr>
                <w:rFonts w:ascii="Arial" w:hAnsi="Arial" w:cs="Arial"/>
                <w:sz w:val="20"/>
                <w:szCs w:val="20"/>
              </w:rPr>
              <w:t xml:space="preserve">_____________________________________________ </w:t>
            </w:r>
            <w:r w:rsidRPr="00633667">
              <w:rPr>
                <w:rFonts w:ascii="Lucida Calligraphy" w:hAnsi="Lucida Calligraphy" w:cs="Arial"/>
                <w:color w:val="FF0000"/>
                <w:sz w:val="20"/>
                <w:szCs w:val="20"/>
              </w:rPr>
              <w:t>work</w:t>
            </w:r>
          </w:p>
          <w:p w:rsidR="00EA6D1A" w:rsidRPr="00633667" w:rsidRDefault="00EA6D1A" w:rsidP="00633667">
            <w:pPr>
              <w:spacing w:after="0" w:line="240" w:lineRule="auto"/>
              <w:rPr>
                <w:rFonts w:ascii="Arial" w:hAnsi="Arial" w:cs="Arial"/>
                <w:sz w:val="20"/>
                <w:szCs w:val="20"/>
              </w:rPr>
            </w:pPr>
          </w:p>
          <w:p w:rsidR="00EA6D1A" w:rsidRPr="00633667" w:rsidRDefault="00EA6D1A" w:rsidP="00633667">
            <w:pPr>
              <w:pStyle w:val="ListParagraph"/>
              <w:numPr>
                <w:ilvl w:val="0"/>
                <w:numId w:val="7"/>
              </w:numPr>
              <w:spacing w:after="0" w:line="240" w:lineRule="auto"/>
              <w:rPr>
                <w:rFonts w:ascii="Arial" w:hAnsi="Arial" w:cs="Arial"/>
                <w:sz w:val="20"/>
                <w:szCs w:val="20"/>
              </w:rPr>
            </w:pPr>
            <w:r w:rsidRPr="00633667">
              <w:rPr>
                <w:rFonts w:ascii="Arial" w:hAnsi="Arial" w:cs="Arial"/>
                <w:sz w:val="20"/>
                <w:szCs w:val="20"/>
              </w:rPr>
              <w:t>Answer the questions.</w:t>
            </w:r>
          </w:p>
          <w:p w:rsidR="00EA6D1A" w:rsidRPr="00633667" w:rsidRDefault="00EA6D1A" w:rsidP="00633667">
            <w:pPr>
              <w:pStyle w:val="ListParagraph"/>
              <w:spacing w:after="0" w:line="240" w:lineRule="auto"/>
              <w:rPr>
                <w:rFonts w:ascii="Arial" w:hAnsi="Arial" w:cs="Arial"/>
                <w:sz w:val="20"/>
                <w:szCs w:val="20"/>
              </w:rPr>
            </w:pPr>
          </w:p>
          <w:p w:rsidR="00EA6D1A" w:rsidRPr="00633667" w:rsidRDefault="00EA6D1A" w:rsidP="00633667">
            <w:pPr>
              <w:pStyle w:val="ListParagraph"/>
              <w:numPr>
                <w:ilvl w:val="0"/>
                <w:numId w:val="8"/>
              </w:numPr>
              <w:spacing w:after="0" w:line="240" w:lineRule="auto"/>
              <w:ind w:left="1077"/>
              <w:rPr>
                <w:rFonts w:ascii="Arial" w:hAnsi="Arial" w:cs="Arial"/>
                <w:sz w:val="20"/>
                <w:szCs w:val="20"/>
              </w:rPr>
            </w:pPr>
            <w:r w:rsidRPr="00633667">
              <w:rPr>
                <w:rFonts w:ascii="Arial" w:hAnsi="Arial" w:cs="Arial"/>
                <w:sz w:val="20"/>
                <w:szCs w:val="20"/>
              </w:rPr>
              <w:t>What is the advert about?</w:t>
            </w:r>
          </w:p>
          <w:p w:rsidR="00EA6D1A" w:rsidRPr="00633667" w:rsidRDefault="00EA6D1A" w:rsidP="00633667">
            <w:pPr>
              <w:pStyle w:val="ListParagraph"/>
              <w:spacing w:after="0" w:line="240" w:lineRule="auto"/>
              <w:ind w:left="1077"/>
              <w:rPr>
                <w:rFonts w:ascii="Arial" w:hAnsi="Arial" w:cs="Arial"/>
                <w:sz w:val="20"/>
                <w:szCs w:val="20"/>
              </w:rPr>
            </w:pPr>
            <w:r w:rsidRPr="00633667">
              <w:rPr>
                <w:rFonts w:ascii="Arial" w:hAnsi="Arial" w:cs="Arial"/>
                <w:sz w:val="20"/>
                <w:szCs w:val="20"/>
              </w:rPr>
              <w:t xml:space="preserve">  </w:t>
            </w:r>
            <w:r w:rsidRPr="00633667">
              <w:rPr>
                <w:rFonts w:ascii="Lucida Calligraphy" w:hAnsi="Lucida Calligraphy" w:cs="Arial"/>
                <w:color w:val="FF0000"/>
                <w:sz w:val="20"/>
                <w:szCs w:val="20"/>
              </w:rPr>
              <w:t>A job/vacancy</w:t>
            </w:r>
          </w:p>
          <w:p w:rsidR="00EA6D1A" w:rsidRPr="00633667" w:rsidRDefault="00EA6D1A" w:rsidP="00633667">
            <w:pPr>
              <w:pStyle w:val="ListParagraph"/>
              <w:spacing w:after="0" w:line="240" w:lineRule="auto"/>
              <w:ind w:left="1077"/>
              <w:rPr>
                <w:rFonts w:ascii="Arial" w:hAnsi="Arial" w:cs="Arial"/>
                <w:sz w:val="20"/>
                <w:szCs w:val="20"/>
              </w:rPr>
            </w:pPr>
            <w:r w:rsidRPr="00633667">
              <w:rPr>
                <w:rFonts w:ascii="Arial" w:hAnsi="Arial" w:cs="Arial"/>
                <w:sz w:val="20"/>
                <w:szCs w:val="20"/>
              </w:rPr>
              <w:t>_______________________________________________________</w:t>
            </w:r>
          </w:p>
          <w:p w:rsidR="00EA6D1A" w:rsidRPr="00633667" w:rsidRDefault="00EA6D1A" w:rsidP="00633667">
            <w:pPr>
              <w:pStyle w:val="ListParagraph"/>
              <w:spacing w:after="0" w:line="240" w:lineRule="auto"/>
              <w:ind w:left="1077"/>
              <w:rPr>
                <w:rFonts w:ascii="Arial" w:hAnsi="Arial" w:cs="Arial"/>
                <w:sz w:val="16"/>
                <w:szCs w:val="16"/>
              </w:rPr>
            </w:pPr>
          </w:p>
          <w:p w:rsidR="00EA6D1A" w:rsidRPr="00633667" w:rsidRDefault="00EA6D1A" w:rsidP="00633667">
            <w:pPr>
              <w:pStyle w:val="ListParagraph"/>
              <w:spacing w:after="0" w:line="240" w:lineRule="auto"/>
              <w:ind w:left="1077"/>
              <w:rPr>
                <w:rFonts w:ascii="Arial" w:hAnsi="Arial" w:cs="Arial"/>
                <w:sz w:val="20"/>
                <w:szCs w:val="20"/>
              </w:rPr>
            </w:pPr>
          </w:p>
          <w:p w:rsidR="00EA6D1A" w:rsidRPr="00633667" w:rsidRDefault="00EA6D1A" w:rsidP="00633667">
            <w:pPr>
              <w:pStyle w:val="ListParagraph"/>
              <w:numPr>
                <w:ilvl w:val="0"/>
                <w:numId w:val="8"/>
              </w:numPr>
              <w:spacing w:after="0" w:line="240" w:lineRule="auto"/>
              <w:rPr>
                <w:rFonts w:ascii="Arial" w:hAnsi="Arial" w:cs="Arial"/>
                <w:sz w:val="20"/>
                <w:szCs w:val="20"/>
              </w:rPr>
            </w:pPr>
            <w:r w:rsidRPr="00633667">
              <w:rPr>
                <w:rFonts w:ascii="Arial" w:hAnsi="Arial" w:cs="Arial"/>
                <w:sz w:val="20"/>
                <w:szCs w:val="20"/>
              </w:rPr>
              <w:t xml:space="preserve">How many days </w:t>
            </w:r>
            <w:r w:rsidR="008E7A65">
              <w:rPr>
                <w:rFonts w:ascii="Arial" w:hAnsi="Arial" w:cs="Arial"/>
                <w:sz w:val="20"/>
                <w:szCs w:val="20"/>
              </w:rPr>
              <w:t>is the job for</w:t>
            </w:r>
            <w:r w:rsidRPr="00633667">
              <w:rPr>
                <w:rFonts w:ascii="Arial" w:hAnsi="Arial" w:cs="Arial"/>
                <w:sz w:val="20"/>
                <w:szCs w:val="20"/>
              </w:rPr>
              <w:t>?</w:t>
            </w:r>
          </w:p>
          <w:p w:rsidR="00EA6D1A" w:rsidRPr="00633667" w:rsidRDefault="00EA6D1A" w:rsidP="00633667">
            <w:pPr>
              <w:pStyle w:val="ListParagraph"/>
              <w:spacing w:after="0" w:line="240" w:lineRule="auto"/>
              <w:ind w:left="1080"/>
              <w:rPr>
                <w:rFonts w:ascii="Lucida Calligraphy" w:hAnsi="Lucida Calligraphy" w:cs="Arial"/>
                <w:color w:val="FF0000"/>
                <w:sz w:val="20"/>
                <w:szCs w:val="20"/>
              </w:rPr>
            </w:pPr>
            <w:r w:rsidRPr="00633667">
              <w:rPr>
                <w:rFonts w:ascii="Lucida Calligraphy" w:hAnsi="Lucida Calligraphy" w:cs="Arial"/>
                <w:color w:val="FF0000"/>
                <w:sz w:val="20"/>
                <w:szCs w:val="20"/>
              </w:rPr>
              <w:tab/>
            </w:r>
            <w:r w:rsidRPr="00633667">
              <w:rPr>
                <w:rFonts w:ascii="Lucida Calligraphy" w:hAnsi="Lucida Calligraphy" w:cs="Arial"/>
                <w:color w:val="FF0000"/>
                <w:sz w:val="20"/>
                <w:szCs w:val="20"/>
              </w:rPr>
              <w:tab/>
              <w:t>3 (three)</w:t>
            </w:r>
          </w:p>
          <w:p w:rsidR="00EA6D1A" w:rsidRPr="00633667" w:rsidRDefault="00EA6D1A" w:rsidP="00633667">
            <w:pPr>
              <w:pStyle w:val="ListParagraph"/>
              <w:spacing w:after="0" w:line="240" w:lineRule="auto"/>
              <w:ind w:left="1080"/>
              <w:rPr>
                <w:rFonts w:ascii="Arial" w:hAnsi="Arial" w:cs="Arial"/>
                <w:sz w:val="20"/>
                <w:szCs w:val="20"/>
              </w:rPr>
            </w:pPr>
            <w:r w:rsidRPr="00633667">
              <w:rPr>
                <w:rFonts w:ascii="Arial" w:hAnsi="Arial" w:cs="Arial"/>
                <w:sz w:val="20"/>
                <w:szCs w:val="20"/>
              </w:rPr>
              <w:t>_______________________________________________________</w:t>
            </w:r>
          </w:p>
          <w:p w:rsidR="00EA6D1A" w:rsidRPr="00633667" w:rsidRDefault="00EA6D1A" w:rsidP="00633667">
            <w:pPr>
              <w:pStyle w:val="ListParagraph"/>
              <w:spacing w:after="0" w:line="240" w:lineRule="auto"/>
              <w:ind w:left="1077"/>
              <w:rPr>
                <w:rFonts w:ascii="Arial" w:hAnsi="Arial" w:cs="Arial"/>
                <w:sz w:val="16"/>
                <w:szCs w:val="16"/>
              </w:rPr>
            </w:pPr>
          </w:p>
          <w:p w:rsidR="00EA6D1A" w:rsidRPr="00633667" w:rsidRDefault="00EA6D1A" w:rsidP="00633667">
            <w:pPr>
              <w:pStyle w:val="ListParagraph"/>
              <w:spacing w:after="0" w:line="240" w:lineRule="auto"/>
              <w:ind w:left="1080"/>
              <w:rPr>
                <w:rFonts w:ascii="Arial" w:hAnsi="Arial" w:cs="Arial"/>
                <w:sz w:val="20"/>
                <w:szCs w:val="20"/>
              </w:rPr>
            </w:pPr>
          </w:p>
          <w:p w:rsidR="00EA6D1A" w:rsidRPr="00633667" w:rsidRDefault="006A3A0B" w:rsidP="00633667">
            <w:pPr>
              <w:pStyle w:val="ListParagraph"/>
              <w:numPr>
                <w:ilvl w:val="0"/>
                <w:numId w:val="8"/>
              </w:numPr>
              <w:spacing w:after="0" w:line="240" w:lineRule="auto"/>
              <w:rPr>
                <w:rFonts w:ascii="Arial" w:hAnsi="Arial" w:cs="Arial"/>
                <w:sz w:val="20"/>
                <w:szCs w:val="20"/>
              </w:rPr>
            </w:pPr>
            <w:r>
              <w:rPr>
                <w:noProof/>
                <w:lang w:eastAsia="en-GB"/>
              </w:rPr>
              <mc:AlternateContent>
                <mc:Choice Requires="wps">
                  <w:drawing>
                    <wp:anchor distT="0" distB="0" distL="114300" distR="114300" simplePos="0" relativeHeight="251661824" behindDoc="0" locked="0" layoutInCell="1" allowOverlap="1" wp14:anchorId="254B470F" wp14:editId="53F1D899">
                      <wp:simplePos x="0" y="0"/>
                      <wp:positionH relativeFrom="column">
                        <wp:posOffset>5012690</wp:posOffset>
                      </wp:positionH>
                      <wp:positionV relativeFrom="paragraph">
                        <wp:posOffset>-2540</wp:posOffset>
                      </wp:positionV>
                      <wp:extent cx="1186180" cy="45720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91A" w:rsidRPr="001B4744" w:rsidRDefault="00A8591A" w:rsidP="00633667">
                                  <w:pPr>
                                    <w:shd w:val="clear" w:color="auto" w:fill="FDE9D9"/>
                                    <w:rPr>
                                      <w:rFonts w:ascii="Arial" w:hAnsi="Arial" w:cs="Arial"/>
                                      <w:sz w:val="20"/>
                                      <w:szCs w:val="20"/>
                                    </w:rPr>
                                  </w:pPr>
                                  <w:r>
                                    <w:rPr>
                                      <w:rFonts w:ascii="Arial" w:hAnsi="Arial" w:cs="Arial"/>
                                      <w:sz w:val="20"/>
                                      <w:szCs w:val="20"/>
                                    </w:rPr>
                                    <w:t>Page number of portfolio referencing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394.7pt;margin-top:-.2pt;width:93.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" stroked="f">
                      <v:textbox>
                        <w:txbxContent>
                          <w:p w:rsidR="00A8591A" w:rsidRPr="001B4744" w:rsidRDefault="00A8591A" w:rsidP="00633667">
                            <w:pPr>
                              <w:shd w:val="clear" w:color="auto" w:fill="FDE9D9"/>
                              <w:rPr>
                                <w:rFonts w:ascii="Arial" w:hAnsi="Arial" w:cs="Arial"/>
                                <w:sz w:val="20"/>
                                <w:szCs w:val="20"/>
                              </w:rPr>
                            </w:pPr>
                            <w:r>
                              <w:rPr>
                                <w:rFonts w:ascii="Arial" w:hAnsi="Arial" w:cs="Arial"/>
                                <w:sz w:val="20"/>
                                <w:szCs w:val="20"/>
                              </w:rPr>
                              <w:t>Page number of portfolio referencing</w:t>
                            </w:r>
                          </w:p>
                        </w:txbxContent>
                      </v:textbox>
                    </v:shape>
                  </w:pict>
                </mc:Fallback>
              </mc:AlternateContent>
            </w:r>
            <w:r w:rsidR="00EA6D1A" w:rsidRPr="00633667">
              <w:rPr>
                <w:rFonts w:ascii="Arial" w:hAnsi="Arial" w:cs="Arial"/>
                <w:sz w:val="20"/>
                <w:szCs w:val="20"/>
              </w:rPr>
              <w:t xml:space="preserve">How can you contact Simon? </w:t>
            </w:r>
          </w:p>
          <w:p w:rsidR="00EA6D1A" w:rsidRPr="00633667" w:rsidRDefault="006A3A0B" w:rsidP="00633667">
            <w:pPr>
              <w:pStyle w:val="ListParagraph"/>
              <w:spacing w:after="0" w:line="240" w:lineRule="auto"/>
              <w:ind w:left="1080"/>
              <w:rPr>
                <w:rFonts w:ascii="Arial" w:hAnsi="Arial" w:cs="Arial"/>
                <w:sz w:val="20"/>
                <w:szCs w:val="20"/>
              </w:rPr>
            </w:pPr>
            <w:r>
              <w:rPr>
                <w:noProof/>
                <w:lang w:eastAsia="en-GB"/>
              </w:rPr>
              <mc:AlternateContent>
                <mc:Choice Requires="wps">
                  <w:drawing>
                    <wp:anchor distT="0" distB="0" distL="114300" distR="114300" simplePos="0" relativeHeight="251659776" behindDoc="0" locked="0" layoutInCell="1" allowOverlap="1" wp14:anchorId="000F50BC" wp14:editId="6698E608">
                      <wp:simplePos x="0" y="0"/>
                      <wp:positionH relativeFrom="column">
                        <wp:posOffset>5064760</wp:posOffset>
                      </wp:positionH>
                      <wp:positionV relativeFrom="paragraph">
                        <wp:posOffset>35560</wp:posOffset>
                      </wp:positionV>
                      <wp:extent cx="227965" cy="397510"/>
                      <wp:effectExtent l="38100" t="0" r="19685" b="5969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98.8pt;margin-top:2.8pt;width:17.95pt;height:31.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PoQAIAAGw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">
                      <v:stroke endarrow="block"/>
                    </v:shape>
                  </w:pict>
                </mc:Fallback>
              </mc:AlternateContent>
            </w:r>
            <w:r w:rsidR="00EA6D1A" w:rsidRPr="00633667">
              <w:rPr>
                <w:rFonts w:ascii="Arial" w:hAnsi="Arial" w:cs="Arial"/>
                <w:sz w:val="20"/>
                <w:szCs w:val="20"/>
              </w:rPr>
              <w:t xml:space="preserve">    </w:t>
            </w:r>
            <w:r w:rsidR="00EA6D1A" w:rsidRPr="00633667">
              <w:rPr>
                <w:rFonts w:ascii="Lucida Calligraphy" w:hAnsi="Lucida Calligraphy" w:cs="Arial"/>
                <w:color w:val="FF0000"/>
                <w:sz w:val="20"/>
                <w:szCs w:val="20"/>
              </w:rPr>
              <w:t>By (</w:t>
            </w:r>
            <w:proofErr w:type="spellStart"/>
            <w:r w:rsidR="00EA6D1A" w:rsidRPr="00633667">
              <w:rPr>
                <w:rFonts w:ascii="Lucida Calligraphy" w:hAnsi="Lucida Calligraphy" w:cs="Arial"/>
                <w:color w:val="FF0000"/>
                <w:sz w:val="20"/>
                <w:szCs w:val="20"/>
              </w:rPr>
              <w:t>tele</w:t>
            </w:r>
            <w:proofErr w:type="spellEnd"/>
            <w:r w:rsidR="00EA6D1A" w:rsidRPr="00633667">
              <w:rPr>
                <w:rFonts w:ascii="Lucida Calligraphy" w:hAnsi="Lucida Calligraphy" w:cs="Arial"/>
                <w:color w:val="FF0000"/>
                <w:sz w:val="20"/>
                <w:szCs w:val="20"/>
              </w:rPr>
              <w:t>)phone</w:t>
            </w:r>
          </w:p>
          <w:p w:rsidR="00EA6D1A" w:rsidRPr="00633667" w:rsidRDefault="00EA6D1A" w:rsidP="00633667">
            <w:pPr>
              <w:spacing w:after="0" w:line="240" w:lineRule="auto"/>
              <w:ind w:left="1080"/>
              <w:rPr>
                <w:rFonts w:ascii="Arial" w:hAnsi="Arial" w:cs="Arial"/>
                <w:sz w:val="20"/>
                <w:szCs w:val="20"/>
              </w:rPr>
            </w:pPr>
            <w:r w:rsidRPr="00633667">
              <w:rPr>
                <w:rFonts w:ascii="Arial" w:hAnsi="Arial" w:cs="Arial"/>
                <w:sz w:val="20"/>
                <w:szCs w:val="20"/>
              </w:rPr>
              <w:t>_______________________________________________________</w:t>
            </w:r>
          </w:p>
          <w:p w:rsidR="00EA6D1A" w:rsidRPr="00633667" w:rsidRDefault="00EA6D1A" w:rsidP="00633667">
            <w:pPr>
              <w:spacing w:after="0" w:line="240" w:lineRule="auto"/>
              <w:ind w:left="1080"/>
              <w:rPr>
                <w:rFonts w:ascii="Arial" w:hAnsi="Arial" w:cs="Arial"/>
                <w:sz w:val="20"/>
                <w:szCs w:val="20"/>
              </w:rPr>
            </w:pPr>
          </w:p>
          <w:p w:rsidR="00EA6D1A" w:rsidRPr="00633667" w:rsidRDefault="00EA6D1A" w:rsidP="00633667">
            <w:pPr>
              <w:spacing w:after="0" w:line="240" w:lineRule="auto"/>
              <w:jc w:val="right"/>
              <w:rPr>
                <w:rFonts w:ascii="Arial" w:hAnsi="Arial" w:cs="Arial"/>
                <w:b/>
              </w:rPr>
            </w:pPr>
            <w:r w:rsidRPr="00633667">
              <w:rPr>
                <w:rFonts w:ascii="Arial" w:hAnsi="Arial" w:cs="Arial"/>
                <w:b/>
              </w:rPr>
              <w:t>10</w:t>
            </w:r>
          </w:p>
        </w:tc>
      </w:tr>
    </w:tbl>
    <w:p w:rsidR="00EA6D1A" w:rsidRDefault="00EA6D1A" w:rsidP="00102697">
      <w:pPr>
        <w:spacing w:after="0"/>
        <w:rPr>
          <w:rFonts w:ascii="Arial" w:hAnsi="Arial" w:cs="Arial"/>
        </w:rPr>
      </w:pPr>
    </w:p>
    <w:p w:rsidR="00EA6D1A" w:rsidRDefault="00EA6D1A" w:rsidP="00102697">
      <w:pPr>
        <w:spacing w:after="0"/>
        <w:rPr>
          <w:rFonts w:ascii="Arial" w:hAnsi="Arial" w:cs="Arial"/>
        </w:rPr>
      </w:pPr>
    </w:p>
    <w:p w:rsidR="00EA6D1A" w:rsidRDefault="00EA6D1A" w:rsidP="00102697">
      <w:pPr>
        <w:spacing w:after="0"/>
        <w:rPr>
          <w:rFonts w:ascii="Arial" w:hAnsi="Arial" w:cs="Arial"/>
        </w:rPr>
      </w:pPr>
    </w:p>
    <w:p w:rsidR="00EA6D1A" w:rsidRPr="00505444" w:rsidRDefault="00505444" w:rsidP="00102697">
      <w:pPr>
        <w:spacing w:after="0"/>
        <w:rPr>
          <w:rFonts w:ascii="CongressSans" w:hAnsi="CongressSans" w:cs="Arial"/>
        </w:rPr>
      </w:pPr>
      <w:r>
        <w:rPr>
          <w:rFonts w:ascii="CongressSans" w:hAnsi="CongressSans" w:cs="Arial"/>
        </w:rPr>
        <w:t>Sample page at Entry</w:t>
      </w:r>
      <w:r w:rsidR="00EA6D1A" w:rsidRPr="00505444">
        <w:rPr>
          <w:rFonts w:ascii="CongressSans" w:hAnsi="CongressSans" w:cs="Arial"/>
        </w:rPr>
        <w:t xml:space="preserve"> 2 in the learner pack. </w:t>
      </w:r>
    </w:p>
    <w:p w:rsidR="00EA6D1A" w:rsidRDefault="00EA6D1A" w:rsidP="00E85B03">
      <w:pPr>
        <w:spacing w:after="0"/>
        <w:rPr>
          <w:rFonts w:ascii="Arial" w:hAnsi="Arial" w:cs="Arial"/>
          <w:b/>
          <w:sz w:val="32"/>
          <w:szCs w:val="3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EA6D1A" w:rsidRPr="00633667" w:rsidTr="00633667">
        <w:trPr>
          <w:trHeight w:val="11893"/>
        </w:trPr>
        <w:tc>
          <w:tcPr>
            <w:tcW w:w="7938" w:type="dxa"/>
          </w:tcPr>
          <w:p w:rsidR="00EA6D1A" w:rsidRPr="00633667" w:rsidRDefault="00EA6D1A" w:rsidP="00633667">
            <w:pPr>
              <w:spacing w:after="0" w:line="240" w:lineRule="auto"/>
              <w:rPr>
                <w:rFonts w:ascii="Arial" w:hAnsi="Arial" w:cs="Arial"/>
                <w:b/>
                <w:sz w:val="24"/>
                <w:szCs w:val="24"/>
              </w:rPr>
            </w:pPr>
          </w:p>
          <w:p w:rsidR="00EA6D1A" w:rsidRPr="00633667" w:rsidRDefault="00EA6D1A" w:rsidP="00633667">
            <w:pPr>
              <w:spacing w:after="0" w:line="240" w:lineRule="auto"/>
              <w:rPr>
                <w:rFonts w:ascii="Arial" w:hAnsi="Arial" w:cs="Arial"/>
                <w:b/>
                <w:color w:val="4F6228"/>
                <w:sz w:val="24"/>
                <w:szCs w:val="24"/>
                <w:shd w:val="clear" w:color="auto" w:fill="EAF1DD"/>
              </w:rPr>
            </w:pPr>
            <w:r w:rsidRPr="00633667">
              <w:rPr>
                <w:rFonts w:ascii="Arial" w:hAnsi="Arial" w:cs="Arial"/>
                <w:b/>
                <w:sz w:val="24"/>
                <w:szCs w:val="24"/>
              </w:rPr>
              <w:t>Activity</w:t>
            </w:r>
            <w:r w:rsidRPr="00633667">
              <w:rPr>
                <w:rFonts w:ascii="Arial" w:hAnsi="Arial" w:cs="Arial"/>
                <w:b/>
                <w:color w:val="FF0000"/>
                <w:sz w:val="24"/>
                <w:szCs w:val="24"/>
              </w:rPr>
              <w:t xml:space="preserve"> </w:t>
            </w:r>
            <w:r w:rsidRPr="00633667">
              <w:rPr>
                <w:rFonts w:ascii="Arial" w:hAnsi="Arial" w:cs="Arial"/>
                <w:b/>
                <w:sz w:val="24"/>
                <w:szCs w:val="24"/>
              </w:rPr>
              <w:t xml:space="preserve">4 </w:t>
            </w:r>
          </w:p>
          <w:p w:rsidR="00EA6D1A" w:rsidRPr="00633667" w:rsidRDefault="00EA6D1A" w:rsidP="00633667">
            <w:pPr>
              <w:spacing w:after="0" w:line="240" w:lineRule="auto"/>
              <w:rPr>
                <w:rFonts w:ascii="Arial" w:hAnsi="Arial" w:cs="Arial"/>
                <w:b/>
                <w:color w:val="4F6228"/>
                <w:sz w:val="32"/>
                <w:szCs w:val="32"/>
                <w:shd w:val="clear" w:color="auto" w:fill="EAF1DD"/>
              </w:rPr>
            </w:pPr>
          </w:p>
          <w:p w:rsidR="00EA6D1A" w:rsidRPr="00633667" w:rsidRDefault="00EA6D1A" w:rsidP="00633667">
            <w:pPr>
              <w:pStyle w:val="ListParagraph"/>
              <w:numPr>
                <w:ilvl w:val="0"/>
                <w:numId w:val="5"/>
              </w:numPr>
              <w:spacing w:after="0" w:line="240" w:lineRule="auto"/>
              <w:rPr>
                <w:rFonts w:ascii="Arial" w:hAnsi="Arial" w:cs="Arial"/>
                <w:sz w:val="20"/>
                <w:szCs w:val="20"/>
              </w:rPr>
            </w:pPr>
            <w:r w:rsidRPr="00633667">
              <w:rPr>
                <w:rFonts w:ascii="Arial" w:hAnsi="Arial" w:cs="Arial"/>
                <w:sz w:val="20"/>
                <w:szCs w:val="20"/>
              </w:rPr>
              <w:t>Read the information below.</w:t>
            </w:r>
          </w:p>
          <w:p w:rsidR="00EA6D1A" w:rsidRPr="00633667" w:rsidRDefault="00EA6D1A" w:rsidP="00633667">
            <w:pPr>
              <w:spacing w:after="0" w:line="240" w:lineRule="auto"/>
              <w:rPr>
                <w:rFonts w:ascii="Arial" w:hAnsi="Arial" w:cs="Arial"/>
                <w:sz w:val="20"/>
                <w:szCs w:val="20"/>
              </w:rPr>
            </w:pPr>
          </w:p>
          <w:p w:rsidR="00EA6D1A" w:rsidRPr="00633667" w:rsidRDefault="006A3A0B" w:rsidP="00633667">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590550</wp:posOffset>
                      </wp:positionH>
                      <wp:positionV relativeFrom="paragraph">
                        <wp:posOffset>19685</wp:posOffset>
                      </wp:positionV>
                      <wp:extent cx="3848100" cy="2301240"/>
                      <wp:effectExtent l="76200" t="57150" r="95250" b="1181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301240"/>
                              </a:xfrm>
                              <a:prstGeom prst="rect">
                                <a:avLst/>
                              </a:prstGeom>
                              <a:gradFill rotWithShape="1">
                                <a:gsLst>
                                  <a:gs pos="0">
                                    <a:srgbClr val="E4F9FF"/>
                                  </a:gs>
                                  <a:gs pos="64999">
                                    <a:srgbClr val="BBEFFF"/>
                                  </a:gs>
                                  <a:gs pos="100000">
                                    <a:srgbClr val="9EEAFF"/>
                                  </a:gs>
                                </a:gsLst>
                                <a:lin ang="5400000" scaled="1"/>
                              </a:gradFill>
                              <a:ln w="9525">
                                <a:solidFill>
                                  <a:srgbClr val="40A7C2"/>
                                </a:solidFill>
                                <a:miter lim="800000"/>
                                <a:headEnd/>
                                <a:tailEnd/>
                              </a:ln>
                              <a:effectLst>
                                <a:outerShdw blurRad="63500" dist="20000" dir="5400000" rotWithShape="0">
                                  <a:srgbClr val="000000">
                                    <a:alpha val="37999"/>
                                  </a:srgbClr>
                                </a:outerShdw>
                              </a:effectLst>
                            </wps:spPr>
                            <wps:txbx>
                              <w:txbxContent>
                                <w:p w:rsidR="00A8591A" w:rsidRPr="00E85B03" w:rsidRDefault="00A8591A" w:rsidP="00102697">
                                  <w:pPr>
                                    <w:jc w:val="center"/>
                                    <w:rPr>
                                      <w:rFonts w:ascii="Arial" w:hAnsi="Arial" w:cs="Arial"/>
                                      <w:b/>
                                    </w:rPr>
                                  </w:pPr>
                                  <w:r w:rsidRPr="00E85B03">
                                    <w:rPr>
                                      <w:rFonts w:ascii="Arial" w:hAnsi="Arial" w:cs="Arial"/>
                                      <w:b/>
                                    </w:rPr>
                                    <w:t>Customer Service Assistant</w:t>
                                  </w:r>
                                </w:p>
                                <w:p w:rsidR="00A8591A" w:rsidRPr="00E85B03" w:rsidRDefault="00A8591A" w:rsidP="00102697">
                                  <w:pPr>
                                    <w:jc w:val="center"/>
                                    <w:rPr>
                                      <w:rFonts w:ascii="Arial" w:hAnsi="Arial" w:cs="Arial"/>
                                      <w:b/>
                                    </w:rPr>
                                  </w:pPr>
                                  <w:r w:rsidRPr="00E85B03">
                                    <w:rPr>
                                      <w:rFonts w:ascii="Arial" w:hAnsi="Arial" w:cs="Arial"/>
                                      <w:b/>
                                    </w:rPr>
                                    <w:t>Part time – 3 day</w:t>
                                  </w:r>
                                  <w:r>
                                    <w:rPr>
                                      <w:rFonts w:ascii="Arial" w:hAnsi="Arial" w:cs="Arial"/>
                                      <w:b/>
                                    </w:rPr>
                                    <w:t xml:space="preserve"> every wee</w:t>
                                  </w:r>
                                  <w:r w:rsidRPr="00E85B03">
                                    <w:rPr>
                                      <w:rFonts w:ascii="Arial" w:hAnsi="Arial" w:cs="Arial"/>
                                      <w:b/>
                                    </w:rPr>
                                    <w:t>k</w:t>
                                  </w:r>
                                </w:p>
                                <w:p w:rsidR="00A8591A" w:rsidRPr="00E85B03" w:rsidRDefault="00A8591A" w:rsidP="00102697">
                                  <w:pPr>
                                    <w:jc w:val="center"/>
                                    <w:rPr>
                                      <w:rFonts w:ascii="Arial" w:hAnsi="Arial" w:cs="Arial"/>
                                      <w:b/>
                                    </w:rPr>
                                  </w:pPr>
                                  <w:r w:rsidRPr="00E85B03">
                                    <w:rPr>
                                      <w:rFonts w:ascii="Arial" w:hAnsi="Arial" w:cs="Arial"/>
                                      <w:b/>
                                    </w:rPr>
                                    <w:t>Good wages for the right person</w:t>
                                  </w:r>
                                  <w:r>
                                    <w:rPr>
                                      <w:rFonts w:ascii="Arial" w:hAnsi="Arial" w:cs="Arial"/>
                                      <w:b/>
                                    </w:rPr>
                                    <w:t>s</w:t>
                                  </w:r>
                                </w:p>
                                <w:p w:rsidR="00A8591A" w:rsidRPr="00E85B03" w:rsidRDefault="00A8591A" w:rsidP="00542317">
                                  <w:pPr>
                                    <w:jc w:val="center"/>
                                    <w:rPr>
                                      <w:rFonts w:ascii="Arial" w:hAnsi="Arial" w:cs="Arial"/>
                                    </w:rPr>
                                  </w:pPr>
                                  <w:r w:rsidRPr="00E85B03">
                                    <w:rPr>
                                      <w:rFonts w:ascii="Arial" w:hAnsi="Arial" w:cs="Arial"/>
                                    </w:rPr>
                                    <w:t>Yo</w:t>
                                  </w:r>
                                  <w:r>
                                    <w:rPr>
                                      <w:rFonts w:ascii="Arial" w:hAnsi="Arial" w:cs="Arial"/>
                                    </w:rPr>
                                    <w:t xml:space="preserve">u must have good </w:t>
                                  </w:r>
                                  <w:proofErr w:type="spellStart"/>
                                  <w:r>
                                    <w:rPr>
                                      <w:rFonts w:ascii="Arial" w:hAnsi="Arial" w:cs="Arial"/>
                                    </w:rPr>
                                    <w:t>telefone</w:t>
                                  </w:r>
                                  <w:proofErr w:type="spellEnd"/>
                                  <w:r>
                                    <w:rPr>
                                      <w:rFonts w:ascii="Arial" w:hAnsi="Arial" w:cs="Arial"/>
                                    </w:rPr>
                                    <w:t xml:space="preserve"> skills</w:t>
                                  </w:r>
                                  <w:r w:rsidRPr="00E85B03">
                                    <w:rPr>
                                      <w:rFonts w:ascii="Arial" w:hAnsi="Arial" w:cs="Arial"/>
                                    </w:rPr>
                                    <w:t xml:space="preserve"> and be able to </w:t>
                                  </w:r>
                                  <w:proofErr w:type="spellStart"/>
                                  <w:r w:rsidRPr="00E85B03">
                                    <w:rPr>
                                      <w:rFonts w:ascii="Arial" w:hAnsi="Arial" w:cs="Arial"/>
                                    </w:rPr>
                                    <w:t>werk</w:t>
                                  </w:r>
                                  <w:proofErr w:type="spellEnd"/>
                                  <w:r w:rsidRPr="00E85B03">
                                    <w:rPr>
                                      <w:rFonts w:ascii="Arial" w:hAnsi="Arial" w:cs="Arial"/>
                                    </w:rPr>
                                    <w:t xml:space="preserve"> in a team.</w:t>
                                  </w:r>
                                </w:p>
                                <w:p w:rsidR="00A8591A" w:rsidRPr="00E85B03" w:rsidRDefault="00A8591A" w:rsidP="00102697">
                                  <w:pPr>
                                    <w:jc w:val="center"/>
                                    <w:rPr>
                                      <w:rFonts w:ascii="Arial" w:hAnsi="Arial" w:cs="Arial"/>
                                    </w:rPr>
                                  </w:pPr>
                                  <w:r w:rsidRPr="00E85B03">
                                    <w:rPr>
                                      <w:rFonts w:ascii="Arial" w:hAnsi="Arial" w:cs="Arial"/>
                                    </w:rPr>
                                    <w:t>Contact Simon</w:t>
                                  </w:r>
                                </w:p>
                                <w:p w:rsidR="00A8591A" w:rsidRPr="00633667" w:rsidRDefault="00A8591A" w:rsidP="00102697">
                                  <w:pPr>
                                    <w:jc w:val="center"/>
                                    <w:rPr>
                                      <w:rFonts w:ascii="Arial" w:hAnsi="Arial" w:cs="Arial"/>
                                      <w:b/>
                                      <w:color w:val="4BACC6"/>
                                    </w:rPr>
                                  </w:pPr>
                                  <w:r>
                                    <w:rPr>
                                      <w:rFonts w:ascii="Arial" w:hAnsi="Arial" w:cs="Arial"/>
                                      <w:noProof/>
                                      <w:lang w:eastAsia="en-GB"/>
                                    </w:rPr>
                                    <w:drawing>
                                      <wp:inline distT="0" distB="0" distL="0" distR="0">
                                        <wp:extent cx="304800" cy="2235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23520"/>
                                                </a:xfrm>
                                                <a:prstGeom prst="rect">
                                                  <a:avLst/>
                                                </a:prstGeom>
                                                <a:noFill/>
                                                <a:ln>
                                                  <a:noFill/>
                                                </a:ln>
                                              </pic:spPr>
                                            </pic:pic>
                                          </a:graphicData>
                                        </a:graphic>
                                      </wp:inline>
                                    </w:drawing>
                                  </w:r>
                                  <w:r w:rsidRPr="00E85B03">
                                    <w:rPr>
                                      <w:rFonts w:ascii="Arial" w:hAnsi="Arial" w:cs="Arial"/>
                                    </w:rPr>
                                    <w:t xml:space="preserve"> 01479 376555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46.5pt;margin-top:1.55pt;width:303pt;height:18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" fillcolor="#e4f9ff" strokecolor="#40a7c2">
                      <v:fill color2="#9eeaff" rotate="t" colors="0 #e4f9ff;42598f #bbefff;1 #9eeaff" focus="100%" type="gradient"/>
                      <v:shadow on="t" color="black" opacity="24903f" origin=",.5" offset="0,.55556mm"/>
                      <v:textbox>
                        <w:txbxContent>
                          <w:p w:rsidR="00A8591A" w:rsidRPr="00E85B03" w:rsidRDefault="00A8591A" w:rsidP="00102697">
                            <w:pPr>
                              <w:jc w:val="center"/>
                              <w:rPr>
                                <w:rFonts w:ascii="Arial" w:hAnsi="Arial" w:cs="Arial"/>
                                <w:b/>
                              </w:rPr>
                            </w:pPr>
                            <w:r w:rsidRPr="00E85B03">
                              <w:rPr>
                                <w:rFonts w:ascii="Arial" w:hAnsi="Arial" w:cs="Arial"/>
                                <w:b/>
                              </w:rPr>
                              <w:t>Customer Service Assistant</w:t>
                            </w:r>
                          </w:p>
                          <w:p w:rsidR="00A8591A" w:rsidRPr="00E85B03" w:rsidRDefault="00A8591A" w:rsidP="00102697">
                            <w:pPr>
                              <w:jc w:val="center"/>
                              <w:rPr>
                                <w:rFonts w:ascii="Arial" w:hAnsi="Arial" w:cs="Arial"/>
                                <w:b/>
                              </w:rPr>
                            </w:pPr>
                            <w:r w:rsidRPr="00E85B03">
                              <w:rPr>
                                <w:rFonts w:ascii="Arial" w:hAnsi="Arial" w:cs="Arial"/>
                                <w:b/>
                              </w:rPr>
                              <w:t>Part time – 3 day</w:t>
                            </w:r>
                            <w:r>
                              <w:rPr>
                                <w:rFonts w:ascii="Arial" w:hAnsi="Arial" w:cs="Arial"/>
                                <w:b/>
                              </w:rPr>
                              <w:t xml:space="preserve"> every wee</w:t>
                            </w:r>
                            <w:r w:rsidRPr="00E85B03">
                              <w:rPr>
                                <w:rFonts w:ascii="Arial" w:hAnsi="Arial" w:cs="Arial"/>
                                <w:b/>
                              </w:rPr>
                              <w:t>k</w:t>
                            </w:r>
                          </w:p>
                          <w:p w:rsidR="00A8591A" w:rsidRPr="00E85B03" w:rsidRDefault="00A8591A" w:rsidP="00102697">
                            <w:pPr>
                              <w:jc w:val="center"/>
                              <w:rPr>
                                <w:rFonts w:ascii="Arial" w:hAnsi="Arial" w:cs="Arial"/>
                                <w:b/>
                              </w:rPr>
                            </w:pPr>
                            <w:r w:rsidRPr="00E85B03">
                              <w:rPr>
                                <w:rFonts w:ascii="Arial" w:hAnsi="Arial" w:cs="Arial"/>
                                <w:b/>
                              </w:rPr>
                              <w:t>Good wages for the right person</w:t>
                            </w:r>
                            <w:r>
                              <w:rPr>
                                <w:rFonts w:ascii="Arial" w:hAnsi="Arial" w:cs="Arial"/>
                                <w:b/>
                              </w:rPr>
                              <w:t>s</w:t>
                            </w:r>
                          </w:p>
                          <w:p w:rsidR="00A8591A" w:rsidRPr="00E85B03" w:rsidRDefault="00A8591A" w:rsidP="00542317">
                            <w:pPr>
                              <w:jc w:val="center"/>
                              <w:rPr>
                                <w:rFonts w:ascii="Arial" w:hAnsi="Arial" w:cs="Arial"/>
                              </w:rPr>
                            </w:pPr>
                            <w:r w:rsidRPr="00E85B03">
                              <w:rPr>
                                <w:rFonts w:ascii="Arial" w:hAnsi="Arial" w:cs="Arial"/>
                              </w:rPr>
                              <w:t>Yo</w:t>
                            </w:r>
                            <w:r>
                              <w:rPr>
                                <w:rFonts w:ascii="Arial" w:hAnsi="Arial" w:cs="Arial"/>
                              </w:rPr>
                              <w:t xml:space="preserve">u must have good </w:t>
                            </w:r>
                            <w:proofErr w:type="spellStart"/>
                            <w:r>
                              <w:rPr>
                                <w:rFonts w:ascii="Arial" w:hAnsi="Arial" w:cs="Arial"/>
                              </w:rPr>
                              <w:t>telefone</w:t>
                            </w:r>
                            <w:proofErr w:type="spellEnd"/>
                            <w:r>
                              <w:rPr>
                                <w:rFonts w:ascii="Arial" w:hAnsi="Arial" w:cs="Arial"/>
                              </w:rPr>
                              <w:t xml:space="preserve"> skills</w:t>
                            </w:r>
                            <w:r w:rsidRPr="00E85B03">
                              <w:rPr>
                                <w:rFonts w:ascii="Arial" w:hAnsi="Arial" w:cs="Arial"/>
                              </w:rPr>
                              <w:t xml:space="preserve"> and be able to </w:t>
                            </w:r>
                            <w:proofErr w:type="spellStart"/>
                            <w:r w:rsidRPr="00E85B03">
                              <w:rPr>
                                <w:rFonts w:ascii="Arial" w:hAnsi="Arial" w:cs="Arial"/>
                              </w:rPr>
                              <w:t>werk</w:t>
                            </w:r>
                            <w:proofErr w:type="spellEnd"/>
                            <w:r w:rsidRPr="00E85B03">
                              <w:rPr>
                                <w:rFonts w:ascii="Arial" w:hAnsi="Arial" w:cs="Arial"/>
                              </w:rPr>
                              <w:t xml:space="preserve"> in a team.</w:t>
                            </w:r>
                          </w:p>
                          <w:p w:rsidR="00A8591A" w:rsidRPr="00E85B03" w:rsidRDefault="00A8591A" w:rsidP="00102697">
                            <w:pPr>
                              <w:jc w:val="center"/>
                              <w:rPr>
                                <w:rFonts w:ascii="Arial" w:hAnsi="Arial" w:cs="Arial"/>
                              </w:rPr>
                            </w:pPr>
                            <w:r w:rsidRPr="00E85B03">
                              <w:rPr>
                                <w:rFonts w:ascii="Arial" w:hAnsi="Arial" w:cs="Arial"/>
                              </w:rPr>
                              <w:t>Contact Simon</w:t>
                            </w:r>
                          </w:p>
                          <w:p w:rsidR="00A8591A" w:rsidRPr="00633667" w:rsidRDefault="00A8591A" w:rsidP="00102697">
                            <w:pPr>
                              <w:jc w:val="center"/>
                              <w:rPr>
                                <w:rFonts w:ascii="Arial" w:hAnsi="Arial" w:cs="Arial"/>
                                <w:b/>
                                <w:color w:val="4BACC6"/>
                              </w:rPr>
                            </w:pPr>
                            <w:r>
                              <w:rPr>
                                <w:rFonts w:ascii="Arial" w:hAnsi="Arial" w:cs="Arial"/>
                                <w:noProof/>
                                <w:lang w:eastAsia="en-GB"/>
                              </w:rPr>
                              <w:drawing>
                                <wp:inline distT="0" distB="0" distL="0" distR="0">
                                  <wp:extent cx="304800" cy="2235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23520"/>
                                          </a:xfrm>
                                          <a:prstGeom prst="rect">
                                            <a:avLst/>
                                          </a:prstGeom>
                                          <a:noFill/>
                                          <a:ln>
                                            <a:noFill/>
                                          </a:ln>
                                        </pic:spPr>
                                      </pic:pic>
                                    </a:graphicData>
                                  </a:graphic>
                                </wp:inline>
                              </w:drawing>
                            </w:r>
                            <w:r w:rsidRPr="00E85B03">
                              <w:rPr>
                                <w:rFonts w:ascii="Arial" w:hAnsi="Arial" w:cs="Arial"/>
                              </w:rPr>
                              <w:t xml:space="preserve"> 01479 376555</w:t>
                            </w:r>
                          </w:p>
                        </w:txbxContent>
                      </v:textbox>
                    </v:shape>
                  </w:pict>
                </mc:Fallback>
              </mc:AlternateContent>
            </w: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24"/>
                <w:szCs w:val="24"/>
              </w:rPr>
            </w:pPr>
          </w:p>
          <w:p w:rsidR="00EA6D1A" w:rsidRPr="00633667" w:rsidRDefault="00EA6D1A" w:rsidP="00633667">
            <w:pPr>
              <w:spacing w:after="0" w:line="240" w:lineRule="auto"/>
              <w:rPr>
                <w:rFonts w:ascii="Arial" w:hAnsi="Arial" w:cs="Arial"/>
                <w:sz w:val="16"/>
                <w:szCs w:val="16"/>
              </w:rPr>
            </w:pPr>
          </w:p>
          <w:p w:rsidR="00EA6D1A" w:rsidRPr="00633667" w:rsidRDefault="00EA6D1A" w:rsidP="00633667">
            <w:pPr>
              <w:pStyle w:val="ListParagraph"/>
              <w:numPr>
                <w:ilvl w:val="0"/>
                <w:numId w:val="4"/>
              </w:numPr>
              <w:spacing w:after="0" w:line="240" w:lineRule="auto"/>
              <w:rPr>
                <w:rFonts w:ascii="Arial" w:hAnsi="Arial" w:cs="Arial"/>
                <w:sz w:val="20"/>
                <w:szCs w:val="20"/>
              </w:rPr>
            </w:pPr>
            <w:r w:rsidRPr="00633667">
              <w:rPr>
                <w:rFonts w:ascii="Arial" w:hAnsi="Arial" w:cs="Arial"/>
                <w:sz w:val="20"/>
                <w:szCs w:val="20"/>
                <w:u w:val="single"/>
              </w:rPr>
              <w:t>Underline</w:t>
            </w:r>
            <w:r w:rsidRPr="00633667">
              <w:rPr>
                <w:rFonts w:ascii="Arial" w:hAnsi="Arial" w:cs="Arial"/>
                <w:sz w:val="20"/>
                <w:szCs w:val="20"/>
              </w:rPr>
              <w:t xml:space="preserve"> the </w:t>
            </w:r>
            <w:r w:rsidRPr="00633667">
              <w:rPr>
                <w:rFonts w:ascii="Arial" w:hAnsi="Arial" w:cs="Arial"/>
                <w:b/>
                <w:sz w:val="20"/>
                <w:szCs w:val="20"/>
              </w:rPr>
              <w:t xml:space="preserve">three </w:t>
            </w:r>
            <w:r w:rsidRPr="00633667">
              <w:rPr>
                <w:rFonts w:ascii="Arial" w:hAnsi="Arial" w:cs="Arial"/>
                <w:sz w:val="20"/>
                <w:szCs w:val="20"/>
              </w:rPr>
              <w:t>words that have spelling mistakes.</w:t>
            </w:r>
          </w:p>
          <w:p w:rsidR="00EA6D1A" w:rsidRPr="00633667" w:rsidRDefault="00EA6D1A" w:rsidP="00633667">
            <w:pPr>
              <w:pStyle w:val="ListParagraph"/>
              <w:spacing w:after="0" w:line="240" w:lineRule="auto"/>
              <w:rPr>
                <w:rFonts w:ascii="Arial" w:hAnsi="Arial" w:cs="Arial"/>
                <w:sz w:val="20"/>
                <w:szCs w:val="20"/>
              </w:rPr>
            </w:pPr>
          </w:p>
          <w:p w:rsidR="00EA6D1A" w:rsidRPr="00633667" w:rsidRDefault="00271EC9" w:rsidP="00633667">
            <w:pPr>
              <w:pStyle w:val="ListParagraph"/>
              <w:spacing w:after="0" w:line="240" w:lineRule="auto"/>
              <w:rPr>
                <w:rFonts w:ascii="Arial" w:hAnsi="Arial" w:cs="Arial"/>
                <w:sz w:val="20"/>
                <w:szCs w:val="20"/>
              </w:rPr>
            </w:pPr>
            <w:r>
              <w:rPr>
                <w:rFonts w:ascii="Arial" w:hAnsi="Arial" w:cs="Arial"/>
                <w:sz w:val="20"/>
                <w:szCs w:val="20"/>
              </w:rPr>
              <w:t>Write the correct spelling</w:t>
            </w:r>
            <w:r w:rsidR="00EA6D1A" w:rsidRPr="00633667">
              <w:rPr>
                <w:rFonts w:ascii="Arial" w:hAnsi="Arial" w:cs="Arial"/>
                <w:sz w:val="20"/>
                <w:szCs w:val="20"/>
              </w:rPr>
              <w:t>.</w:t>
            </w:r>
          </w:p>
          <w:p w:rsidR="00EA6D1A" w:rsidRPr="00633667" w:rsidRDefault="00EA6D1A" w:rsidP="00633667">
            <w:pPr>
              <w:pStyle w:val="ListParagraph"/>
              <w:spacing w:after="0" w:line="240" w:lineRule="auto"/>
              <w:rPr>
                <w:rFonts w:ascii="Arial" w:hAnsi="Arial" w:cs="Arial"/>
                <w:sz w:val="16"/>
                <w:szCs w:val="16"/>
              </w:rPr>
            </w:pPr>
          </w:p>
          <w:p w:rsidR="00EA6D1A" w:rsidRPr="00271EC9" w:rsidRDefault="00EA6D1A" w:rsidP="00271EC9">
            <w:pPr>
              <w:pStyle w:val="ListParagraph"/>
              <w:numPr>
                <w:ilvl w:val="0"/>
                <w:numId w:val="11"/>
              </w:numPr>
              <w:spacing w:after="0" w:line="240" w:lineRule="auto"/>
              <w:rPr>
                <w:rFonts w:ascii="Arial" w:hAnsi="Arial" w:cs="Arial"/>
                <w:sz w:val="20"/>
                <w:szCs w:val="20"/>
              </w:rPr>
            </w:pPr>
            <w:r w:rsidRPr="00271EC9">
              <w:rPr>
                <w:rFonts w:ascii="Arial" w:hAnsi="Arial" w:cs="Arial"/>
                <w:sz w:val="20"/>
                <w:szCs w:val="20"/>
              </w:rPr>
              <w:t>_____________________________________________</w:t>
            </w:r>
          </w:p>
          <w:p w:rsidR="00EA6D1A" w:rsidRPr="00633667" w:rsidRDefault="00EA6D1A" w:rsidP="00633667">
            <w:pPr>
              <w:spacing w:after="0" w:line="240" w:lineRule="auto"/>
              <w:rPr>
                <w:rFonts w:ascii="Arial" w:hAnsi="Arial" w:cs="Arial"/>
                <w:sz w:val="16"/>
                <w:szCs w:val="16"/>
              </w:rPr>
            </w:pPr>
          </w:p>
          <w:p w:rsidR="00EA6D1A" w:rsidRPr="00271EC9" w:rsidRDefault="00EA6D1A" w:rsidP="00271EC9">
            <w:pPr>
              <w:pStyle w:val="ListParagraph"/>
              <w:numPr>
                <w:ilvl w:val="0"/>
                <w:numId w:val="11"/>
              </w:numPr>
              <w:spacing w:after="0" w:line="240" w:lineRule="auto"/>
              <w:rPr>
                <w:rFonts w:ascii="Arial" w:hAnsi="Arial" w:cs="Arial"/>
                <w:sz w:val="20"/>
                <w:szCs w:val="20"/>
              </w:rPr>
            </w:pPr>
            <w:r w:rsidRPr="00271EC9">
              <w:rPr>
                <w:rFonts w:ascii="Arial" w:hAnsi="Arial" w:cs="Arial"/>
                <w:sz w:val="20"/>
                <w:szCs w:val="20"/>
              </w:rPr>
              <w:t xml:space="preserve">_____________________________________________ </w:t>
            </w:r>
          </w:p>
          <w:p w:rsidR="00EA6D1A" w:rsidRPr="00633667" w:rsidRDefault="00EA6D1A" w:rsidP="00633667">
            <w:pPr>
              <w:pStyle w:val="ListParagraph"/>
              <w:spacing w:after="0" w:line="240" w:lineRule="auto"/>
              <w:rPr>
                <w:rFonts w:ascii="Arial" w:hAnsi="Arial" w:cs="Arial"/>
                <w:sz w:val="16"/>
                <w:szCs w:val="16"/>
              </w:rPr>
            </w:pPr>
          </w:p>
          <w:p w:rsidR="00EA6D1A" w:rsidRPr="00633667" w:rsidRDefault="00EA6D1A" w:rsidP="00271EC9">
            <w:pPr>
              <w:pStyle w:val="ListParagraph"/>
              <w:numPr>
                <w:ilvl w:val="0"/>
                <w:numId w:val="11"/>
              </w:numPr>
              <w:spacing w:after="0" w:line="240" w:lineRule="auto"/>
              <w:rPr>
                <w:rFonts w:ascii="Arial" w:hAnsi="Arial" w:cs="Arial"/>
                <w:sz w:val="20"/>
                <w:szCs w:val="20"/>
              </w:rPr>
            </w:pPr>
            <w:r w:rsidRPr="00633667">
              <w:rPr>
                <w:rFonts w:ascii="Arial" w:hAnsi="Arial" w:cs="Arial"/>
                <w:sz w:val="20"/>
                <w:szCs w:val="20"/>
              </w:rPr>
              <w:t xml:space="preserve">_____________________________________________ </w:t>
            </w:r>
          </w:p>
          <w:p w:rsidR="00EA6D1A" w:rsidRPr="00633667" w:rsidRDefault="00EA6D1A" w:rsidP="00633667">
            <w:pPr>
              <w:pStyle w:val="ListParagraph"/>
              <w:spacing w:after="0" w:line="240" w:lineRule="auto"/>
              <w:rPr>
                <w:rFonts w:ascii="Arial" w:hAnsi="Arial" w:cs="Arial"/>
                <w:sz w:val="20"/>
                <w:szCs w:val="20"/>
              </w:rPr>
            </w:pPr>
          </w:p>
          <w:p w:rsidR="00EA6D1A" w:rsidRPr="00633667" w:rsidRDefault="00EA6D1A" w:rsidP="00633667">
            <w:pPr>
              <w:pStyle w:val="ListParagraph"/>
              <w:numPr>
                <w:ilvl w:val="0"/>
                <w:numId w:val="7"/>
              </w:numPr>
              <w:spacing w:after="0" w:line="240" w:lineRule="auto"/>
              <w:rPr>
                <w:rFonts w:ascii="Arial" w:hAnsi="Arial" w:cs="Arial"/>
                <w:sz w:val="20"/>
                <w:szCs w:val="20"/>
              </w:rPr>
            </w:pPr>
            <w:r w:rsidRPr="00633667">
              <w:rPr>
                <w:rFonts w:ascii="Arial" w:hAnsi="Arial" w:cs="Arial"/>
                <w:sz w:val="20"/>
                <w:szCs w:val="20"/>
              </w:rPr>
              <w:t>Answer the questions.</w:t>
            </w:r>
          </w:p>
          <w:p w:rsidR="00EA6D1A" w:rsidRPr="00633667" w:rsidRDefault="00EA6D1A" w:rsidP="00633667">
            <w:pPr>
              <w:pStyle w:val="ListParagraph"/>
              <w:spacing w:after="0" w:line="240" w:lineRule="auto"/>
              <w:rPr>
                <w:rFonts w:ascii="Arial" w:hAnsi="Arial" w:cs="Arial"/>
                <w:sz w:val="20"/>
                <w:szCs w:val="20"/>
              </w:rPr>
            </w:pPr>
          </w:p>
          <w:p w:rsidR="00EA6D1A" w:rsidRPr="00271EC9" w:rsidRDefault="00EA6D1A" w:rsidP="00271EC9">
            <w:pPr>
              <w:pStyle w:val="ListParagraph"/>
              <w:numPr>
                <w:ilvl w:val="0"/>
                <w:numId w:val="12"/>
              </w:numPr>
              <w:spacing w:after="0" w:line="240" w:lineRule="auto"/>
              <w:rPr>
                <w:rFonts w:ascii="Arial" w:hAnsi="Arial" w:cs="Arial"/>
                <w:sz w:val="20"/>
                <w:szCs w:val="20"/>
              </w:rPr>
            </w:pPr>
            <w:r w:rsidRPr="00271EC9">
              <w:rPr>
                <w:rFonts w:ascii="Arial" w:hAnsi="Arial" w:cs="Arial"/>
                <w:sz w:val="20"/>
                <w:szCs w:val="20"/>
              </w:rPr>
              <w:t>What is the advert about?</w:t>
            </w:r>
          </w:p>
          <w:p w:rsidR="00EA6D1A" w:rsidRPr="00633667" w:rsidRDefault="00EA6D1A" w:rsidP="00633667">
            <w:pPr>
              <w:pStyle w:val="ListParagraph"/>
              <w:spacing w:after="0" w:line="240" w:lineRule="auto"/>
              <w:ind w:left="1077"/>
              <w:rPr>
                <w:rFonts w:ascii="Arial" w:hAnsi="Arial" w:cs="Arial"/>
                <w:sz w:val="20"/>
                <w:szCs w:val="20"/>
              </w:rPr>
            </w:pPr>
            <w:r w:rsidRPr="00633667">
              <w:rPr>
                <w:rFonts w:ascii="Arial" w:hAnsi="Arial" w:cs="Arial"/>
                <w:sz w:val="20"/>
                <w:szCs w:val="20"/>
              </w:rPr>
              <w:t xml:space="preserve">  </w:t>
            </w:r>
          </w:p>
          <w:p w:rsidR="00EA6D1A" w:rsidRPr="00633667" w:rsidRDefault="00EA6D1A" w:rsidP="00633667">
            <w:pPr>
              <w:pStyle w:val="ListParagraph"/>
              <w:spacing w:after="0" w:line="240" w:lineRule="auto"/>
              <w:ind w:left="1077"/>
              <w:rPr>
                <w:rFonts w:ascii="Arial" w:hAnsi="Arial" w:cs="Arial"/>
                <w:sz w:val="20"/>
                <w:szCs w:val="20"/>
              </w:rPr>
            </w:pPr>
            <w:r w:rsidRPr="00633667">
              <w:rPr>
                <w:rFonts w:ascii="Arial" w:hAnsi="Arial" w:cs="Arial"/>
                <w:sz w:val="20"/>
                <w:szCs w:val="20"/>
              </w:rPr>
              <w:t>_______________________________________________________</w:t>
            </w:r>
          </w:p>
          <w:p w:rsidR="00EA6D1A" w:rsidRPr="00633667" w:rsidRDefault="00EA6D1A" w:rsidP="00633667">
            <w:pPr>
              <w:pStyle w:val="ListParagraph"/>
              <w:spacing w:after="0" w:line="240" w:lineRule="auto"/>
              <w:ind w:left="1077"/>
              <w:rPr>
                <w:rFonts w:ascii="Arial" w:hAnsi="Arial" w:cs="Arial"/>
                <w:sz w:val="16"/>
                <w:szCs w:val="16"/>
              </w:rPr>
            </w:pPr>
          </w:p>
          <w:p w:rsidR="00EA6D1A" w:rsidRPr="00633667" w:rsidRDefault="00EA6D1A" w:rsidP="00633667">
            <w:pPr>
              <w:pStyle w:val="ListParagraph"/>
              <w:spacing w:after="0" w:line="240" w:lineRule="auto"/>
              <w:ind w:left="1077"/>
              <w:rPr>
                <w:rFonts w:ascii="Arial" w:hAnsi="Arial" w:cs="Arial"/>
                <w:sz w:val="20"/>
                <w:szCs w:val="20"/>
              </w:rPr>
            </w:pPr>
          </w:p>
          <w:p w:rsidR="00EA6D1A" w:rsidRPr="00633667" w:rsidRDefault="00EA6D1A" w:rsidP="00271EC9">
            <w:pPr>
              <w:pStyle w:val="ListParagraph"/>
              <w:numPr>
                <w:ilvl w:val="0"/>
                <w:numId w:val="12"/>
              </w:numPr>
              <w:spacing w:after="0" w:line="240" w:lineRule="auto"/>
              <w:rPr>
                <w:rFonts w:ascii="Arial" w:hAnsi="Arial" w:cs="Arial"/>
                <w:sz w:val="20"/>
                <w:szCs w:val="20"/>
              </w:rPr>
            </w:pPr>
            <w:r w:rsidRPr="00633667">
              <w:rPr>
                <w:rFonts w:ascii="Arial" w:hAnsi="Arial" w:cs="Arial"/>
                <w:sz w:val="20"/>
                <w:szCs w:val="20"/>
              </w:rPr>
              <w:t>How many days a week is the job for?</w:t>
            </w:r>
          </w:p>
          <w:p w:rsidR="00EA6D1A" w:rsidRPr="00633667" w:rsidRDefault="00EA6D1A" w:rsidP="00633667">
            <w:pPr>
              <w:pStyle w:val="ListParagraph"/>
              <w:spacing w:after="0" w:line="240" w:lineRule="auto"/>
              <w:ind w:left="1080"/>
              <w:rPr>
                <w:rFonts w:ascii="Lucida Calligraphy" w:hAnsi="Lucida Calligraphy" w:cs="Arial"/>
                <w:color w:val="FF0000"/>
                <w:sz w:val="20"/>
                <w:szCs w:val="20"/>
              </w:rPr>
            </w:pPr>
            <w:r w:rsidRPr="00633667">
              <w:rPr>
                <w:rFonts w:ascii="Lucida Calligraphy" w:hAnsi="Lucida Calligraphy" w:cs="Arial"/>
                <w:color w:val="FF0000"/>
                <w:sz w:val="20"/>
                <w:szCs w:val="20"/>
              </w:rPr>
              <w:tab/>
            </w:r>
          </w:p>
          <w:p w:rsidR="00EA6D1A" w:rsidRPr="00633667" w:rsidRDefault="00EA6D1A" w:rsidP="00633667">
            <w:pPr>
              <w:pStyle w:val="ListParagraph"/>
              <w:spacing w:after="0" w:line="240" w:lineRule="auto"/>
              <w:ind w:left="1080"/>
              <w:rPr>
                <w:rFonts w:ascii="Arial" w:hAnsi="Arial" w:cs="Arial"/>
                <w:sz w:val="20"/>
                <w:szCs w:val="20"/>
              </w:rPr>
            </w:pPr>
            <w:r w:rsidRPr="00633667">
              <w:rPr>
                <w:rFonts w:ascii="Arial" w:hAnsi="Arial" w:cs="Arial"/>
                <w:sz w:val="20"/>
                <w:szCs w:val="20"/>
              </w:rPr>
              <w:t>_______________________________________________________</w:t>
            </w:r>
          </w:p>
          <w:p w:rsidR="00EA6D1A" w:rsidRPr="00633667" w:rsidRDefault="00EA6D1A" w:rsidP="00633667">
            <w:pPr>
              <w:pStyle w:val="ListParagraph"/>
              <w:spacing w:after="0" w:line="240" w:lineRule="auto"/>
              <w:ind w:left="1077"/>
              <w:rPr>
                <w:rFonts w:ascii="Arial" w:hAnsi="Arial" w:cs="Arial"/>
                <w:sz w:val="16"/>
                <w:szCs w:val="16"/>
              </w:rPr>
            </w:pPr>
          </w:p>
          <w:p w:rsidR="00EA6D1A" w:rsidRPr="00633667" w:rsidRDefault="00EA6D1A" w:rsidP="00633667">
            <w:pPr>
              <w:pStyle w:val="ListParagraph"/>
              <w:spacing w:after="0" w:line="240" w:lineRule="auto"/>
              <w:ind w:left="1080"/>
              <w:rPr>
                <w:rFonts w:ascii="Arial" w:hAnsi="Arial" w:cs="Arial"/>
                <w:sz w:val="20"/>
                <w:szCs w:val="20"/>
              </w:rPr>
            </w:pPr>
          </w:p>
          <w:p w:rsidR="00EA6D1A" w:rsidRPr="00633667" w:rsidRDefault="00EA6D1A" w:rsidP="00271EC9">
            <w:pPr>
              <w:pStyle w:val="ListParagraph"/>
              <w:numPr>
                <w:ilvl w:val="0"/>
                <w:numId w:val="12"/>
              </w:numPr>
              <w:spacing w:after="0" w:line="240" w:lineRule="auto"/>
              <w:rPr>
                <w:rFonts w:ascii="Arial" w:hAnsi="Arial" w:cs="Arial"/>
                <w:sz w:val="20"/>
                <w:szCs w:val="20"/>
              </w:rPr>
            </w:pPr>
            <w:r w:rsidRPr="00633667">
              <w:rPr>
                <w:rFonts w:ascii="Arial" w:hAnsi="Arial" w:cs="Arial"/>
                <w:sz w:val="20"/>
                <w:szCs w:val="20"/>
              </w:rPr>
              <w:t xml:space="preserve">How can you contact Simon? </w:t>
            </w:r>
          </w:p>
          <w:p w:rsidR="00EA6D1A" w:rsidRPr="00633667" w:rsidRDefault="00EA6D1A" w:rsidP="00633667">
            <w:pPr>
              <w:pStyle w:val="ListParagraph"/>
              <w:spacing w:after="0" w:line="240" w:lineRule="auto"/>
              <w:ind w:left="1080"/>
              <w:rPr>
                <w:rFonts w:ascii="Arial" w:hAnsi="Arial" w:cs="Arial"/>
                <w:sz w:val="20"/>
                <w:szCs w:val="20"/>
              </w:rPr>
            </w:pPr>
            <w:r w:rsidRPr="00633667">
              <w:rPr>
                <w:rFonts w:ascii="Arial" w:hAnsi="Arial" w:cs="Arial"/>
                <w:sz w:val="20"/>
                <w:szCs w:val="20"/>
              </w:rPr>
              <w:t xml:space="preserve">    </w:t>
            </w:r>
          </w:p>
          <w:p w:rsidR="00EA6D1A" w:rsidRPr="00633667" w:rsidRDefault="00EA6D1A" w:rsidP="00633667">
            <w:pPr>
              <w:spacing w:after="0" w:line="240" w:lineRule="auto"/>
              <w:ind w:left="1080"/>
              <w:rPr>
                <w:rFonts w:ascii="Arial" w:hAnsi="Arial" w:cs="Arial"/>
                <w:sz w:val="20"/>
                <w:szCs w:val="20"/>
              </w:rPr>
            </w:pPr>
            <w:r w:rsidRPr="00633667">
              <w:rPr>
                <w:rFonts w:ascii="Arial" w:hAnsi="Arial" w:cs="Arial"/>
                <w:sz w:val="20"/>
                <w:szCs w:val="20"/>
              </w:rPr>
              <w:t>_______________________________________________________</w:t>
            </w:r>
          </w:p>
          <w:p w:rsidR="00EA6D1A" w:rsidRPr="00633667" w:rsidRDefault="00EA6D1A" w:rsidP="00633667">
            <w:pPr>
              <w:spacing w:after="0" w:line="240" w:lineRule="auto"/>
              <w:ind w:left="1080"/>
              <w:rPr>
                <w:rFonts w:ascii="Arial" w:hAnsi="Arial" w:cs="Arial"/>
                <w:sz w:val="20"/>
                <w:szCs w:val="20"/>
              </w:rPr>
            </w:pPr>
          </w:p>
          <w:p w:rsidR="00EA6D1A" w:rsidRPr="00633667" w:rsidRDefault="00EA6D1A" w:rsidP="00633667">
            <w:pPr>
              <w:spacing w:after="0" w:line="240" w:lineRule="auto"/>
              <w:jc w:val="right"/>
              <w:rPr>
                <w:rFonts w:ascii="Arial" w:hAnsi="Arial" w:cs="Arial"/>
                <w:b/>
              </w:rPr>
            </w:pPr>
            <w:r w:rsidRPr="00633667">
              <w:rPr>
                <w:rFonts w:ascii="Arial" w:hAnsi="Arial" w:cs="Arial"/>
                <w:b/>
              </w:rPr>
              <w:t>10</w:t>
            </w:r>
          </w:p>
        </w:tc>
      </w:tr>
    </w:tbl>
    <w:p w:rsidR="00EA6D1A" w:rsidRDefault="00EA6D1A" w:rsidP="007D0899">
      <w:pPr>
        <w:spacing w:after="0"/>
        <w:rPr>
          <w:rFonts w:ascii="Arial" w:hAnsi="Arial" w:cs="Arial"/>
        </w:rPr>
      </w:pPr>
    </w:p>
    <w:p w:rsidR="00EA6D1A" w:rsidRDefault="00EA6D1A" w:rsidP="007D0899">
      <w:pPr>
        <w:spacing w:after="0"/>
        <w:rPr>
          <w:rFonts w:ascii="Arial" w:hAnsi="Arial" w:cs="Arial"/>
          <w:b/>
          <w:sz w:val="24"/>
          <w:szCs w:val="24"/>
        </w:rPr>
      </w:pPr>
    </w:p>
    <w:sectPr w:rsidR="00EA6D1A" w:rsidSect="003305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FA" w:rsidRDefault="004629FA" w:rsidP="004629FA">
      <w:pPr>
        <w:spacing w:after="0" w:line="240" w:lineRule="auto"/>
      </w:pPr>
      <w:r>
        <w:separator/>
      </w:r>
    </w:p>
  </w:endnote>
  <w:endnote w:type="continuationSeparator" w:id="0">
    <w:p w:rsidR="004629FA" w:rsidRDefault="004629FA" w:rsidP="0046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
    <w:altName w:val="MS Gothic"/>
    <w:panose1 w:val="00000000000000000000"/>
    <w:charset w:val="80"/>
    <w:family w:val="moder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ongressSans">
    <w:panose1 w:val="020B0400020200020204"/>
    <w:charset w:val="00"/>
    <w:family w:val="swiss"/>
    <w:pitch w:val="variable"/>
    <w:sig w:usb0="800000AF" w:usb1="4000004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FA" w:rsidRDefault="004629FA" w:rsidP="004629FA">
      <w:pPr>
        <w:spacing w:after="0" w:line="240" w:lineRule="auto"/>
      </w:pPr>
      <w:r>
        <w:separator/>
      </w:r>
    </w:p>
  </w:footnote>
  <w:footnote w:type="continuationSeparator" w:id="0">
    <w:p w:rsidR="004629FA" w:rsidRDefault="004629FA" w:rsidP="00462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1CEC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957D3A"/>
    <w:multiLevelType w:val="hybridMultilevel"/>
    <w:tmpl w:val="FB10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B11E5"/>
    <w:multiLevelType w:val="hybridMultilevel"/>
    <w:tmpl w:val="3DFC6126"/>
    <w:lvl w:ilvl="0" w:tplc="EED85A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55421"/>
    <w:multiLevelType w:val="hybridMultilevel"/>
    <w:tmpl w:val="F07C8E38"/>
    <w:lvl w:ilvl="0" w:tplc="7FBCE2C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60C86"/>
    <w:multiLevelType w:val="hybridMultilevel"/>
    <w:tmpl w:val="2306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DA0708"/>
    <w:multiLevelType w:val="hybridMultilevel"/>
    <w:tmpl w:val="75F4AED8"/>
    <w:lvl w:ilvl="0" w:tplc="EED85A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F2A0B"/>
    <w:multiLevelType w:val="hybridMultilevel"/>
    <w:tmpl w:val="3886F360"/>
    <w:lvl w:ilvl="0" w:tplc="EED85A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D2BC3"/>
    <w:multiLevelType w:val="hybridMultilevel"/>
    <w:tmpl w:val="D10AFF74"/>
    <w:lvl w:ilvl="0" w:tplc="B79EB128">
      <w:start w:val="1"/>
      <w:numFmt w:val="decimal"/>
      <w:lvlText w:val="%1."/>
      <w:lvlJc w:val="left"/>
      <w:pPr>
        <w:ind w:left="1440" w:hanging="360"/>
      </w:pPr>
      <w:rPr>
        <w:rFonts w:ascii="Arial" w:hAnsi="Arial" w:cs="Arial" w:hint="default"/>
        <w:color w:val="auto"/>
        <w:sz w:val="24"/>
        <w:szCs w:val="24"/>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nsid w:val="2E1C1941"/>
    <w:multiLevelType w:val="hybridMultilevel"/>
    <w:tmpl w:val="2A8CAC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005431"/>
    <w:multiLevelType w:val="hybridMultilevel"/>
    <w:tmpl w:val="1C9CECA8"/>
    <w:lvl w:ilvl="0" w:tplc="7820F3DC">
      <w:start w:val="1"/>
      <w:numFmt w:val="decimal"/>
      <w:lvlText w:val="%1."/>
      <w:lvlJc w:val="left"/>
      <w:pPr>
        <w:ind w:left="1080" w:hanging="360"/>
      </w:pPr>
      <w:rPr>
        <w:rFonts w:ascii="Arial" w:hAnsi="Arial" w:cs="Arial" w:hint="default"/>
        <w:color w:val="auto"/>
        <w:sz w:val="24"/>
        <w:szCs w:val="24"/>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503559B8"/>
    <w:multiLevelType w:val="hybridMultilevel"/>
    <w:tmpl w:val="8266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470070"/>
    <w:multiLevelType w:val="hybridMultilevel"/>
    <w:tmpl w:val="2A4278DA"/>
    <w:lvl w:ilvl="0" w:tplc="C75CB53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A241FE"/>
    <w:multiLevelType w:val="hybridMultilevel"/>
    <w:tmpl w:val="EBFA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9C4665"/>
    <w:multiLevelType w:val="hybridMultilevel"/>
    <w:tmpl w:val="9018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86392B"/>
    <w:multiLevelType w:val="hybridMultilevel"/>
    <w:tmpl w:val="1B70F576"/>
    <w:lvl w:ilvl="0" w:tplc="A9243E7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FFC0A77"/>
    <w:multiLevelType w:val="hybridMultilevel"/>
    <w:tmpl w:val="0342430E"/>
    <w:lvl w:ilvl="0" w:tplc="AEB0236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6"/>
  </w:num>
  <w:num w:numId="3">
    <w:abstractNumId w:val="2"/>
  </w:num>
  <w:num w:numId="4">
    <w:abstractNumId w:val="3"/>
  </w:num>
  <w:num w:numId="5">
    <w:abstractNumId w:val="11"/>
  </w:num>
  <w:num w:numId="6">
    <w:abstractNumId w:val="7"/>
  </w:num>
  <w:num w:numId="7">
    <w:abstractNumId w:val="8"/>
  </w:num>
  <w:num w:numId="8">
    <w:abstractNumId w:val="9"/>
  </w:num>
  <w:num w:numId="9">
    <w:abstractNumId w:val="10"/>
  </w:num>
  <w:num w:numId="10">
    <w:abstractNumId w:val="12"/>
  </w:num>
  <w:num w:numId="11">
    <w:abstractNumId w:val="14"/>
  </w:num>
  <w:num w:numId="12">
    <w:abstractNumId w:val="15"/>
  </w:num>
  <w:num w:numId="13">
    <w:abstractNumId w:val="13"/>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99"/>
    <w:rsid w:val="00047B2D"/>
    <w:rsid w:val="000D16D5"/>
    <w:rsid w:val="000E2C5F"/>
    <w:rsid w:val="000F0278"/>
    <w:rsid w:val="00102697"/>
    <w:rsid w:val="0012129F"/>
    <w:rsid w:val="00195F98"/>
    <w:rsid w:val="001963B7"/>
    <w:rsid w:val="001B4744"/>
    <w:rsid w:val="001C65AF"/>
    <w:rsid w:val="001D2EA7"/>
    <w:rsid w:val="001D716E"/>
    <w:rsid w:val="00214BC6"/>
    <w:rsid w:val="00240119"/>
    <w:rsid w:val="00255011"/>
    <w:rsid w:val="00271EC9"/>
    <w:rsid w:val="00316A9E"/>
    <w:rsid w:val="003305DF"/>
    <w:rsid w:val="00371BBE"/>
    <w:rsid w:val="003F377E"/>
    <w:rsid w:val="0040350B"/>
    <w:rsid w:val="00420750"/>
    <w:rsid w:val="004529EA"/>
    <w:rsid w:val="00455220"/>
    <w:rsid w:val="004629FA"/>
    <w:rsid w:val="0047674C"/>
    <w:rsid w:val="004826D4"/>
    <w:rsid w:val="004F32AC"/>
    <w:rsid w:val="00505444"/>
    <w:rsid w:val="0054093B"/>
    <w:rsid w:val="00542317"/>
    <w:rsid w:val="00560D20"/>
    <w:rsid w:val="00570F95"/>
    <w:rsid w:val="005B7867"/>
    <w:rsid w:val="005D5E55"/>
    <w:rsid w:val="005F28A2"/>
    <w:rsid w:val="006279EA"/>
    <w:rsid w:val="00633667"/>
    <w:rsid w:val="00647D85"/>
    <w:rsid w:val="00665E35"/>
    <w:rsid w:val="0066666D"/>
    <w:rsid w:val="006823D2"/>
    <w:rsid w:val="006904F7"/>
    <w:rsid w:val="006A3A0B"/>
    <w:rsid w:val="006C5B1D"/>
    <w:rsid w:val="006E4567"/>
    <w:rsid w:val="00721975"/>
    <w:rsid w:val="00735055"/>
    <w:rsid w:val="00737C98"/>
    <w:rsid w:val="00754AEB"/>
    <w:rsid w:val="00763C87"/>
    <w:rsid w:val="007D0899"/>
    <w:rsid w:val="007E13D0"/>
    <w:rsid w:val="007F1BD5"/>
    <w:rsid w:val="007F3A34"/>
    <w:rsid w:val="008310B6"/>
    <w:rsid w:val="00841367"/>
    <w:rsid w:val="00864C02"/>
    <w:rsid w:val="0088076F"/>
    <w:rsid w:val="0088505E"/>
    <w:rsid w:val="008E2AC0"/>
    <w:rsid w:val="008E7A65"/>
    <w:rsid w:val="0090677E"/>
    <w:rsid w:val="009138B2"/>
    <w:rsid w:val="009C1623"/>
    <w:rsid w:val="009C35AD"/>
    <w:rsid w:val="009D7A66"/>
    <w:rsid w:val="00A01E6D"/>
    <w:rsid w:val="00A05396"/>
    <w:rsid w:val="00A77E0B"/>
    <w:rsid w:val="00A8591A"/>
    <w:rsid w:val="00B11429"/>
    <w:rsid w:val="00BA5DE2"/>
    <w:rsid w:val="00BA75B4"/>
    <w:rsid w:val="00BB4143"/>
    <w:rsid w:val="00BF57A6"/>
    <w:rsid w:val="00C5706F"/>
    <w:rsid w:val="00C8480E"/>
    <w:rsid w:val="00C916D3"/>
    <w:rsid w:val="00CB7B4C"/>
    <w:rsid w:val="00CC5083"/>
    <w:rsid w:val="00CD33B2"/>
    <w:rsid w:val="00DC5DCD"/>
    <w:rsid w:val="00DF281D"/>
    <w:rsid w:val="00DF58B3"/>
    <w:rsid w:val="00E41BAA"/>
    <w:rsid w:val="00E85B03"/>
    <w:rsid w:val="00E97BD3"/>
    <w:rsid w:val="00EA6D1A"/>
    <w:rsid w:val="00ED47AD"/>
    <w:rsid w:val="00EE66F4"/>
    <w:rsid w:val="00EF6018"/>
    <w:rsid w:val="00F077A0"/>
    <w:rsid w:val="00F22211"/>
    <w:rsid w:val="00F2277B"/>
    <w:rsid w:val="00F413FE"/>
    <w:rsid w:val="00F52B4D"/>
    <w:rsid w:val="00F54F1A"/>
    <w:rsid w:val="00F9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DF"/>
    <w:pPr>
      <w:spacing w:after="200" w:line="276" w:lineRule="auto"/>
    </w:pPr>
    <w:rPr>
      <w:sz w:val="22"/>
      <w:szCs w:val="22"/>
      <w:lang w:eastAsia="en-US"/>
    </w:rPr>
  </w:style>
  <w:style w:type="paragraph" w:styleId="Heading1">
    <w:name w:val="heading 1"/>
    <w:basedOn w:val="Normal"/>
    <w:next w:val="Normal"/>
    <w:link w:val="Heading1Char"/>
    <w:uiPriority w:val="99"/>
    <w:qFormat/>
    <w:rsid w:val="00ED47AD"/>
    <w:pPr>
      <w:keepNext/>
      <w:keepLines/>
      <w:spacing w:before="480" w:after="0"/>
      <w:outlineLvl w:val="0"/>
    </w:pPr>
    <w:rPr>
      <w:rFonts w:ascii="Cambria" w:eastAsia="MS Goth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7AD"/>
    <w:rPr>
      <w:rFonts w:ascii="Cambria" w:eastAsia="MS Gothi" w:hAnsi="Cambria" w:cs="Times New Roman"/>
      <w:b/>
      <w:bCs/>
      <w:color w:val="365F91"/>
      <w:sz w:val="28"/>
      <w:szCs w:val="28"/>
    </w:rPr>
  </w:style>
  <w:style w:type="paragraph" w:styleId="ListParagraph">
    <w:name w:val="List Paragraph"/>
    <w:basedOn w:val="Normal"/>
    <w:uiPriority w:val="34"/>
    <w:qFormat/>
    <w:rsid w:val="009D7A66"/>
    <w:pPr>
      <w:ind w:left="720"/>
      <w:contextualSpacing/>
    </w:pPr>
  </w:style>
  <w:style w:type="table" w:styleId="TableGrid">
    <w:name w:val="Table Grid"/>
    <w:basedOn w:val="TableNormal"/>
    <w:uiPriority w:val="99"/>
    <w:rsid w:val="005D5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99"/>
    <w:rsid w:val="005D5E5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1-Accent3">
    <w:name w:val="Medium Grid 1 Accent 3"/>
    <w:basedOn w:val="TableNormal"/>
    <w:uiPriority w:val="99"/>
    <w:rsid w:val="005D5E5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styleId="BalloonText">
    <w:name w:val="Balloon Text"/>
    <w:basedOn w:val="Normal"/>
    <w:link w:val="BalloonTextChar"/>
    <w:uiPriority w:val="99"/>
    <w:semiHidden/>
    <w:rsid w:val="00DF58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F58B3"/>
    <w:rPr>
      <w:rFonts w:ascii="Lucida Grande" w:hAnsi="Lucida Grande" w:cs="Lucida Grande"/>
      <w:sz w:val="18"/>
      <w:szCs w:val="18"/>
    </w:rPr>
  </w:style>
  <w:style w:type="character" w:styleId="CommentReference">
    <w:name w:val="annotation reference"/>
    <w:basedOn w:val="DefaultParagraphFont"/>
    <w:uiPriority w:val="99"/>
    <w:semiHidden/>
    <w:rsid w:val="007F1BD5"/>
    <w:rPr>
      <w:rFonts w:cs="Times New Roman"/>
      <w:sz w:val="18"/>
      <w:szCs w:val="18"/>
    </w:rPr>
  </w:style>
  <w:style w:type="paragraph" w:styleId="CommentText">
    <w:name w:val="annotation text"/>
    <w:basedOn w:val="Normal"/>
    <w:link w:val="CommentTextChar"/>
    <w:uiPriority w:val="99"/>
    <w:semiHidden/>
    <w:rsid w:val="007F1BD5"/>
    <w:pPr>
      <w:spacing w:line="240" w:lineRule="auto"/>
    </w:pPr>
    <w:rPr>
      <w:sz w:val="24"/>
      <w:szCs w:val="24"/>
    </w:rPr>
  </w:style>
  <w:style w:type="character" w:customStyle="1" w:styleId="CommentTextChar">
    <w:name w:val="Comment Text Char"/>
    <w:basedOn w:val="DefaultParagraphFont"/>
    <w:link w:val="CommentText"/>
    <w:uiPriority w:val="99"/>
    <w:semiHidden/>
    <w:locked/>
    <w:rsid w:val="007F1BD5"/>
    <w:rPr>
      <w:rFonts w:cs="Times New Roman"/>
      <w:sz w:val="24"/>
      <w:szCs w:val="24"/>
    </w:rPr>
  </w:style>
  <w:style w:type="paragraph" w:styleId="CommentSubject">
    <w:name w:val="annotation subject"/>
    <w:basedOn w:val="CommentText"/>
    <w:next w:val="CommentText"/>
    <w:link w:val="CommentSubjectChar"/>
    <w:uiPriority w:val="99"/>
    <w:semiHidden/>
    <w:rsid w:val="007F1BD5"/>
    <w:rPr>
      <w:b/>
      <w:bCs/>
      <w:sz w:val="20"/>
      <w:szCs w:val="20"/>
    </w:rPr>
  </w:style>
  <w:style w:type="character" w:customStyle="1" w:styleId="CommentSubjectChar">
    <w:name w:val="Comment Subject Char"/>
    <w:basedOn w:val="CommentTextChar"/>
    <w:link w:val="CommentSubject"/>
    <w:uiPriority w:val="99"/>
    <w:semiHidden/>
    <w:locked/>
    <w:rsid w:val="007F1BD5"/>
    <w:rPr>
      <w:rFonts w:cs="Times New Roman"/>
      <w:b/>
      <w:bCs/>
      <w:sz w:val="20"/>
      <w:szCs w:val="20"/>
    </w:rPr>
  </w:style>
  <w:style w:type="paragraph" w:styleId="Revision">
    <w:name w:val="Revision"/>
    <w:hidden/>
    <w:uiPriority w:val="99"/>
    <w:semiHidden/>
    <w:rsid w:val="005F28A2"/>
    <w:rPr>
      <w:sz w:val="22"/>
      <w:szCs w:val="22"/>
      <w:lang w:eastAsia="en-US"/>
    </w:rPr>
  </w:style>
  <w:style w:type="paragraph" w:styleId="Header">
    <w:name w:val="header"/>
    <w:basedOn w:val="Normal"/>
    <w:link w:val="HeaderChar"/>
    <w:uiPriority w:val="99"/>
    <w:unhideWhenUsed/>
    <w:rsid w:val="0046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FA"/>
    <w:rPr>
      <w:sz w:val="22"/>
      <w:szCs w:val="22"/>
      <w:lang w:eastAsia="en-US"/>
    </w:rPr>
  </w:style>
  <w:style w:type="paragraph" w:styleId="Footer">
    <w:name w:val="footer"/>
    <w:basedOn w:val="Normal"/>
    <w:link w:val="FooterChar"/>
    <w:uiPriority w:val="99"/>
    <w:unhideWhenUsed/>
    <w:rsid w:val="0046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9FA"/>
    <w:rPr>
      <w:sz w:val="22"/>
      <w:szCs w:val="22"/>
      <w:lang w:eastAsia="en-US"/>
    </w:rPr>
  </w:style>
  <w:style w:type="paragraph" w:styleId="ListBullet">
    <w:name w:val="List Bullet"/>
    <w:basedOn w:val="Normal"/>
    <w:rsid w:val="006279EA"/>
    <w:pPr>
      <w:numPr>
        <w:numId w:val="15"/>
      </w:numPr>
      <w:spacing w:before="40" w:after="40" w:line="240" w:lineRule="auto"/>
    </w:pPr>
    <w:rPr>
      <w:rFonts w:ascii="CongressSans" w:eastAsia="Times New Roman" w:hAnsi="CongressSan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DF"/>
    <w:pPr>
      <w:spacing w:after="200" w:line="276" w:lineRule="auto"/>
    </w:pPr>
    <w:rPr>
      <w:sz w:val="22"/>
      <w:szCs w:val="22"/>
      <w:lang w:eastAsia="en-US"/>
    </w:rPr>
  </w:style>
  <w:style w:type="paragraph" w:styleId="Heading1">
    <w:name w:val="heading 1"/>
    <w:basedOn w:val="Normal"/>
    <w:next w:val="Normal"/>
    <w:link w:val="Heading1Char"/>
    <w:uiPriority w:val="99"/>
    <w:qFormat/>
    <w:rsid w:val="00ED47AD"/>
    <w:pPr>
      <w:keepNext/>
      <w:keepLines/>
      <w:spacing w:before="480" w:after="0"/>
      <w:outlineLvl w:val="0"/>
    </w:pPr>
    <w:rPr>
      <w:rFonts w:ascii="Cambria" w:eastAsia="MS Goth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7AD"/>
    <w:rPr>
      <w:rFonts w:ascii="Cambria" w:eastAsia="MS Gothi" w:hAnsi="Cambria" w:cs="Times New Roman"/>
      <w:b/>
      <w:bCs/>
      <w:color w:val="365F91"/>
      <w:sz w:val="28"/>
      <w:szCs w:val="28"/>
    </w:rPr>
  </w:style>
  <w:style w:type="paragraph" w:styleId="ListParagraph">
    <w:name w:val="List Paragraph"/>
    <w:basedOn w:val="Normal"/>
    <w:uiPriority w:val="34"/>
    <w:qFormat/>
    <w:rsid w:val="009D7A66"/>
    <w:pPr>
      <w:ind w:left="720"/>
      <w:contextualSpacing/>
    </w:pPr>
  </w:style>
  <w:style w:type="table" w:styleId="TableGrid">
    <w:name w:val="Table Grid"/>
    <w:basedOn w:val="TableNormal"/>
    <w:uiPriority w:val="99"/>
    <w:rsid w:val="005D5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99"/>
    <w:rsid w:val="005D5E5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1-Accent3">
    <w:name w:val="Medium Grid 1 Accent 3"/>
    <w:basedOn w:val="TableNormal"/>
    <w:uiPriority w:val="99"/>
    <w:rsid w:val="005D5E5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styleId="BalloonText">
    <w:name w:val="Balloon Text"/>
    <w:basedOn w:val="Normal"/>
    <w:link w:val="BalloonTextChar"/>
    <w:uiPriority w:val="99"/>
    <w:semiHidden/>
    <w:rsid w:val="00DF58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F58B3"/>
    <w:rPr>
      <w:rFonts w:ascii="Lucida Grande" w:hAnsi="Lucida Grande" w:cs="Lucida Grande"/>
      <w:sz w:val="18"/>
      <w:szCs w:val="18"/>
    </w:rPr>
  </w:style>
  <w:style w:type="character" w:styleId="CommentReference">
    <w:name w:val="annotation reference"/>
    <w:basedOn w:val="DefaultParagraphFont"/>
    <w:uiPriority w:val="99"/>
    <w:semiHidden/>
    <w:rsid w:val="007F1BD5"/>
    <w:rPr>
      <w:rFonts w:cs="Times New Roman"/>
      <w:sz w:val="18"/>
      <w:szCs w:val="18"/>
    </w:rPr>
  </w:style>
  <w:style w:type="paragraph" w:styleId="CommentText">
    <w:name w:val="annotation text"/>
    <w:basedOn w:val="Normal"/>
    <w:link w:val="CommentTextChar"/>
    <w:uiPriority w:val="99"/>
    <w:semiHidden/>
    <w:rsid w:val="007F1BD5"/>
    <w:pPr>
      <w:spacing w:line="240" w:lineRule="auto"/>
    </w:pPr>
    <w:rPr>
      <w:sz w:val="24"/>
      <w:szCs w:val="24"/>
    </w:rPr>
  </w:style>
  <w:style w:type="character" w:customStyle="1" w:styleId="CommentTextChar">
    <w:name w:val="Comment Text Char"/>
    <w:basedOn w:val="DefaultParagraphFont"/>
    <w:link w:val="CommentText"/>
    <w:uiPriority w:val="99"/>
    <w:semiHidden/>
    <w:locked/>
    <w:rsid w:val="007F1BD5"/>
    <w:rPr>
      <w:rFonts w:cs="Times New Roman"/>
      <w:sz w:val="24"/>
      <w:szCs w:val="24"/>
    </w:rPr>
  </w:style>
  <w:style w:type="paragraph" w:styleId="CommentSubject">
    <w:name w:val="annotation subject"/>
    <w:basedOn w:val="CommentText"/>
    <w:next w:val="CommentText"/>
    <w:link w:val="CommentSubjectChar"/>
    <w:uiPriority w:val="99"/>
    <w:semiHidden/>
    <w:rsid w:val="007F1BD5"/>
    <w:rPr>
      <w:b/>
      <w:bCs/>
      <w:sz w:val="20"/>
      <w:szCs w:val="20"/>
    </w:rPr>
  </w:style>
  <w:style w:type="character" w:customStyle="1" w:styleId="CommentSubjectChar">
    <w:name w:val="Comment Subject Char"/>
    <w:basedOn w:val="CommentTextChar"/>
    <w:link w:val="CommentSubject"/>
    <w:uiPriority w:val="99"/>
    <w:semiHidden/>
    <w:locked/>
    <w:rsid w:val="007F1BD5"/>
    <w:rPr>
      <w:rFonts w:cs="Times New Roman"/>
      <w:b/>
      <w:bCs/>
      <w:sz w:val="20"/>
      <w:szCs w:val="20"/>
    </w:rPr>
  </w:style>
  <w:style w:type="paragraph" w:styleId="Revision">
    <w:name w:val="Revision"/>
    <w:hidden/>
    <w:uiPriority w:val="99"/>
    <w:semiHidden/>
    <w:rsid w:val="005F28A2"/>
    <w:rPr>
      <w:sz w:val="22"/>
      <w:szCs w:val="22"/>
      <w:lang w:eastAsia="en-US"/>
    </w:rPr>
  </w:style>
  <w:style w:type="paragraph" w:styleId="Header">
    <w:name w:val="header"/>
    <w:basedOn w:val="Normal"/>
    <w:link w:val="HeaderChar"/>
    <w:uiPriority w:val="99"/>
    <w:unhideWhenUsed/>
    <w:rsid w:val="00462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FA"/>
    <w:rPr>
      <w:sz w:val="22"/>
      <w:szCs w:val="22"/>
      <w:lang w:eastAsia="en-US"/>
    </w:rPr>
  </w:style>
  <w:style w:type="paragraph" w:styleId="Footer">
    <w:name w:val="footer"/>
    <w:basedOn w:val="Normal"/>
    <w:link w:val="FooterChar"/>
    <w:uiPriority w:val="99"/>
    <w:unhideWhenUsed/>
    <w:rsid w:val="00462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9FA"/>
    <w:rPr>
      <w:sz w:val="22"/>
      <w:szCs w:val="22"/>
      <w:lang w:eastAsia="en-US"/>
    </w:rPr>
  </w:style>
  <w:style w:type="paragraph" w:styleId="ListBullet">
    <w:name w:val="List Bullet"/>
    <w:basedOn w:val="Normal"/>
    <w:rsid w:val="006279EA"/>
    <w:pPr>
      <w:numPr>
        <w:numId w:val="15"/>
      </w:numPr>
      <w:spacing w:before="40" w:after="40" w:line="240" w:lineRule="auto"/>
    </w:pPr>
    <w:rPr>
      <w:rFonts w:ascii="CongressSans" w:eastAsia="Times New Roman" w:hAnsi="Congress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2408-3477-466F-9CB7-B26907FC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8CFBBCE4</Template>
  <TotalTime>171</TotalTime>
  <Pages>7</Pages>
  <Words>1550</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Gordon Moffat</cp:lastModifiedBy>
  <cp:revision>42</cp:revision>
  <cp:lastPrinted>2013-09-27T16:03:00Z</cp:lastPrinted>
  <dcterms:created xsi:type="dcterms:W3CDTF">2013-09-24T14:48:00Z</dcterms:created>
  <dcterms:modified xsi:type="dcterms:W3CDTF">2013-10-02T15:52:00Z</dcterms:modified>
</cp:coreProperties>
</file>