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28" w:rsidRPr="00F6472E" w:rsidRDefault="009368EF" w:rsidP="00F6472E">
      <w:pPr>
        <w:pStyle w:val="ListParagraph"/>
        <w:ind w:left="360"/>
        <w:rPr>
          <w:sz w:val="22"/>
          <w:szCs w:val="22"/>
        </w:rPr>
      </w:pPr>
      <w:r w:rsidRPr="00F6472E">
        <w:rPr>
          <w:sz w:val="22"/>
          <w:szCs w:val="22"/>
        </w:rPr>
        <w:t xml:space="preserve">Minimum equipment list for delivery of </w:t>
      </w:r>
      <w:r w:rsidR="003B0F2F" w:rsidRPr="00F6472E">
        <w:rPr>
          <w:sz w:val="22"/>
          <w:szCs w:val="22"/>
        </w:rPr>
        <w:t>Light V</w:t>
      </w:r>
      <w:r w:rsidRPr="00F6472E">
        <w:rPr>
          <w:sz w:val="22"/>
          <w:szCs w:val="22"/>
        </w:rPr>
        <w:t>ehicle</w:t>
      </w:r>
      <w:r w:rsidR="003B0F2F" w:rsidRPr="00F6472E">
        <w:rPr>
          <w:sz w:val="22"/>
          <w:szCs w:val="22"/>
        </w:rPr>
        <w:t>/Motor Cycle</w:t>
      </w:r>
      <w:r w:rsidRPr="00F6472E">
        <w:rPr>
          <w:sz w:val="22"/>
          <w:szCs w:val="22"/>
        </w:rPr>
        <w:t xml:space="preserve"> MOT training</w:t>
      </w:r>
    </w:p>
    <w:p w:rsidR="009368EF" w:rsidRDefault="009368EF" w:rsidP="009368EF">
      <w:pPr>
        <w:jc w:val="center"/>
        <w:rPr>
          <w:sz w:val="22"/>
          <w:szCs w:val="22"/>
        </w:rPr>
      </w:pPr>
    </w:p>
    <w:p w:rsidR="009368EF" w:rsidRPr="009368EF" w:rsidRDefault="0095443A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Vehicle Ramp with Turning Plates &amp; Jacking B</w:t>
      </w:r>
      <w:r w:rsidR="009368EF" w:rsidRPr="009368EF">
        <w:rPr>
          <w:sz w:val="22"/>
          <w:szCs w:val="22"/>
        </w:rPr>
        <w:t>eam or:-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5443A" w:rsidP="00F6472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Vehicle Pit with Jacking B</w:t>
      </w:r>
      <w:r w:rsidR="009368EF" w:rsidRPr="009368EF">
        <w:rPr>
          <w:sz w:val="22"/>
          <w:szCs w:val="22"/>
        </w:rPr>
        <w:t>eam</w:t>
      </w:r>
    </w:p>
    <w:p w:rsidR="009368EF" w:rsidRDefault="009368EF" w:rsidP="009368EF">
      <w:pPr>
        <w:ind w:firstLine="720"/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Roller Brake Tester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Headlamp Aim Tester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Gas Analyse</w:t>
      </w:r>
      <w:r w:rsidR="003B0F2F">
        <w:rPr>
          <w:sz w:val="22"/>
          <w:szCs w:val="22"/>
        </w:rPr>
        <w:t>r*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Diesel Smoke Meter</w:t>
      </w:r>
      <w:r w:rsidR="003B0F2F">
        <w:rPr>
          <w:sz w:val="22"/>
          <w:szCs w:val="22"/>
        </w:rPr>
        <w:t>*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Corrosion Assessment Tool (CAT)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Tyre Tread Depth Gauge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5443A" w:rsidRDefault="003B0F2F" w:rsidP="0095443A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Decel</w:t>
      </w:r>
      <w:r w:rsidR="009368EF" w:rsidRPr="009368EF">
        <w:rPr>
          <w:sz w:val="22"/>
          <w:szCs w:val="22"/>
        </w:rPr>
        <w:t>erometer</w:t>
      </w:r>
      <w:proofErr w:type="spellEnd"/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Low voltage hand</w:t>
      </w:r>
      <w:r w:rsidR="003B0F2F">
        <w:rPr>
          <w:sz w:val="22"/>
          <w:szCs w:val="22"/>
        </w:rPr>
        <w:t xml:space="preserve"> </w:t>
      </w:r>
      <w:r w:rsidRPr="009368EF">
        <w:rPr>
          <w:sz w:val="22"/>
          <w:szCs w:val="22"/>
        </w:rPr>
        <w:t>lamp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Steel tape (Minimum 1 metre)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 xml:space="preserve">13 Pin trailer </w:t>
      </w:r>
      <w:r w:rsidR="003B0F2F">
        <w:rPr>
          <w:sz w:val="22"/>
          <w:szCs w:val="22"/>
        </w:rPr>
        <w:t>s</w:t>
      </w:r>
      <w:r w:rsidRPr="009368EF">
        <w:rPr>
          <w:sz w:val="22"/>
          <w:szCs w:val="22"/>
        </w:rPr>
        <w:t>ocket tester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3B0F2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Gas l</w:t>
      </w:r>
      <w:r w:rsidR="009368EF" w:rsidRPr="009368EF">
        <w:rPr>
          <w:sz w:val="22"/>
          <w:szCs w:val="22"/>
        </w:rPr>
        <w:t>eak detector (Optional – only required for gas vehicles)</w:t>
      </w:r>
    </w:p>
    <w:p w:rsidR="009368EF" w:rsidRDefault="009368EF" w:rsidP="009368EF">
      <w:pPr>
        <w:rPr>
          <w:sz w:val="22"/>
          <w:szCs w:val="22"/>
        </w:rPr>
      </w:pPr>
    </w:p>
    <w:p w:rsidR="009368EF" w:rsidRPr="003B0F2F" w:rsidRDefault="009368EF" w:rsidP="009368EF">
      <w:pPr>
        <w:rPr>
          <w:sz w:val="22"/>
          <w:szCs w:val="22"/>
        </w:rPr>
      </w:pPr>
      <w:r w:rsidRPr="003B0F2F">
        <w:rPr>
          <w:sz w:val="28"/>
          <w:szCs w:val="22"/>
        </w:rPr>
        <w:t>Motorcycle</w:t>
      </w:r>
      <w:r w:rsidRPr="003B0F2F">
        <w:rPr>
          <w:sz w:val="22"/>
          <w:szCs w:val="22"/>
        </w:rPr>
        <w:t xml:space="preserve"> </w:t>
      </w:r>
    </w:p>
    <w:p w:rsidR="009368EF" w:rsidRDefault="009368EF" w:rsidP="009368EF">
      <w:pPr>
        <w:rPr>
          <w:sz w:val="22"/>
          <w:szCs w:val="22"/>
        </w:rPr>
      </w:pPr>
    </w:p>
    <w:p w:rsidR="0095443A" w:rsidRPr="009368EF" w:rsidRDefault="0095443A" w:rsidP="0095443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Brake Tester with Weighing F</w:t>
      </w:r>
      <w:r w:rsidRPr="009368EF">
        <w:rPr>
          <w:sz w:val="22"/>
          <w:szCs w:val="22"/>
        </w:rPr>
        <w:t>acility or:-</w:t>
      </w:r>
    </w:p>
    <w:p w:rsidR="0095443A" w:rsidRDefault="0095443A" w:rsidP="0095443A">
      <w:pPr>
        <w:rPr>
          <w:sz w:val="22"/>
          <w:szCs w:val="22"/>
        </w:rPr>
      </w:pPr>
    </w:p>
    <w:p w:rsidR="0095443A" w:rsidRPr="009368EF" w:rsidRDefault="0095443A" w:rsidP="00981DD6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Brake Tester incorporating W</w:t>
      </w:r>
      <w:r w:rsidRPr="009368EF">
        <w:rPr>
          <w:sz w:val="22"/>
          <w:szCs w:val="22"/>
        </w:rPr>
        <w:t>eighi</w:t>
      </w:r>
      <w:r>
        <w:rPr>
          <w:sz w:val="22"/>
          <w:szCs w:val="22"/>
        </w:rPr>
        <w:t>ng F</w:t>
      </w:r>
      <w:r w:rsidRPr="009368EF">
        <w:rPr>
          <w:sz w:val="22"/>
          <w:szCs w:val="22"/>
        </w:rPr>
        <w:t>acility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Headlamp Aim Tester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Corrosion Assessment Tool (CAT)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Tyre Tread Depth Gauge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Decel</w:t>
      </w:r>
      <w:r w:rsidRPr="009368EF">
        <w:rPr>
          <w:sz w:val="22"/>
          <w:szCs w:val="22"/>
        </w:rPr>
        <w:t>erometer</w:t>
      </w:r>
      <w:proofErr w:type="spellEnd"/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Selection of levers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Low voltage hand</w:t>
      </w:r>
      <w:r w:rsidR="003B0F2F">
        <w:rPr>
          <w:sz w:val="22"/>
          <w:szCs w:val="22"/>
        </w:rPr>
        <w:t xml:space="preserve"> </w:t>
      </w:r>
      <w:r w:rsidRPr="009368EF">
        <w:rPr>
          <w:sz w:val="22"/>
          <w:szCs w:val="22"/>
        </w:rPr>
        <w:t>lamp</w:t>
      </w:r>
    </w:p>
    <w:p w:rsidR="009368EF" w:rsidRDefault="009368EF" w:rsidP="009368EF">
      <w:pPr>
        <w:rPr>
          <w:sz w:val="22"/>
          <w:szCs w:val="22"/>
        </w:rPr>
      </w:pPr>
    </w:p>
    <w:p w:rsidR="009368EF" w:rsidRPr="009368EF" w:rsidRDefault="009368EF" w:rsidP="009368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368EF">
        <w:rPr>
          <w:sz w:val="22"/>
          <w:szCs w:val="22"/>
        </w:rPr>
        <w:t>Steel tape (Minimum 1 metre)</w:t>
      </w:r>
    </w:p>
    <w:p w:rsidR="009368EF" w:rsidRDefault="009368EF" w:rsidP="009368EF">
      <w:pPr>
        <w:rPr>
          <w:sz w:val="22"/>
          <w:szCs w:val="22"/>
        </w:rPr>
      </w:pPr>
    </w:p>
    <w:p w:rsidR="009368EF" w:rsidRDefault="009368EF" w:rsidP="009368E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368EF">
        <w:rPr>
          <w:sz w:val="22"/>
          <w:szCs w:val="22"/>
        </w:rPr>
        <w:t>Wheel alignment cords or bars</w:t>
      </w:r>
    </w:p>
    <w:p w:rsidR="003B0F2F" w:rsidRDefault="003B0F2F" w:rsidP="003B0F2F">
      <w:pPr>
        <w:rPr>
          <w:sz w:val="22"/>
          <w:szCs w:val="22"/>
        </w:rPr>
      </w:pPr>
    </w:p>
    <w:p w:rsidR="003B0F2F" w:rsidRPr="003B0F2F" w:rsidRDefault="003B0F2F" w:rsidP="003B0F2F">
      <w:pPr>
        <w:rPr>
          <w:i/>
          <w:sz w:val="22"/>
          <w:szCs w:val="22"/>
        </w:rPr>
      </w:pPr>
      <w:r w:rsidRPr="003B0F2F">
        <w:rPr>
          <w:i/>
          <w:sz w:val="22"/>
          <w:szCs w:val="22"/>
        </w:rPr>
        <w:t xml:space="preserve">*Equipment should be as currently </w:t>
      </w:r>
      <w:r>
        <w:rPr>
          <w:i/>
          <w:sz w:val="22"/>
          <w:szCs w:val="22"/>
        </w:rPr>
        <w:t xml:space="preserve">authorised for MOT use </w:t>
      </w:r>
      <w:r w:rsidRPr="003B0F2F">
        <w:rPr>
          <w:i/>
          <w:sz w:val="22"/>
          <w:szCs w:val="22"/>
        </w:rPr>
        <w:t>but need not be calibrated</w:t>
      </w:r>
    </w:p>
    <w:sectPr w:rsidR="003B0F2F" w:rsidRPr="003B0F2F" w:rsidSect="00641D28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6582"/>
    <w:multiLevelType w:val="hybridMultilevel"/>
    <w:tmpl w:val="C4B2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BC4"/>
    <w:multiLevelType w:val="hybridMultilevel"/>
    <w:tmpl w:val="3520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D694B"/>
    <w:multiLevelType w:val="hybridMultilevel"/>
    <w:tmpl w:val="6102F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EF"/>
    <w:rsid w:val="000104E7"/>
    <w:rsid w:val="0004340B"/>
    <w:rsid w:val="0006237A"/>
    <w:rsid w:val="00066CD6"/>
    <w:rsid w:val="0008002E"/>
    <w:rsid w:val="00080482"/>
    <w:rsid w:val="000F5116"/>
    <w:rsid w:val="000F5184"/>
    <w:rsid w:val="00101165"/>
    <w:rsid w:val="0010637B"/>
    <w:rsid w:val="00116D7E"/>
    <w:rsid w:val="00140D9A"/>
    <w:rsid w:val="0015577F"/>
    <w:rsid w:val="001632E2"/>
    <w:rsid w:val="00163368"/>
    <w:rsid w:val="00171414"/>
    <w:rsid w:val="0018544B"/>
    <w:rsid w:val="00190E47"/>
    <w:rsid w:val="00193846"/>
    <w:rsid w:val="00195F26"/>
    <w:rsid w:val="00196731"/>
    <w:rsid w:val="001D0A83"/>
    <w:rsid w:val="001E3FE6"/>
    <w:rsid w:val="001F3B50"/>
    <w:rsid w:val="00223919"/>
    <w:rsid w:val="00224130"/>
    <w:rsid w:val="00237BDC"/>
    <w:rsid w:val="00267C76"/>
    <w:rsid w:val="00283EF5"/>
    <w:rsid w:val="00293DEB"/>
    <w:rsid w:val="002C269B"/>
    <w:rsid w:val="002C3DBA"/>
    <w:rsid w:val="002C3EB6"/>
    <w:rsid w:val="002D123D"/>
    <w:rsid w:val="002E0A77"/>
    <w:rsid w:val="002F48AB"/>
    <w:rsid w:val="002F579E"/>
    <w:rsid w:val="002F5AA5"/>
    <w:rsid w:val="00303B93"/>
    <w:rsid w:val="00317568"/>
    <w:rsid w:val="00345880"/>
    <w:rsid w:val="00356F5E"/>
    <w:rsid w:val="00366A6C"/>
    <w:rsid w:val="003673DA"/>
    <w:rsid w:val="0037557B"/>
    <w:rsid w:val="00377CA5"/>
    <w:rsid w:val="003A4F7D"/>
    <w:rsid w:val="003B0E0C"/>
    <w:rsid w:val="003B0F2F"/>
    <w:rsid w:val="003D046A"/>
    <w:rsid w:val="003E034C"/>
    <w:rsid w:val="003E3624"/>
    <w:rsid w:val="003E37BA"/>
    <w:rsid w:val="003F5B4C"/>
    <w:rsid w:val="004315C6"/>
    <w:rsid w:val="00436E75"/>
    <w:rsid w:val="00454282"/>
    <w:rsid w:val="0047213D"/>
    <w:rsid w:val="004729ED"/>
    <w:rsid w:val="00473899"/>
    <w:rsid w:val="00492482"/>
    <w:rsid w:val="00495E9F"/>
    <w:rsid w:val="004B7EC1"/>
    <w:rsid w:val="004C5A38"/>
    <w:rsid w:val="0050613F"/>
    <w:rsid w:val="00571EDC"/>
    <w:rsid w:val="005978C5"/>
    <w:rsid w:val="005A29BC"/>
    <w:rsid w:val="005C2D46"/>
    <w:rsid w:val="005C7929"/>
    <w:rsid w:val="005D0341"/>
    <w:rsid w:val="005D162A"/>
    <w:rsid w:val="005D59DB"/>
    <w:rsid w:val="005F7931"/>
    <w:rsid w:val="006238A7"/>
    <w:rsid w:val="00640739"/>
    <w:rsid w:val="00641D28"/>
    <w:rsid w:val="0065449F"/>
    <w:rsid w:val="006656BE"/>
    <w:rsid w:val="00684FA4"/>
    <w:rsid w:val="0069066A"/>
    <w:rsid w:val="00692223"/>
    <w:rsid w:val="006A2E00"/>
    <w:rsid w:val="006A6310"/>
    <w:rsid w:val="006B14BA"/>
    <w:rsid w:val="006B230E"/>
    <w:rsid w:val="006B7831"/>
    <w:rsid w:val="006D1D7F"/>
    <w:rsid w:val="006D7993"/>
    <w:rsid w:val="00704A8D"/>
    <w:rsid w:val="00714D24"/>
    <w:rsid w:val="007157BF"/>
    <w:rsid w:val="00724747"/>
    <w:rsid w:val="00724F79"/>
    <w:rsid w:val="0074253B"/>
    <w:rsid w:val="0075174C"/>
    <w:rsid w:val="00770E50"/>
    <w:rsid w:val="00771143"/>
    <w:rsid w:val="007828E8"/>
    <w:rsid w:val="00783A18"/>
    <w:rsid w:val="0079234D"/>
    <w:rsid w:val="007B7F3D"/>
    <w:rsid w:val="007C1868"/>
    <w:rsid w:val="007C55BA"/>
    <w:rsid w:val="007E25DC"/>
    <w:rsid w:val="0080042B"/>
    <w:rsid w:val="00811C78"/>
    <w:rsid w:val="0081283B"/>
    <w:rsid w:val="0082364F"/>
    <w:rsid w:val="00824398"/>
    <w:rsid w:val="0084427F"/>
    <w:rsid w:val="00886326"/>
    <w:rsid w:val="00887CB8"/>
    <w:rsid w:val="008B1086"/>
    <w:rsid w:val="008B6A74"/>
    <w:rsid w:val="008E162B"/>
    <w:rsid w:val="008E43A1"/>
    <w:rsid w:val="008F2834"/>
    <w:rsid w:val="00914128"/>
    <w:rsid w:val="009368EF"/>
    <w:rsid w:val="0094461A"/>
    <w:rsid w:val="00946820"/>
    <w:rsid w:val="0095443A"/>
    <w:rsid w:val="00954480"/>
    <w:rsid w:val="00981DD6"/>
    <w:rsid w:val="009877D7"/>
    <w:rsid w:val="00987BA3"/>
    <w:rsid w:val="009B53F2"/>
    <w:rsid w:val="009C17A5"/>
    <w:rsid w:val="009E2A4F"/>
    <w:rsid w:val="009E425F"/>
    <w:rsid w:val="00A20B64"/>
    <w:rsid w:val="00A56E85"/>
    <w:rsid w:val="00A6050D"/>
    <w:rsid w:val="00A63991"/>
    <w:rsid w:val="00A74A9F"/>
    <w:rsid w:val="00A76F51"/>
    <w:rsid w:val="00A946B0"/>
    <w:rsid w:val="00AA682A"/>
    <w:rsid w:val="00AB20D0"/>
    <w:rsid w:val="00AD7A28"/>
    <w:rsid w:val="00AE26E9"/>
    <w:rsid w:val="00B35056"/>
    <w:rsid w:val="00B35666"/>
    <w:rsid w:val="00B42882"/>
    <w:rsid w:val="00B43617"/>
    <w:rsid w:val="00B57D64"/>
    <w:rsid w:val="00B90F40"/>
    <w:rsid w:val="00B93F28"/>
    <w:rsid w:val="00BA080D"/>
    <w:rsid w:val="00BC4900"/>
    <w:rsid w:val="00BC5EEC"/>
    <w:rsid w:val="00BD0805"/>
    <w:rsid w:val="00BE02F1"/>
    <w:rsid w:val="00BE5409"/>
    <w:rsid w:val="00C15BA2"/>
    <w:rsid w:val="00C21395"/>
    <w:rsid w:val="00C27AA3"/>
    <w:rsid w:val="00C35815"/>
    <w:rsid w:val="00C43BF1"/>
    <w:rsid w:val="00C452B2"/>
    <w:rsid w:val="00C82938"/>
    <w:rsid w:val="00C84C44"/>
    <w:rsid w:val="00CA07F9"/>
    <w:rsid w:val="00CA4D2F"/>
    <w:rsid w:val="00CC35B0"/>
    <w:rsid w:val="00CD07D3"/>
    <w:rsid w:val="00CD5287"/>
    <w:rsid w:val="00CF3D60"/>
    <w:rsid w:val="00D70A4D"/>
    <w:rsid w:val="00D852CE"/>
    <w:rsid w:val="00D929BF"/>
    <w:rsid w:val="00D9306E"/>
    <w:rsid w:val="00DB2A3A"/>
    <w:rsid w:val="00DB6C17"/>
    <w:rsid w:val="00DB7025"/>
    <w:rsid w:val="00DB729A"/>
    <w:rsid w:val="00DC3A89"/>
    <w:rsid w:val="00DD4C07"/>
    <w:rsid w:val="00DD7040"/>
    <w:rsid w:val="00DE600E"/>
    <w:rsid w:val="00E13459"/>
    <w:rsid w:val="00E14F17"/>
    <w:rsid w:val="00E37B16"/>
    <w:rsid w:val="00E41AA2"/>
    <w:rsid w:val="00E47767"/>
    <w:rsid w:val="00E500E0"/>
    <w:rsid w:val="00E54393"/>
    <w:rsid w:val="00E607F9"/>
    <w:rsid w:val="00EA4FE6"/>
    <w:rsid w:val="00EA652E"/>
    <w:rsid w:val="00EB44A4"/>
    <w:rsid w:val="00EB7E11"/>
    <w:rsid w:val="00EC24B0"/>
    <w:rsid w:val="00ED31F0"/>
    <w:rsid w:val="00EF6C24"/>
    <w:rsid w:val="00F12B3D"/>
    <w:rsid w:val="00F26BDA"/>
    <w:rsid w:val="00F55B99"/>
    <w:rsid w:val="00F62428"/>
    <w:rsid w:val="00F6472E"/>
    <w:rsid w:val="00F7764A"/>
    <w:rsid w:val="00FA42B7"/>
    <w:rsid w:val="00FD34BB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9A812C-2CE5-4A68-B885-652B579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E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7032AB2C</Template>
  <TotalTime>0</TotalTime>
  <Pages>1</Pages>
  <Words>123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 15/07/2007</vt:lpstr>
    </vt:vector>
  </TitlesOfParts>
  <Company>VOSA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 15/07/2007</dc:title>
  <dc:creator>Graham Martin</dc:creator>
  <cp:lastModifiedBy>Patricia Santos</cp:lastModifiedBy>
  <cp:revision>2</cp:revision>
  <cp:lastPrinted>2005-05-13T11:29:00Z</cp:lastPrinted>
  <dcterms:created xsi:type="dcterms:W3CDTF">2016-04-15T16:17:00Z</dcterms:created>
  <dcterms:modified xsi:type="dcterms:W3CDTF">2016-04-29T13:03:00Z</dcterms:modified>
</cp:coreProperties>
</file>